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B0832" w:rsidRPr="00F85025" w:rsidRDefault="00CB0832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F85025">
        <w:rPr>
          <w:rFonts w:ascii="Times New Roman" w:eastAsia="DFKai-SB" w:hAnsi="Times New Roman"/>
          <w:b/>
          <w:sz w:val="28"/>
          <w:szCs w:val="28"/>
        </w:rPr>
        <w:t>Đ</w:t>
      </w:r>
      <w:r w:rsidRPr="00F85025">
        <w:rPr>
          <w:rFonts w:ascii="Times New Roman" w:eastAsia="DFKai-SB" w:hAnsi="Times New Roman"/>
          <w:b/>
          <w:sz w:val="28"/>
          <w:szCs w:val="28"/>
        </w:rPr>
        <w:t>ạ</w:t>
      </w:r>
      <w:r w:rsidRPr="00F85025">
        <w:rPr>
          <w:rFonts w:ascii="Times New Roman" w:eastAsia="DFKai-SB" w:hAnsi="Times New Roman"/>
          <w:b/>
          <w:sz w:val="28"/>
          <w:szCs w:val="28"/>
        </w:rPr>
        <w:t>i Phương Qu</w:t>
      </w:r>
      <w:r w:rsidRPr="00F85025">
        <w:rPr>
          <w:rFonts w:ascii="Times New Roman" w:eastAsia="DFKai-SB" w:hAnsi="Times New Roman"/>
          <w:b/>
          <w:sz w:val="28"/>
          <w:szCs w:val="28"/>
        </w:rPr>
        <w:t>ả</w:t>
      </w:r>
      <w:r w:rsidRPr="00F85025">
        <w:rPr>
          <w:rFonts w:ascii="Times New Roman" w:eastAsia="DFKai-SB" w:hAnsi="Times New Roman"/>
          <w:b/>
          <w:sz w:val="28"/>
          <w:szCs w:val="28"/>
        </w:rPr>
        <w:t>ng Ph</w:t>
      </w:r>
      <w:r w:rsidRPr="00F85025">
        <w:rPr>
          <w:rFonts w:ascii="Times New Roman" w:eastAsia="DFKai-SB" w:hAnsi="Times New Roman"/>
          <w:b/>
          <w:sz w:val="28"/>
          <w:szCs w:val="28"/>
        </w:rPr>
        <w:t>ậ</w:t>
      </w:r>
      <w:r w:rsidRPr="00F85025">
        <w:rPr>
          <w:rFonts w:ascii="Times New Roman" w:eastAsia="DFKai-SB" w:hAnsi="Times New Roman"/>
          <w:b/>
          <w:sz w:val="28"/>
          <w:szCs w:val="28"/>
        </w:rPr>
        <w:t>t</w:t>
      </w:r>
    </w:p>
    <w:p w:rsidR="00CB0832" w:rsidRPr="00F85025" w:rsidRDefault="00CB0832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F85025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CB0832" w:rsidRPr="00F85025" w:rsidRDefault="00CB0832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F85025">
        <w:rPr>
          <w:rFonts w:ascii="Times New Roman" w:eastAsia="DFKai-SB" w:hAnsi="Times New Roman"/>
          <w:b/>
          <w:sz w:val="28"/>
          <w:szCs w:val="28"/>
        </w:rPr>
        <w:t>Ph</w:t>
      </w:r>
      <w:r w:rsidRPr="00F85025">
        <w:rPr>
          <w:rFonts w:ascii="Times New Roman" w:eastAsia="DFKai-SB" w:hAnsi="Times New Roman"/>
          <w:b/>
          <w:sz w:val="28"/>
          <w:szCs w:val="28"/>
        </w:rPr>
        <w:t>ẩ</w:t>
      </w:r>
      <w:r w:rsidRPr="00F85025">
        <w:rPr>
          <w:rFonts w:ascii="Times New Roman" w:eastAsia="DFKai-SB" w:hAnsi="Times New Roman"/>
          <w:b/>
          <w:sz w:val="28"/>
          <w:szCs w:val="28"/>
        </w:rPr>
        <w:t>m th</w:t>
      </w:r>
      <w:r w:rsidRPr="00F85025">
        <w:rPr>
          <w:rFonts w:ascii="Times New Roman" w:eastAsia="DFKai-SB" w:hAnsi="Times New Roman"/>
          <w:b/>
          <w:sz w:val="28"/>
          <w:szCs w:val="28"/>
        </w:rPr>
        <w:t>ứ</w:t>
      </w:r>
      <w:r w:rsidRPr="00F85025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F85025">
        <w:rPr>
          <w:rFonts w:ascii="Times New Roman" w:eastAsia="DFKai-SB" w:hAnsi="Times New Roman"/>
          <w:b/>
          <w:sz w:val="28"/>
          <w:szCs w:val="28"/>
        </w:rPr>
        <w:t>ờ</w:t>
      </w:r>
      <w:r w:rsidRPr="00F85025">
        <w:rPr>
          <w:rFonts w:ascii="Times New Roman" w:eastAsia="DFKai-SB" w:hAnsi="Times New Roman"/>
          <w:b/>
          <w:sz w:val="28"/>
          <w:szCs w:val="28"/>
        </w:rPr>
        <w:t>i m</w:t>
      </w:r>
      <w:r w:rsidRPr="00F85025">
        <w:rPr>
          <w:rFonts w:ascii="Times New Roman" w:eastAsia="DFKai-SB" w:hAnsi="Times New Roman"/>
          <w:b/>
          <w:sz w:val="28"/>
          <w:szCs w:val="28"/>
        </w:rPr>
        <w:t>ộ</w:t>
      </w:r>
      <w:r w:rsidRPr="00F85025">
        <w:rPr>
          <w:rFonts w:ascii="Times New Roman" w:eastAsia="DFKai-SB" w:hAnsi="Times New Roman"/>
          <w:b/>
          <w:sz w:val="28"/>
          <w:szCs w:val="28"/>
        </w:rPr>
        <w:t>t</w:t>
      </w:r>
    </w:p>
    <w:p w:rsidR="00CB0832" w:rsidRPr="00F85025" w:rsidRDefault="00CB0832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F85025">
        <w:rPr>
          <w:rFonts w:ascii="Times New Roman" w:eastAsia="DFKai-SB" w:hAnsi="Times New Roman"/>
          <w:b/>
          <w:sz w:val="28"/>
          <w:szCs w:val="28"/>
        </w:rPr>
        <w:t>T</w:t>
      </w:r>
      <w:r w:rsidRPr="00F85025">
        <w:rPr>
          <w:rFonts w:ascii="Times New Roman" w:eastAsia="DFKai-SB" w:hAnsi="Times New Roman"/>
          <w:b/>
          <w:sz w:val="28"/>
          <w:szCs w:val="28"/>
        </w:rPr>
        <w:t>ị</w:t>
      </w:r>
      <w:r w:rsidRPr="00F85025">
        <w:rPr>
          <w:rFonts w:ascii="Times New Roman" w:eastAsia="DFKai-SB" w:hAnsi="Times New Roman"/>
          <w:b/>
          <w:sz w:val="28"/>
          <w:szCs w:val="28"/>
        </w:rPr>
        <w:t>nh H</w:t>
      </w:r>
      <w:r w:rsidRPr="00F85025">
        <w:rPr>
          <w:rFonts w:ascii="Times New Roman" w:eastAsia="DFKai-SB" w:hAnsi="Times New Roman"/>
          <w:b/>
          <w:sz w:val="28"/>
          <w:szCs w:val="28"/>
        </w:rPr>
        <w:t>ạ</w:t>
      </w:r>
      <w:r w:rsidRPr="00F85025">
        <w:rPr>
          <w:rFonts w:ascii="Times New Roman" w:eastAsia="DFKai-SB" w:hAnsi="Times New Roman"/>
          <w:b/>
          <w:sz w:val="28"/>
          <w:szCs w:val="28"/>
        </w:rPr>
        <w:t>nh Ph</w:t>
      </w:r>
      <w:r w:rsidRPr="00F85025">
        <w:rPr>
          <w:rFonts w:ascii="Times New Roman" w:eastAsia="DFKai-SB" w:hAnsi="Times New Roman"/>
          <w:b/>
          <w:sz w:val="28"/>
          <w:szCs w:val="28"/>
        </w:rPr>
        <w:t>ẩ</w:t>
      </w:r>
      <w:r w:rsidRPr="00F85025">
        <w:rPr>
          <w:rFonts w:ascii="Times New Roman" w:eastAsia="DFKai-SB" w:hAnsi="Times New Roman"/>
          <w:b/>
          <w:sz w:val="28"/>
          <w:szCs w:val="28"/>
        </w:rPr>
        <w:t>m</w:t>
      </w:r>
    </w:p>
    <w:p w:rsidR="00CB0832" w:rsidRPr="00F85025" w:rsidRDefault="00CB0832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F85025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F85025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F85025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F85025">
        <w:rPr>
          <w:rFonts w:ascii="Times New Roman" w:eastAsia="DFKai-SB" w:hAnsi="Times New Roman"/>
          <w:b/>
          <w:sz w:val="28"/>
          <w:szCs w:val="28"/>
        </w:rPr>
        <w:t>41</w:t>
      </w:r>
    </w:p>
    <w:p w:rsidR="00CB0832" w:rsidRPr="00F85025" w:rsidRDefault="00CB0832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F85025">
        <w:rPr>
          <w:rFonts w:ascii="Times New Roman" w:eastAsia="DFKai-SB" w:hAnsi="Times New Roman" w:hint="eastAsia"/>
          <w:b/>
          <w:sz w:val="28"/>
          <w:szCs w:val="28"/>
        </w:rPr>
        <w:t>大方廣佛華嚴經</w:t>
      </w:r>
    </w:p>
    <w:p w:rsidR="00CB0832" w:rsidRPr="00F85025" w:rsidRDefault="00CB0832">
      <w:pPr>
        <w:jc w:val="center"/>
        <w:rPr>
          <w:rFonts w:ascii="Times New Roman" w:eastAsia="DFKai-SB" w:hAnsi="Times New Roman"/>
          <w:sz w:val="28"/>
          <w:szCs w:val="28"/>
        </w:rPr>
      </w:pPr>
      <w:r w:rsidRPr="00F85025">
        <w:rPr>
          <w:rFonts w:ascii="Times New Roman" w:eastAsia="DFKai-SB" w:hAnsi="Times New Roman"/>
          <w:b/>
          <w:sz w:val="28"/>
          <w:szCs w:val="28"/>
        </w:rPr>
        <w:t>(</w:t>
      </w:r>
      <w:r w:rsidRPr="00F85025">
        <w:rPr>
          <w:rFonts w:ascii="Times New Roman" w:eastAsia="DFKai-SB" w:hAnsi="Times New Roman" w:hint="eastAsia"/>
          <w:b/>
          <w:sz w:val="28"/>
          <w:szCs w:val="28"/>
        </w:rPr>
        <w:t>十一）淨行品</w:t>
      </w:r>
    </w:p>
    <w:p w:rsidR="00CB0832" w:rsidRPr="00F85025" w:rsidRDefault="00CB0832">
      <w:pPr>
        <w:jc w:val="center"/>
        <w:rPr>
          <w:rFonts w:ascii="Times New Roman" w:eastAsia="DFKai-SB" w:hAnsi="Times New Roman"/>
          <w:sz w:val="28"/>
          <w:szCs w:val="28"/>
        </w:rPr>
      </w:pPr>
      <w:r w:rsidRPr="00F85025">
        <w:rPr>
          <w:rFonts w:ascii="Times New Roman" w:eastAsia="DFKai-SB" w:hAnsi="Times New Roman"/>
          <w:sz w:val="28"/>
          <w:szCs w:val="28"/>
        </w:rPr>
        <w:t>Ch</w:t>
      </w:r>
      <w:r w:rsidRPr="00F85025">
        <w:rPr>
          <w:rFonts w:ascii="Times New Roman" w:eastAsia="DFKai-SB" w:hAnsi="Times New Roman"/>
          <w:sz w:val="28"/>
          <w:szCs w:val="28"/>
        </w:rPr>
        <w:t>ủ</w:t>
      </w:r>
      <w:r w:rsidRPr="00F85025">
        <w:rPr>
          <w:rFonts w:ascii="Times New Roman" w:eastAsia="DFKai-SB" w:hAnsi="Times New Roman"/>
          <w:sz w:val="28"/>
          <w:szCs w:val="28"/>
        </w:rPr>
        <w:t xml:space="preserve"> gi</w:t>
      </w:r>
      <w:r w:rsidRPr="00F85025">
        <w:rPr>
          <w:rFonts w:ascii="Times New Roman" w:eastAsia="DFKai-SB" w:hAnsi="Times New Roman"/>
          <w:sz w:val="28"/>
          <w:szCs w:val="28"/>
        </w:rPr>
        <w:t>ả</w:t>
      </w:r>
      <w:r w:rsidRPr="00F85025">
        <w:rPr>
          <w:rFonts w:ascii="Times New Roman" w:eastAsia="DFKai-SB" w:hAnsi="Times New Roman"/>
          <w:sz w:val="28"/>
          <w:szCs w:val="28"/>
        </w:rPr>
        <w:t>ng: Lão pháp sư Thích T</w:t>
      </w:r>
      <w:r w:rsidRPr="00F85025">
        <w:rPr>
          <w:rFonts w:ascii="Times New Roman" w:eastAsia="DFKai-SB" w:hAnsi="Times New Roman"/>
          <w:sz w:val="28"/>
          <w:szCs w:val="28"/>
        </w:rPr>
        <w:t>ị</w:t>
      </w:r>
      <w:r w:rsidRPr="00F85025">
        <w:rPr>
          <w:rFonts w:ascii="Times New Roman" w:eastAsia="DFKai-SB" w:hAnsi="Times New Roman"/>
          <w:sz w:val="28"/>
          <w:szCs w:val="28"/>
        </w:rPr>
        <w:t>nh Không</w:t>
      </w:r>
    </w:p>
    <w:p w:rsidR="00CB0832" w:rsidRPr="00F85025" w:rsidRDefault="00CB0832">
      <w:pPr>
        <w:jc w:val="center"/>
        <w:rPr>
          <w:rFonts w:ascii="Times New Roman" w:eastAsia="DFKai-SB" w:hAnsi="Times New Roman"/>
          <w:sz w:val="28"/>
          <w:szCs w:val="28"/>
        </w:rPr>
      </w:pPr>
      <w:r w:rsidRPr="00F85025">
        <w:rPr>
          <w:rFonts w:ascii="Times New Roman" w:eastAsia="DFKai-SB" w:hAnsi="Times New Roman"/>
          <w:sz w:val="28"/>
          <w:szCs w:val="28"/>
        </w:rPr>
        <w:t>Đ</w:t>
      </w:r>
      <w:r w:rsidRPr="00F85025">
        <w:rPr>
          <w:rFonts w:ascii="Times New Roman" w:eastAsia="DFKai-SB" w:hAnsi="Times New Roman"/>
          <w:sz w:val="28"/>
          <w:szCs w:val="28"/>
        </w:rPr>
        <w:t>ị</w:t>
      </w:r>
      <w:r w:rsidRPr="00F85025">
        <w:rPr>
          <w:rFonts w:ascii="Times New Roman" w:eastAsia="DFKai-SB" w:hAnsi="Times New Roman"/>
          <w:sz w:val="28"/>
          <w:szCs w:val="28"/>
        </w:rPr>
        <w:t>a đi</w:t>
      </w:r>
      <w:r w:rsidRPr="00F85025">
        <w:rPr>
          <w:rFonts w:ascii="Times New Roman" w:eastAsia="DFKai-SB" w:hAnsi="Times New Roman"/>
          <w:sz w:val="28"/>
          <w:szCs w:val="28"/>
        </w:rPr>
        <w:t>ể</w:t>
      </w:r>
      <w:r w:rsidRPr="00F85025">
        <w:rPr>
          <w:rFonts w:ascii="Times New Roman" w:eastAsia="DFKai-SB" w:hAnsi="Times New Roman"/>
          <w:sz w:val="28"/>
          <w:szCs w:val="28"/>
        </w:rPr>
        <w:t>m: Hương C</w:t>
      </w:r>
      <w:r w:rsidRPr="00F85025">
        <w:rPr>
          <w:rFonts w:ascii="Times New Roman" w:eastAsia="DFKai-SB" w:hAnsi="Times New Roman"/>
          <w:sz w:val="28"/>
          <w:szCs w:val="28"/>
        </w:rPr>
        <w:t>ả</w:t>
      </w:r>
      <w:r w:rsidRPr="00F85025">
        <w:rPr>
          <w:rFonts w:ascii="Times New Roman" w:eastAsia="DFKai-SB" w:hAnsi="Times New Roman"/>
          <w:sz w:val="28"/>
          <w:szCs w:val="28"/>
        </w:rPr>
        <w:t>ng Ph</w:t>
      </w:r>
      <w:r w:rsidRPr="00F85025">
        <w:rPr>
          <w:rFonts w:ascii="Times New Roman" w:eastAsia="DFKai-SB" w:hAnsi="Times New Roman"/>
          <w:sz w:val="28"/>
          <w:szCs w:val="28"/>
        </w:rPr>
        <w:t>ậ</w:t>
      </w:r>
      <w:r w:rsidRPr="00F85025">
        <w:rPr>
          <w:rFonts w:ascii="Times New Roman" w:eastAsia="DFKai-SB" w:hAnsi="Times New Roman"/>
          <w:sz w:val="28"/>
          <w:szCs w:val="28"/>
        </w:rPr>
        <w:t>t Đà Giáo D</w:t>
      </w:r>
      <w:r w:rsidRPr="00F85025">
        <w:rPr>
          <w:rFonts w:ascii="Times New Roman" w:eastAsia="DFKai-SB" w:hAnsi="Times New Roman"/>
          <w:sz w:val="28"/>
          <w:szCs w:val="28"/>
        </w:rPr>
        <w:t>ụ</w:t>
      </w:r>
      <w:r w:rsidRPr="00F85025">
        <w:rPr>
          <w:rFonts w:ascii="Times New Roman" w:eastAsia="DFKai-SB" w:hAnsi="Times New Roman"/>
          <w:sz w:val="28"/>
          <w:szCs w:val="28"/>
        </w:rPr>
        <w:t>c Hi</w:t>
      </w:r>
      <w:r w:rsidRPr="00F85025">
        <w:rPr>
          <w:rFonts w:ascii="Times New Roman" w:eastAsia="DFKai-SB" w:hAnsi="Times New Roman"/>
          <w:sz w:val="28"/>
          <w:szCs w:val="28"/>
        </w:rPr>
        <w:t>ệ</w:t>
      </w:r>
      <w:r w:rsidRPr="00F85025">
        <w:rPr>
          <w:rFonts w:ascii="Times New Roman" w:eastAsia="DFKai-SB" w:hAnsi="Times New Roman"/>
          <w:sz w:val="28"/>
          <w:szCs w:val="28"/>
        </w:rPr>
        <w:t>p H</w:t>
      </w:r>
      <w:r w:rsidRPr="00F85025">
        <w:rPr>
          <w:rFonts w:ascii="Times New Roman" w:eastAsia="DFKai-SB" w:hAnsi="Times New Roman"/>
          <w:sz w:val="28"/>
          <w:szCs w:val="28"/>
        </w:rPr>
        <w:t>ộ</w:t>
      </w:r>
      <w:r w:rsidRPr="00F85025">
        <w:rPr>
          <w:rFonts w:ascii="Times New Roman" w:eastAsia="DFKai-SB" w:hAnsi="Times New Roman"/>
          <w:sz w:val="28"/>
          <w:szCs w:val="28"/>
        </w:rPr>
        <w:t>i</w:t>
      </w:r>
    </w:p>
    <w:p w:rsidR="00CB0832" w:rsidRPr="00F85025" w:rsidRDefault="00CB0832">
      <w:pPr>
        <w:jc w:val="center"/>
        <w:rPr>
          <w:rFonts w:ascii="Times New Roman" w:eastAsia="DFKai-SB" w:hAnsi="Times New Roman"/>
          <w:sz w:val="28"/>
          <w:szCs w:val="28"/>
        </w:rPr>
      </w:pPr>
      <w:r w:rsidRPr="00F85025">
        <w:rPr>
          <w:rFonts w:ascii="Times New Roman" w:eastAsia="DFKai-SB" w:hAnsi="Times New Roman"/>
          <w:sz w:val="28"/>
          <w:szCs w:val="28"/>
        </w:rPr>
        <w:t>Kh</w:t>
      </w:r>
      <w:r w:rsidRPr="00F85025">
        <w:rPr>
          <w:rFonts w:ascii="Times New Roman" w:eastAsia="DFKai-SB" w:hAnsi="Times New Roman"/>
          <w:sz w:val="28"/>
          <w:szCs w:val="28"/>
        </w:rPr>
        <w:t>ở</w:t>
      </w:r>
      <w:r w:rsidRPr="00F85025">
        <w:rPr>
          <w:rFonts w:ascii="Times New Roman" w:eastAsia="DFKai-SB" w:hAnsi="Times New Roman"/>
          <w:sz w:val="28"/>
          <w:szCs w:val="28"/>
        </w:rPr>
        <w:t>i gi</w:t>
      </w:r>
      <w:r w:rsidRPr="00F85025">
        <w:rPr>
          <w:rFonts w:ascii="Times New Roman" w:eastAsia="DFKai-SB" w:hAnsi="Times New Roman"/>
          <w:sz w:val="28"/>
          <w:szCs w:val="28"/>
        </w:rPr>
        <w:t>ả</w:t>
      </w:r>
      <w:r w:rsidRPr="00F85025">
        <w:rPr>
          <w:rFonts w:ascii="Times New Roman" w:eastAsia="DFKai-SB" w:hAnsi="Times New Roman"/>
          <w:sz w:val="28"/>
          <w:szCs w:val="28"/>
        </w:rPr>
        <w:t>ng t</w:t>
      </w:r>
      <w:r w:rsidRPr="00F85025">
        <w:rPr>
          <w:rFonts w:ascii="Times New Roman" w:eastAsia="DFKai-SB" w:hAnsi="Times New Roman"/>
          <w:sz w:val="28"/>
          <w:szCs w:val="28"/>
        </w:rPr>
        <w:t>ừ</w:t>
      </w:r>
      <w:r w:rsidRPr="00F85025">
        <w:rPr>
          <w:rFonts w:ascii="Times New Roman" w:eastAsia="DFKai-SB" w:hAnsi="Times New Roman"/>
          <w:sz w:val="28"/>
          <w:szCs w:val="28"/>
        </w:rPr>
        <w:t xml:space="preserve"> ngày m</w:t>
      </w:r>
      <w:r w:rsidRPr="00F85025">
        <w:rPr>
          <w:rFonts w:ascii="Times New Roman" w:eastAsia="DFKai-SB" w:hAnsi="Times New Roman"/>
          <w:sz w:val="28"/>
          <w:szCs w:val="28"/>
        </w:rPr>
        <w:t>ồ</w:t>
      </w:r>
      <w:r w:rsidRPr="00F85025">
        <w:rPr>
          <w:rFonts w:ascii="Times New Roman" w:eastAsia="DFKai-SB" w:hAnsi="Times New Roman"/>
          <w:sz w:val="28"/>
          <w:szCs w:val="28"/>
        </w:rPr>
        <w:t>ng B</w:t>
      </w:r>
      <w:r w:rsidRPr="00F85025">
        <w:rPr>
          <w:rFonts w:ascii="Times New Roman" w:eastAsia="DFKai-SB" w:hAnsi="Times New Roman"/>
          <w:sz w:val="28"/>
          <w:szCs w:val="28"/>
        </w:rPr>
        <w:t>ả</w:t>
      </w:r>
      <w:r w:rsidRPr="00F85025">
        <w:rPr>
          <w:rFonts w:ascii="Times New Roman" w:eastAsia="DFKai-SB" w:hAnsi="Times New Roman"/>
          <w:sz w:val="28"/>
          <w:szCs w:val="28"/>
        </w:rPr>
        <w:t>y tháng Mư</w:t>
      </w:r>
      <w:r w:rsidRPr="00F85025">
        <w:rPr>
          <w:rFonts w:ascii="Times New Roman" w:eastAsia="DFKai-SB" w:hAnsi="Times New Roman"/>
          <w:sz w:val="28"/>
          <w:szCs w:val="28"/>
        </w:rPr>
        <w:t>ờ</w:t>
      </w:r>
      <w:r w:rsidRPr="00F85025">
        <w:rPr>
          <w:rFonts w:ascii="Times New Roman" w:eastAsia="DFKai-SB" w:hAnsi="Times New Roman"/>
          <w:sz w:val="28"/>
          <w:szCs w:val="28"/>
        </w:rPr>
        <w:t>i M</w:t>
      </w:r>
      <w:r w:rsidRPr="00F85025">
        <w:rPr>
          <w:rFonts w:ascii="Times New Roman" w:eastAsia="DFKai-SB" w:hAnsi="Times New Roman"/>
          <w:sz w:val="28"/>
          <w:szCs w:val="28"/>
        </w:rPr>
        <w:t>ộ</w:t>
      </w:r>
      <w:r w:rsidRPr="00F85025">
        <w:rPr>
          <w:rFonts w:ascii="Times New Roman" w:eastAsia="DFKai-SB" w:hAnsi="Times New Roman"/>
          <w:sz w:val="28"/>
          <w:szCs w:val="28"/>
        </w:rPr>
        <w:t>t năm 2005</w:t>
      </w:r>
    </w:p>
    <w:p w:rsidR="00CB0832" w:rsidRPr="00F85025" w:rsidRDefault="00CB0832">
      <w:pPr>
        <w:jc w:val="center"/>
        <w:rPr>
          <w:rFonts w:ascii="Times New Roman" w:eastAsia="DFKai-SB" w:hAnsi="Times New Roman"/>
          <w:sz w:val="28"/>
          <w:szCs w:val="28"/>
        </w:rPr>
      </w:pPr>
      <w:r w:rsidRPr="00F85025">
        <w:rPr>
          <w:rFonts w:ascii="Times New Roman" w:eastAsia="DFKai-SB" w:hAnsi="Times New Roman"/>
          <w:sz w:val="28"/>
          <w:szCs w:val="28"/>
        </w:rPr>
        <w:t>Chuy</w:t>
      </w:r>
      <w:r w:rsidRPr="00F85025">
        <w:rPr>
          <w:rFonts w:ascii="Times New Roman" w:eastAsia="DFKai-SB" w:hAnsi="Times New Roman"/>
          <w:sz w:val="28"/>
          <w:szCs w:val="28"/>
        </w:rPr>
        <w:t>ể</w:t>
      </w:r>
      <w:r w:rsidRPr="00F85025">
        <w:rPr>
          <w:rFonts w:ascii="Times New Roman" w:eastAsia="DFKai-SB" w:hAnsi="Times New Roman"/>
          <w:sz w:val="28"/>
          <w:szCs w:val="28"/>
        </w:rPr>
        <w:t>n ng</w:t>
      </w:r>
      <w:r w:rsidRPr="00F85025">
        <w:rPr>
          <w:rFonts w:ascii="Times New Roman" w:eastAsia="DFKai-SB" w:hAnsi="Times New Roman"/>
          <w:sz w:val="28"/>
          <w:szCs w:val="28"/>
        </w:rPr>
        <w:t>ữ</w:t>
      </w:r>
      <w:r w:rsidRPr="00F85025">
        <w:rPr>
          <w:rFonts w:ascii="Times New Roman" w:eastAsia="DFKai-SB" w:hAnsi="Times New Roman"/>
          <w:sz w:val="28"/>
          <w:szCs w:val="28"/>
        </w:rPr>
        <w:t>: B</w:t>
      </w:r>
      <w:r w:rsidRPr="00F85025">
        <w:rPr>
          <w:rFonts w:ascii="Times New Roman" w:eastAsia="DFKai-SB" w:hAnsi="Times New Roman"/>
          <w:sz w:val="28"/>
          <w:szCs w:val="28"/>
        </w:rPr>
        <w:t>ử</w:t>
      </w:r>
      <w:r w:rsidRPr="00F85025">
        <w:rPr>
          <w:rFonts w:ascii="Times New Roman" w:eastAsia="DFKai-SB" w:hAnsi="Times New Roman"/>
          <w:sz w:val="28"/>
          <w:szCs w:val="28"/>
        </w:rPr>
        <w:t>u Quang T</w:t>
      </w:r>
      <w:r w:rsidRPr="00F85025">
        <w:rPr>
          <w:rFonts w:ascii="Times New Roman" w:eastAsia="DFKai-SB" w:hAnsi="Times New Roman"/>
          <w:sz w:val="28"/>
          <w:szCs w:val="28"/>
        </w:rPr>
        <w:t>ự</w:t>
      </w:r>
      <w:r w:rsidRPr="00F85025">
        <w:rPr>
          <w:rFonts w:ascii="Times New Roman" w:eastAsia="DFKai-SB" w:hAnsi="Times New Roman"/>
          <w:sz w:val="28"/>
          <w:szCs w:val="28"/>
        </w:rPr>
        <w:t xml:space="preserve"> đ</w:t>
      </w:r>
      <w:r w:rsidRPr="00F85025">
        <w:rPr>
          <w:rFonts w:ascii="Times New Roman" w:eastAsia="DFKai-SB" w:hAnsi="Times New Roman"/>
          <w:sz w:val="28"/>
          <w:szCs w:val="28"/>
        </w:rPr>
        <w:t>ệ</w:t>
      </w:r>
      <w:r w:rsidRPr="00F85025">
        <w:rPr>
          <w:rFonts w:ascii="Times New Roman" w:eastAsia="DFKai-SB" w:hAnsi="Times New Roman"/>
          <w:sz w:val="28"/>
          <w:szCs w:val="28"/>
        </w:rPr>
        <w:t xml:space="preserve"> t</w:t>
      </w:r>
      <w:r w:rsidRPr="00F85025">
        <w:rPr>
          <w:rFonts w:ascii="Times New Roman" w:eastAsia="DFKai-SB" w:hAnsi="Times New Roman"/>
          <w:sz w:val="28"/>
          <w:szCs w:val="28"/>
        </w:rPr>
        <w:t>ử</w:t>
      </w:r>
      <w:r w:rsidRPr="00F85025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CB0832" w:rsidRPr="00F85025" w:rsidRDefault="00CB0832">
      <w:pPr>
        <w:jc w:val="center"/>
        <w:rPr>
          <w:rFonts w:ascii="Times New Roman" w:eastAsia="DFKai-SB" w:hAnsi="Times New Roman"/>
          <w:sz w:val="28"/>
          <w:szCs w:val="28"/>
        </w:rPr>
      </w:pPr>
      <w:r w:rsidRPr="00F85025">
        <w:rPr>
          <w:rFonts w:ascii="Times New Roman" w:eastAsia="DFKai-SB" w:hAnsi="Times New Roman"/>
          <w:sz w:val="28"/>
          <w:szCs w:val="28"/>
        </w:rPr>
        <w:t>Gi</w:t>
      </w:r>
      <w:r w:rsidRPr="00F85025">
        <w:rPr>
          <w:rFonts w:ascii="Times New Roman" w:eastAsia="DFKai-SB" w:hAnsi="Times New Roman"/>
          <w:sz w:val="28"/>
          <w:szCs w:val="28"/>
        </w:rPr>
        <w:t>ả</w:t>
      </w:r>
      <w:r w:rsidRPr="00F85025">
        <w:rPr>
          <w:rFonts w:ascii="Times New Roman" w:eastAsia="DFKai-SB" w:hAnsi="Times New Roman"/>
          <w:sz w:val="28"/>
          <w:szCs w:val="28"/>
        </w:rPr>
        <w:t>o duy</w:t>
      </w:r>
      <w:r w:rsidRPr="00F85025">
        <w:rPr>
          <w:rFonts w:ascii="Times New Roman" w:eastAsia="DFKai-SB" w:hAnsi="Times New Roman"/>
          <w:sz w:val="28"/>
          <w:szCs w:val="28"/>
        </w:rPr>
        <w:t>ệ</w:t>
      </w:r>
      <w:r w:rsidRPr="00F85025">
        <w:rPr>
          <w:rFonts w:ascii="Times New Roman" w:eastAsia="DFKai-SB" w:hAnsi="Times New Roman"/>
          <w:sz w:val="28"/>
          <w:szCs w:val="28"/>
        </w:rPr>
        <w:t>t: Đ</w:t>
      </w:r>
      <w:r w:rsidRPr="00F85025">
        <w:rPr>
          <w:rFonts w:ascii="Times New Roman" w:eastAsia="DFKai-SB" w:hAnsi="Times New Roman"/>
          <w:sz w:val="28"/>
          <w:szCs w:val="28"/>
        </w:rPr>
        <w:t>ứ</w:t>
      </w:r>
      <w:r w:rsidRPr="00F85025">
        <w:rPr>
          <w:rFonts w:ascii="Times New Roman" w:eastAsia="DFKai-SB" w:hAnsi="Times New Roman"/>
          <w:sz w:val="28"/>
          <w:szCs w:val="28"/>
        </w:rPr>
        <w:t>c Phong, Hu</w:t>
      </w:r>
      <w:r w:rsidRPr="00F85025">
        <w:rPr>
          <w:rFonts w:ascii="Times New Roman" w:eastAsia="DFKai-SB" w:hAnsi="Times New Roman"/>
          <w:sz w:val="28"/>
          <w:szCs w:val="28"/>
        </w:rPr>
        <w:t>ệ</w:t>
      </w:r>
      <w:r w:rsidRPr="00F85025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F85025">
        <w:rPr>
          <w:rFonts w:ascii="Times New Roman" w:eastAsia="DFKai-SB" w:hAnsi="Times New Roman"/>
          <w:sz w:val="28"/>
          <w:szCs w:val="28"/>
        </w:rPr>
        <w:t>ế</w:t>
      </w:r>
      <w:r w:rsidRPr="00F85025">
        <w:rPr>
          <w:rFonts w:ascii="Times New Roman" w:eastAsia="DFKai-SB" w:hAnsi="Times New Roman"/>
          <w:sz w:val="28"/>
          <w:szCs w:val="28"/>
        </w:rPr>
        <w:t>n</w:t>
      </w:r>
    </w:p>
    <w:p w:rsidR="00CB0832" w:rsidRPr="00F85025" w:rsidRDefault="00CB0832" w:rsidP="00F56D6A">
      <w:pPr>
        <w:rPr>
          <w:rFonts w:ascii="Times New Roman" w:eastAsia="DFKai-SB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F85025">
        <w:rPr>
          <w:rFonts w:ascii="Times New Roman" w:hAnsi="Times New Roman"/>
          <w:b/>
          <w:i/>
          <w:sz w:val="28"/>
          <w:szCs w:val="28"/>
        </w:rPr>
        <w:t>T</w:t>
      </w:r>
      <w:r w:rsidRPr="00F85025">
        <w:rPr>
          <w:rFonts w:ascii="Times New Roman" w:hAnsi="Times New Roman"/>
          <w:b/>
          <w:i/>
          <w:sz w:val="28"/>
          <w:szCs w:val="28"/>
        </w:rPr>
        <w:t>ậ</w:t>
      </w:r>
      <w:r w:rsidRPr="00F85025">
        <w:rPr>
          <w:rFonts w:ascii="Times New Roman" w:hAnsi="Times New Roman"/>
          <w:b/>
          <w:i/>
          <w:sz w:val="28"/>
          <w:szCs w:val="28"/>
        </w:rPr>
        <w:t>p 1543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025">
        <w:rPr>
          <w:rFonts w:ascii="Times New Roman" w:hAnsi="Times New Roman"/>
          <w:sz w:val="28"/>
          <w:szCs w:val="28"/>
        </w:rPr>
        <w:t>Chư v</w:t>
      </w:r>
      <w:r w:rsidRPr="00F85025">
        <w:rPr>
          <w:rFonts w:ascii="Times New Roman" w:hAnsi="Times New Roman"/>
          <w:sz w:val="28"/>
          <w:szCs w:val="28"/>
        </w:rPr>
        <w:t>ị</w:t>
      </w:r>
      <w:r w:rsidRPr="00F85025">
        <w:rPr>
          <w:rFonts w:ascii="Times New Roman" w:hAnsi="Times New Roman"/>
          <w:sz w:val="28"/>
          <w:szCs w:val="28"/>
        </w:rPr>
        <w:t xml:space="preserve"> pháp sư, chư v</w:t>
      </w:r>
      <w:r w:rsidRPr="00F85025">
        <w:rPr>
          <w:rFonts w:ascii="Times New Roman" w:hAnsi="Times New Roman"/>
          <w:sz w:val="28"/>
          <w:szCs w:val="28"/>
        </w:rPr>
        <w:t>ị</w:t>
      </w:r>
      <w:r w:rsidRPr="00F85025">
        <w:rPr>
          <w:rFonts w:ascii="Times New Roman" w:hAnsi="Times New Roman"/>
          <w:sz w:val="28"/>
          <w:szCs w:val="28"/>
        </w:rPr>
        <w:t xml:space="preserve"> đ</w:t>
      </w:r>
      <w:r w:rsidRPr="00F85025">
        <w:rPr>
          <w:rFonts w:ascii="Times New Roman" w:hAnsi="Times New Roman"/>
          <w:sz w:val="28"/>
          <w:szCs w:val="28"/>
        </w:rPr>
        <w:t>ồ</w:t>
      </w:r>
      <w:r w:rsidRPr="00F85025">
        <w:rPr>
          <w:rFonts w:ascii="Times New Roman" w:hAnsi="Times New Roman"/>
          <w:sz w:val="28"/>
          <w:szCs w:val="28"/>
        </w:rPr>
        <w:t>ng h</w:t>
      </w:r>
      <w:r w:rsidRPr="00F85025">
        <w:rPr>
          <w:rFonts w:ascii="Times New Roman" w:hAnsi="Times New Roman"/>
          <w:sz w:val="28"/>
          <w:szCs w:val="28"/>
        </w:rPr>
        <w:t>ọ</w:t>
      </w:r>
      <w:r w:rsidRPr="00F85025">
        <w:rPr>
          <w:rFonts w:ascii="Times New Roman" w:hAnsi="Times New Roman"/>
          <w:sz w:val="28"/>
          <w:szCs w:val="28"/>
        </w:rPr>
        <w:t>c, xin hãy ng</w:t>
      </w:r>
      <w:r w:rsidRPr="00F85025">
        <w:rPr>
          <w:rFonts w:ascii="Times New Roman" w:hAnsi="Times New Roman"/>
          <w:sz w:val="28"/>
          <w:szCs w:val="28"/>
        </w:rPr>
        <w:t>ồ</w:t>
      </w:r>
      <w:r w:rsidRPr="00F85025">
        <w:rPr>
          <w:rFonts w:ascii="Times New Roman" w:hAnsi="Times New Roman"/>
          <w:sz w:val="28"/>
          <w:szCs w:val="28"/>
        </w:rPr>
        <w:t>i xu</w:t>
      </w:r>
      <w:r w:rsidRPr="00F85025">
        <w:rPr>
          <w:rFonts w:ascii="Times New Roman" w:hAnsi="Times New Roman"/>
          <w:sz w:val="28"/>
          <w:szCs w:val="28"/>
        </w:rPr>
        <w:t>ố</w:t>
      </w:r>
      <w:r w:rsidRPr="00F85025">
        <w:rPr>
          <w:rFonts w:ascii="Times New Roman" w:hAnsi="Times New Roman"/>
          <w:sz w:val="28"/>
          <w:szCs w:val="28"/>
        </w:rPr>
        <w:t>ng. Xin xem ph</w:t>
      </w:r>
      <w:r w:rsidRPr="00F85025">
        <w:rPr>
          <w:rFonts w:ascii="Times New Roman" w:hAnsi="Times New Roman"/>
          <w:sz w:val="28"/>
          <w:szCs w:val="28"/>
        </w:rPr>
        <w:t>ẩ</w:t>
      </w:r>
      <w:r w:rsidRPr="00F85025">
        <w:rPr>
          <w:rFonts w:ascii="Times New Roman" w:hAnsi="Times New Roman"/>
          <w:sz w:val="28"/>
          <w:szCs w:val="28"/>
        </w:rPr>
        <w:t>m T</w:t>
      </w:r>
      <w:r w:rsidRPr="00F85025">
        <w:rPr>
          <w:rFonts w:ascii="Times New Roman" w:hAnsi="Times New Roman"/>
          <w:sz w:val="28"/>
          <w:szCs w:val="28"/>
        </w:rPr>
        <w:t>ị</w:t>
      </w:r>
      <w:r w:rsidRPr="00F85025">
        <w:rPr>
          <w:rFonts w:ascii="Times New Roman" w:hAnsi="Times New Roman"/>
          <w:sz w:val="28"/>
          <w:szCs w:val="28"/>
        </w:rPr>
        <w:t>nh H</w:t>
      </w:r>
      <w:r w:rsidRPr="00F85025">
        <w:rPr>
          <w:rFonts w:ascii="Times New Roman" w:hAnsi="Times New Roman"/>
          <w:sz w:val="28"/>
          <w:szCs w:val="28"/>
        </w:rPr>
        <w:t>ạ</w:t>
      </w:r>
      <w:r w:rsidRPr="00F85025">
        <w:rPr>
          <w:rFonts w:ascii="Times New Roman" w:hAnsi="Times New Roman"/>
          <w:sz w:val="28"/>
          <w:szCs w:val="28"/>
        </w:rPr>
        <w:t>nh th</w:t>
      </w:r>
      <w:r w:rsidRPr="00F85025">
        <w:rPr>
          <w:rFonts w:ascii="Times New Roman" w:hAnsi="Times New Roman"/>
          <w:sz w:val="28"/>
          <w:szCs w:val="28"/>
        </w:rPr>
        <w:t>ứ</w:t>
      </w:r>
      <w:r w:rsidRPr="00F85025">
        <w:rPr>
          <w:rFonts w:ascii="Times New Roman" w:hAnsi="Times New Roman"/>
          <w:sz w:val="28"/>
          <w:szCs w:val="28"/>
        </w:rPr>
        <w:t xml:space="preserve"> mư</w:t>
      </w:r>
      <w:r w:rsidRPr="00F85025">
        <w:rPr>
          <w:rFonts w:ascii="Times New Roman" w:hAnsi="Times New Roman"/>
          <w:sz w:val="28"/>
          <w:szCs w:val="28"/>
        </w:rPr>
        <w:t>ờ</w:t>
      </w:r>
      <w:r w:rsidRPr="00F85025">
        <w:rPr>
          <w:rFonts w:ascii="Times New Roman" w:hAnsi="Times New Roman"/>
          <w:sz w:val="28"/>
          <w:szCs w:val="28"/>
        </w:rPr>
        <w:t>i m</w:t>
      </w:r>
      <w:r w:rsidRPr="00F85025">
        <w:rPr>
          <w:rFonts w:ascii="Times New Roman" w:hAnsi="Times New Roman"/>
          <w:sz w:val="28"/>
          <w:szCs w:val="28"/>
        </w:rPr>
        <w:t>ộ</w:t>
      </w:r>
      <w:r w:rsidRPr="00F85025">
        <w:rPr>
          <w:rFonts w:ascii="Times New Roman" w:hAnsi="Times New Roman"/>
          <w:sz w:val="28"/>
          <w:szCs w:val="28"/>
        </w:rPr>
        <w:t>t, ph</w:t>
      </w:r>
      <w:r w:rsidRPr="00F85025">
        <w:rPr>
          <w:rFonts w:ascii="Times New Roman" w:hAnsi="Times New Roman"/>
          <w:sz w:val="28"/>
          <w:szCs w:val="28"/>
        </w:rPr>
        <w:t>ầ</w:t>
      </w:r>
      <w:r w:rsidRPr="00F85025">
        <w:rPr>
          <w:rFonts w:ascii="Times New Roman" w:hAnsi="Times New Roman"/>
          <w:sz w:val="28"/>
          <w:szCs w:val="28"/>
        </w:rPr>
        <w:t>n S</w:t>
      </w:r>
      <w:r w:rsidRPr="00F85025">
        <w:rPr>
          <w:rFonts w:ascii="Times New Roman" w:hAnsi="Times New Roman"/>
          <w:sz w:val="28"/>
          <w:szCs w:val="28"/>
        </w:rPr>
        <w:t>ở</w:t>
      </w:r>
      <w:r w:rsidRPr="00F85025">
        <w:rPr>
          <w:rFonts w:ascii="Times New Roman" w:hAnsi="Times New Roman"/>
          <w:sz w:val="28"/>
          <w:szCs w:val="28"/>
        </w:rPr>
        <w:t xml:space="preserve"> Ng</w:t>
      </w:r>
      <w:r w:rsidRPr="00F85025">
        <w:rPr>
          <w:rFonts w:ascii="Times New Roman" w:hAnsi="Times New Roman"/>
          <w:sz w:val="28"/>
          <w:szCs w:val="28"/>
        </w:rPr>
        <w:t>ộ</w:t>
      </w:r>
      <w:r w:rsidRPr="00F85025">
        <w:rPr>
          <w:rFonts w:ascii="Times New Roman" w:hAnsi="Times New Roman"/>
          <w:sz w:val="28"/>
          <w:szCs w:val="28"/>
        </w:rPr>
        <w:t xml:space="preserve"> Nhân V</w:t>
      </w:r>
      <w:r w:rsidRPr="00F85025">
        <w:rPr>
          <w:rFonts w:ascii="Times New Roman" w:hAnsi="Times New Roman"/>
          <w:sz w:val="28"/>
          <w:szCs w:val="28"/>
        </w:rPr>
        <w:t>ậ</w:t>
      </w:r>
      <w:r w:rsidRPr="00F85025">
        <w:rPr>
          <w:rFonts w:ascii="Times New Roman" w:hAnsi="Times New Roman"/>
          <w:sz w:val="28"/>
          <w:szCs w:val="28"/>
        </w:rPr>
        <w:t>t (</w:t>
      </w:r>
      <w:r w:rsidRPr="00F85025">
        <w:rPr>
          <w:rFonts w:ascii="Times New Roman" w:eastAsia="DFKai-SB" w:hAnsi="Times New Roman" w:hint="eastAsia"/>
          <w:sz w:val="28"/>
          <w:szCs w:val="28"/>
        </w:rPr>
        <w:t>所遇人物</w:t>
      </w:r>
      <w:r w:rsidRPr="00F85025">
        <w:rPr>
          <w:rFonts w:ascii="Times New Roman" w:eastAsia="DFKai-SB" w:hAnsi="Times New Roman"/>
          <w:sz w:val="28"/>
          <w:szCs w:val="28"/>
        </w:rPr>
        <w:t xml:space="preserve">, </w:t>
      </w:r>
      <w:r w:rsidRPr="00F85025">
        <w:rPr>
          <w:rFonts w:ascii="Times New Roman" w:hAnsi="Times New Roman"/>
          <w:sz w:val="28"/>
          <w:szCs w:val="28"/>
        </w:rPr>
        <w:t>nh</w:t>
      </w:r>
      <w:r w:rsidRPr="00F85025">
        <w:rPr>
          <w:rFonts w:ascii="Times New Roman" w:hAnsi="Times New Roman"/>
          <w:sz w:val="28"/>
          <w:szCs w:val="28"/>
        </w:rPr>
        <w:t>ữ</w:t>
      </w:r>
      <w:r w:rsidRPr="00F85025">
        <w:rPr>
          <w:rFonts w:ascii="Times New Roman" w:hAnsi="Times New Roman"/>
          <w:sz w:val="28"/>
          <w:szCs w:val="28"/>
        </w:rPr>
        <w:t>ng nhân v</w:t>
      </w:r>
      <w:r w:rsidRPr="00F85025">
        <w:rPr>
          <w:rFonts w:ascii="Times New Roman" w:hAnsi="Times New Roman"/>
          <w:sz w:val="28"/>
          <w:szCs w:val="28"/>
        </w:rPr>
        <w:t>ậ</w:t>
      </w:r>
      <w:r w:rsidRPr="00F85025">
        <w:rPr>
          <w:rFonts w:ascii="Times New Roman" w:hAnsi="Times New Roman"/>
          <w:sz w:val="28"/>
          <w:szCs w:val="28"/>
        </w:rPr>
        <w:t>t g</w:t>
      </w:r>
      <w:r w:rsidRPr="00F85025">
        <w:rPr>
          <w:rFonts w:ascii="Times New Roman" w:hAnsi="Times New Roman"/>
          <w:sz w:val="28"/>
          <w:szCs w:val="28"/>
        </w:rPr>
        <w:t>ặ</w:t>
      </w:r>
      <w:r w:rsidRPr="00F85025">
        <w:rPr>
          <w:rFonts w:ascii="Times New Roman" w:hAnsi="Times New Roman"/>
          <w:sz w:val="28"/>
          <w:szCs w:val="28"/>
        </w:rPr>
        <w:t>p g</w:t>
      </w:r>
      <w:r w:rsidRPr="00F85025">
        <w:rPr>
          <w:rFonts w:ascii="Times New Roman" w:hAnsi="Times New Roman"/>
          <w:sz w:val="28"/>
          <w:szCs w:val="28"/>
        </w:rPr>
        <w:t>ỡ</w:t>
      </w:r>
      <w:r w:rsidRPr="00F85025">
        <w:rPr>
          <w:rFonts w:ascii="Times New Roman" w:hAnsi="Times New Roman"/>
          <w:sz w:val="28"/>
          <w:szCs w:val="28"/>
        </w:rPr>
        <w:t>) trong ti</w:t>
      </w:r>
      <w:r w:rsidRPr="00F85025">
        <w:rPr>
          <w:rFonts w:ascii="Times New Roman" w:hAnsi="Times New Roman"/>
          <w:sz w:val="28"/>
          <w:szCs w:val="28"/>
        </w:rPr>
        <w:t>ể</w:t>
      </w:r>
      <w:r w:rsidRPr="00F85025">
        <w:rPr>
          <w:rFonts w:ascii="Times New Roman" w:hAnsi="Times New Roman"/>
          <w:sz w:val="28"/>
          <w:szCs w:val="28"/>
        </w:rPr>
        <w:t>u đo</w:t>
      </w:r>
      <w:r w:rsidRPr="00F85025">
        <w:rPr>
          <w:rFonts w:ascii="Times New Roman" w:hAnsi="Times New Roman"/>
          <w:sz w:val="28"/>
          <w:szCs w:val="28"/>
        </w:rPr>
        <w:t>ạ</w:t>
      </w:r>
      <w:r w:rsidRPr="00F85025">
        <w:rPr>
          <w:rFonts w:ascii="Times New Roman" w:hAnsi="Times New Roman"/>
          <w:sz w:val="28"/>
          <w:szCs w:val="28"/>
        </w:rPr>
        <w:t>n th</w:t>
      </w:r>
      <w:r w:rsidRPr="00F85025">
        <w:rPr>
          <w:rFonts w:ascii="Times New Roman" w:hAnsi="Times New Roman"/>
          <w:sz w:val="28"/>
          <w:szCs w:val="28"/>
        </w:rPr>
        <w:t>ứ</w:t>
      </w:r>
      <w:r w:rsidRPr="00F85025">
        <w:rPr>
          <w:rFonts w:ascii="Times New Roman" w:hAnsi="Times New Roman"/>
          <w:sz w:val="28"/>
          <w:szCs w:val="28"/>
        </w:rPr>
        <w:t xml:space="preserve"> ba thu</w:t>
      </w:r>
      <w:r w:rsidRPr="00F85025">
        <w:rPr>
          <w:rFonts w:ascii="Times New Roman" w:hAnsi="Times New Roman"/>
          <w:sz w:val="28"/>
          <w:szCs w:val="28"/>
        </w:rPr>
        <w:t>ộ</w:t>
      </w:r>
      <w:r w:rsidRPr="00F85025">
        <w:rPr>
          <w:rFonts w:ascii="Times New Roman" w:hAnsi="Times New Roman"/>
          <w:sz w:val="28"/>
          <w:szCs w:val="28"/>
        </w:rPr>
        <w:t>c đo</w:t>
      </w:r>
      <w:r w:rsidRPr="00F85025">
        <w:rPr>
          <w:rFonts w:ascii="Times New Roman" w:hAnsi="Times New Roman"/>
          <w:sz w:val="28"/>
          <w:szCs w:val="28"/>
        </w:rPr>
        <w:t>ạ</w:t>
      </w:r>
      <w:r w:rsidRPr="00F85025">
        <w:rPr>
          <w:rFonts w:ascii="Times New Roman" w:hAnsi="Times New Roman"/>
          <w:sz w:val="28"/>
          <w:szCs w:val="28"/>
        </w:rPr>
        <w:t>n l</w:t>
      </w:r>
      <w:r w:rsidRPr="00F85025">
        <w:rPr>
          <w:rFonts w:ascii="Times New Roman" w:hAnsi="Times New Roman"/>
          <w:sz w:val="28"/>
          <w:szCs w:val="28"/>
        </w:rPr>
        <w:t>ớ</w:t>
      </w:r>
      <w:r w:rsidRPr="00F85025">
        <w:rPr>
          <w:rFonts w:ascii="Times New Roman" w:hAnsi="Times New Roman"/>
          <w:sz w:val="28"/>
          <w:szCs w:val="28"/>
        </w:rPr>
        <w:t>n th</w:t>
      </w:r>
      <w:r w:rsidRPr="00F85025">
        <w:rPr>
          <w:rFonts w:ascii="Times New Roman" w:hAnsi="Times New Roman"/>
          <w:sz w:val="28"/>
          <w:szCs w:val="28"/>
        </w:rPr>
        <w:t>ứ</w:t>
      </w:r>
      <w:r w:rsidRPr="00F85025">
        <w:rPr>
          <w:rFonts w:ascii="Times New Roman" w:hAnsi="Times New Roman"/>
          <w:sz w:val="28"/>
          <w:szCs w:val="28"/>
        </w:rPr>
        <w:t xml:space="preserve"> sáu c</w:t>
      </w:r>
      <w:r w:rsidRPr="00F85025">
        <w:rPr>
          <w:rFonts w:ascii="Times New Roman" w:hAnsi="Times New Roman"/>
          <w:sz w:val="28"/>
          <w:szCs w:val="28"/>
        </w:rPr>
        <w:t>ủ</w:t>
      </w:r>
      <w:r w:rsidRPr="00F85025">
        <w:rPr>
          <w:rFonts w:ascii="Times New Roman" w:hAnsi="Times New Roman"/>
          <w:sz w:val="28"/>
          <w:szCs w:val="28"/>
        </w:rPr>
        <w:t>a ph</w:t>
      </w:r>
      <w:r w:rsidRPr="00F85025">
        <w:rPr>
          <w:rFonts w:ascii="Times New Roman" w:hAnsi="Times New Roman"/>
          <w:sz w:val="28"/>
          <w:szCs w:val="28"/>
        </w:rPr>
        <w:t>ầ</w:t>
      </w:r>
      <w:r w:rsidRPr="00F85025">
        <w:rPr>
          <w:rFonts w:ascii="Times New Roman" w:hAnsi="Times New Roman"/>
          <w:sz w:val="28"/>
          <w:szCs w:val="28"/>
        </w:rPr>
        <w:t>n k</w:t>
      </w:r>
      <w:r w:rsidRPr="00F85025">
        <w:rPr>
          <w:rFonts w:ascii="Times New Roman" w:hAnsi="Times New Roman"/>
          <w:sz w:val="28"/>
          <w:szCs w:val="28"/>
        </w:rPr>
        <w:t>ệ</w:t>
      </w:r>
      <w:r w:rsidRPr="00F85025">
        <w:rPr>
          <w:rFonts w:ascii="Times New Roman" w:hAnsi="Times New Roman"/>
          <w:sz w:val="28"/>
          <w:szCs w:val="28"/>
        </w:rPr>
        <w:t xml:space="preserve"> t</w:t>
      </w:r>
      <w:r w:rsidRPr="00F85025">
        <w:rPr>
          <w:rFonts w:ascii="Times New Roman" w:hAnsi="Times New Roman"/>
          <w:sz w:val="28"/>
          <w:szCs w:val="28"/>
        </w:rPr>
        <w:t>ụ</w:t>
      </w:r>
      <w:r w:rsidRPr="00F85025">
        <w:rPr>
          <w:rFonts w:ascii="Times New Roman" w:hAnsi="Times New Roman"/>
          <w:sz w:val="28"/>
          <w:szCs w:val="28"/>
        </w:rPr>
        <w:t>ng. Chúng ta xem t</w:t>
      </w:r>
      <w:r w:rsidRPr="00F85025">
        <w:rPr>
          <w:rFonts w:ascii="Times New Roman" w:hAnsi="Times New Roman"/>
          <w:sz w:val="28"/>
          <w:szCs w:val="28"/>
        </w:rPr>
        <w:t>ừ</w:t>
      </w:r>
      <w:r w:rsidRPr="00F85025">
        <w:rPr>
          <w:rFonts w:ascii="Times New Roman" w:hAnsi="Times New Roman"/>
          <w:sz w:val="28"/>
          <w:szCs w:val="28"/>
        </w:rPr>
        <w:t xml:space="preserve"> bài k</w:t>
      </w:r>
      <w:r w:rsidRPr="00F85025">
        <w:rPr>
          <w:rFonts w:ascii="Times New Roman" w:hAnsi="Times New Roman"/>
          <w:sz w:val="28"/>
          <w:szCs w:val="28"/>
        </w:rPr>
        <w:t>ệ</w:t>
      </w:r>
      <w:r w:rsidRPr="00F85025">
        <w:rPr>
          <w:rFonts w:ascii="Times New Roman" w:hAnsi="Times New Roman"/>
          <w:sz w:val="28"/>
          <w:szCs w:val="28"/>
        </w:rPr>
        <w:t xml:space="preserve"> th</w:t>
      </w:r>
      <w:r w:rsidRPr="00F85025">
        <w:rPr>
          <w:rFonts w:ascii="Times New Roman" w:hAnsi="Times New Roman"/>
          <w:sz w:val="28"/>
          <w:szCs w:val="28"/>
        </w:rPr>
        <w:t>ứ</w:t>
      </w:r>
      <w:r w:rsidRPr="00F85025">
        <w:rPr>
          <w:rFonts w:ascii="Times New Roman" w:hAnsi="Times New Roman"/>
          <w:sz w:val="28"/>
          <w:szCs w:val="28"/>
        </w:rPr>
        <w:t xml:space="preserve"> sáu: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F85025">
        <w:rPr>
          <w:rFonts w:ascii="Times New Roman" w:hAnsi="Times New Roman"/>
          <w:b/>
          <w:i/>
          <w:sz w:val="28"/>
          <w:szCs w:val="28"/>
        </w:rPr>
        <w:t>(Kinh) K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não nhân, đương nguy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chúng sanh, ho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ch Căn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Trí, di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tr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chúng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F85025">
        <w:rPr>
          <w:rFonts w:ascii="Times New Roman" w:hAnsi="Times New Roman"/>
          <w:b/>
          <w:sz w:val="28"/>
          <w:szCs w:val="32"/>
        </w:rPr>
        <w:t>(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F85025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見苦惱人。當願眾生。獲根本智。滅除眾苦。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85025">
        <w:rPr>
          <w:rFonts w:ascii="Times New Roman" w:eastAsia="SimSun" w:hAnsi="Times New Roman"/>
          <w:i/>
          <w:sz w:val="28"/>
          <w:szCs w:val="28"/>
        </w:rPr>
        <w:t>(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F85025">
        <w:rPr>
          <w:rFonts w:ascii="Times New Roman" w:eastAsia="SimSun" w:hAnsi="Times New Roman"/>
          <w:i/>
          <w:sz w:val="28"/>
          <w:szCs w:val="28"/>
        </w:rPr>
        <w:t>: Th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 k</w:t>
      </w:r>
      <w:r w:rsidRPr="00F85025">
        <w:rPr>
          <w:rFonts w:ascii="Times New Roman" w:eastAsia="SimSun" w:hAnsi="Times New Roman"/>
          <w:i/>
          <w:sz w:val="28"/>
          <w:szCs w:val="28"/>
        </w:rPr>
        <w:t>ẻ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não, nguy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cho chúng sanh, đ</w:t>
      </w:r>
      <w:r w:rsidRPr="00F85025">
        <w:rPr>
          <w:rFonts w:ascii="Times New Roman" w:eastAsia="SimSun" w:hAnsi="Times New Roman"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</w:rPr>
        <w:t>c Căn B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n Trí, di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tr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các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).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Thanh Lương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sư chú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bài k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này khá dài, có S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và Sao. Chúng ta xem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nói trong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S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8502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) L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vân.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F85025">
        <w:rPr>
          <w:rFonts w:ascii="Times New Roman" w:eastAsia="SimSun" w:hAnsi="Times New Roman"/>
          <w:b/>
          <w:sz w:val="28"/>
          <w:szCs w:val="32"/>
        </w:rPr>
        <w:t>(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F85025">
        <w:rPr>
          <w:rFonts w:ascii="Times New Roman" w:eastAsia="SimSun" w:hAnsi="Times New Roman"/>
          <w:b/>
          <w:sz w:val="28"/>
          <w:szCs w:val="32"/>
        </w:rPr>
        <w:t>)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六云。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85025">
        <w:rPr>
          <w:rFonts w:ascii="Times New Roman" w:eastAsia="SimSun" w:hAnsi="Times New Roman"/>
          <w:i/>
          <w:sz w:val="28"/>
          <w:szCs w:val="28"/>
        </w:rPr>
        <w:t>(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: Đi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u th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sáu là nói).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 xml:space="preserve">Đây là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</w:rPr>
        <w:t>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nói trong bài k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sáu.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8502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) Ho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ch Căn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Trí di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chúng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, như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o Vô Phân Bi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Căn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Trí,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đo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ác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o nghi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 vô minh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. Tam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như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di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t,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tam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, bát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di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giai tùy di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t,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U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n, tr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chí Kim Cang 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u Căn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Trí,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năng vĩnh đo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85025">
        <w:rPr>
          <w:rFonts w:ascii="Times New Roman" w:eastAsia="SimSun" w:hAnsi="Times New Roman"/>
          <w:b/>
          <w:i/>
          <w:sz w:val="28"/>
          <w:szCs w:val="28"/>
        </w:rPr>
        <w:t>(Sao) Tam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, bát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di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giai tr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di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gi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, do tam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di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t,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sanh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lão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di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di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t. Do đo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Ho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ặ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c,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o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 Ác nghi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p,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vô 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án 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. Do đo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phân bi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d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tham,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vô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u 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lastRenderedPageBreak/>
        <w:t>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p Ái 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Ly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. Tùng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duy 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u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U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n, chí Kim Cang vô gián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o Căn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Trí, đo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. Tuy 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u l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u thi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pháp,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 do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 Hành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tùy, do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trí chi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u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Pháp Tánh, ư gi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 thoát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o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đãi tr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ch di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t, 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m v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khí x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công quy vô gián. Thư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ư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pháp tư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thuy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t,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chánh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vô phân bi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trí danh vi Căn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n, dĩ v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gia 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danh. Tuy thông chư v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, nhi Ki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o, Kim Cang 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x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 hi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n,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lư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chi. 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H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ự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u 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u ư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Pháp Tánh, dĩ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Giác vi Căn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Trí. Dĩ d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Giác vi căn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.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duy ư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gi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 thoát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o ch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lý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 d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căn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minh 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p, nãi danh ho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ch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Giác căn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n. Tùng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vĩnh vô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U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n, tuy đo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Ho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ặ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ch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Lý l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 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o danh nhiên,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sát-na ho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ch trí di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nhĩ.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vô gián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o đo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ki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tu 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chư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ch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 ,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 thoát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o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 đo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dã</w:t>
      </w:r>
      <w:r w:rsidRPr="00F85025">
        <w:rPr>
          <w:rStyle w:val="FootnoteReference"/>
          <w:rFonts w:ascii="Times New Roman" w:eastAsia="SimSun" w:hAnsi="Times New Roman"/>
          <w:b/>
          <w:i/>
          <w:sz w:val="28"/>
          <w:szCs w:val="28"/>
        </w:rPr>
        <w:footnoteReference w:id="1"/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F85025">
        <w:rPr>
          <w:rFonts w:ascii="Times New Roman" w:eastAsia="SimSun" w:hAnsi="Times New Roman"/>
          <w:b/>
          <w:sz w:val="28"/>
          <w:szCs w:val="32"/>
        </w:rPr>
        <w:t>(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F85025">
        <w:rPr>
          <w:rFonts w:ascii="Times New Roman" w:eastAsia="SimSun" w:hAnsi="Times New Roman"/>
          <w:b/>
          <w:sz w:val="28"/>
          <w:szCs w:val="32"/>
        </w:rPr>
        <w:t>)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獲根本智滅眾苦者，若得見道無分別根本智，則斷惡道業無明故。三途若滅，則三苦八苦亦皆隨滅，死及取蘊，直至金剛後根本智，則能永斷。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  <w:lang w:val="en-US" w:eastAsia="zh-TW"/>
        </w:rPr>
      </w:pPr>
      <w:r w:rsidRPr="00F85025">
        <w:rPr>
          <w:rFonts w:ascii="Times New Roman" w:eastAsia="DFKai-SB" w:hAnsi="Times New Roman"/>
          <w:b/>
          <w:sz w:val="28"/>
          <w:szCs w:val="32"/>
        </w:rPr>
        <w:t>(</w:t>
      </w:r>
      <w:r w:rsidRPr="00F85025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F85025">
        <w:rPr>
          <w:rFonts w:ascii="Times New Roman" w:eastAsia="DFKai-SB" w:hAnsi="Times New Roman"/>
          <w:b/>
          <w:sz w:val="28"/>
          <w:szCs w:val="32"/>
        </w:rPr>
        <w:t>)</w:t>
      </w:r>
      <w:r w:rsidRPr="00F85025">
        <w:rPr>
          <w:rFonts w:ascii="Times New Roman" w:eastAsia="DFKai-SB" w:hAnsi="Times New Roman" w:hint="eastAsia"/>
          <w:b/>
          <w:sz w:val="28"/>
          <w:szCs w:val="32"/>
          <w:lang w:eastAsia="zh-TW"/>
        </w:rPr>
        <w:t>三苦八苦亦皆除滅者︰由三塗苦滅，故生老病苦亦滅．由斷此惑，不造十惡業．故無怨憎會苦。由斷分別欲貪，故無求不得苦及愛別離苦．從此唯有死及取蘊．至金剛無間道根本智斷彼二苦．雖有漏善法，此時猶在行苦所隨．由被勝智照同法性．於解脫道不待擇滅．任運棄捨功歸無間。上約法相說．取正體無分別智名為根本．以望加行得名．雖通諸位，而見道金剛二處最顯，故略舉之。又有約法性，以本覺為根本智．以與始覺為根本故．此唯約解脫道證理時與根本冥合，乃名獲得本覺根本．從此永無死及取蘊。雖斷惑證理立二道名然．同一剎那獲智亦爾．是故無間道斷見修二障種時，即是解脫道時斷也。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85025">
        <w:rPr>
          <w:rFonts w:ascii="Times New Roman" w:eastAsia="SimSun" w:hAnsi="Times New Roman"/>
          <w:i/>
          <w:sz w:val="28"/>
          <w:szCs w:val="28"/>
        </w:rPr>
        <w:t>(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: “Đ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t đư</w:t>
      </w:r>
      <w:r w:rsidRPr="00F85025">
        <w:rPr>
          <w:rFonts w:ascii="Times New Roman" w:eastAsia="SimSun" w:hAnsi="Times New Roman"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</w:rPr>
        <w:t>c Căn B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n Trí, di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các n</w:t>
      </w:r>
      <w:r w:rsidRPr="00F85025">
        <w:rPr>
          <w:rFonts w:ascii="Times New Roman" w:eastAsia="SimSun" w:hAnsi="Times New Roman"/>
          <w:i/>
          <w:sz w:val="28"/>
          <w:szCs w:val="28"/>
        </w:rPr>
        <w:t>ỗ</w:t>
      </w:r>
      <w:r w:rsidRPr="00F85025">
        <w:rPr>
          <w:rFonts w:ascii="Times New Roman" w:eastAsia="SimSun" w:hAnsi="Times New Roman"/>
          <w:i/>
          <w:sz w:val="28"/>
          <w:szCs w:val="28"/>
        </w:rPr>
        <w:t>i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”: N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u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t đư</w:t>
      </w:r>
      <w:r w:rsidRPr="00F85025">
        <w:rPr>
          <w:rFonts w:ascii="Times New Roman" w:eastAsia="SimSun" w:hAnsi="Times New Roman"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</w:rPr>
        <w:t>c Ki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o Vô Phân Bi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Căn B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n Trí, s</w:t>
      </w:r>
      <w:r w:rsidRPr="00F85025">
        <w:rPr>
          <w:rFonts w:ascii="Times New Roman" w:eastAsia="SimSun" w:hAnsi="Times New Roman"/>
          <w:i/>
          <w:sz w:val="28"/>
          <w:szCs w:val="28"/>
        </w:rPr>
        <w:t>ẽ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 vô minh nơi các nghi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p c</w:t>
      </w:r>
      <w:r w:rsidRPr="00F85025">
        <w:rPr>
          <w:rFonts w:ascii="Times New Roman" w:eastAsia="SimSun" w:hAnsi="Times New Roman"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i/>
          <w:sz w:val="28"/>
          <w:szCs w:val="28"/>
        </w:rPr>
        <w:t>a ác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o. N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u di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tam đ</w:t>
      </w:r>
      <w:r w:rsidRPr="00F85025">
        <w:rPr>
          <w:rFonts w:ascii="Times New Roman" w:eastAsia="SimSun" w:hAnsi="Times New Roman"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i/>
          <w:sz w:val="28"/>
          <w:szCs w:val="28"/>
        </w:rPr>
        <w:t>, thì ba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, tám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cũng s</w:t>
      </w:r>
      <w:r w:rsidRPr="00F85025">
        <w:rPr>
          <w:rFonts w:ascii="Times New Roman" w:eastAsia="SimSun" w:hAnsi="Times New Roman"/>
          <w:i/>
          <w:sz w:val="28"/>
          <w:szCs w:val="28"/>
        </w:rPr>
        <w:t>ẽ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di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theo. T</w:t>
      </w:r>
      <w:r w:rsidRPr="00F85025">
        <w:rPr>
          <w:rFonts w:ascii="Times New Roman" w:eastAsia="SimSun" w:hAnsi="Times New Roman"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và Th</w:t>
      </w:r>
      <w:r w:rsidRPr="00F85025">
        <w:rPr>
          <w:rFonts w:ascii="Times New Roman" w:eastAsia="SimSun" w:hAnsi="Times New Roman"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U</w:t>
      </w:r>
      <w:r w:rsidRPr="00F85025">
        <w:rPr>
          <w:rFonts w:ascii="Times New Roman" w:eastAsia="SimSun" w:hAnsi="Times New Roman"/>
          <w:i/>
          <w:sz w:val="28"/>
          <w:szCs w:val="28"/>
        </w:rPr>
        <w:t>ẩ</w:t>
      </w:r>
      <w:r w:rsidRPr="00F85025">
        <w:rPr>
          <w:rFonts w:ascii="Times New Roman" w:eastAsia="SimSun" w:hAnsi="Times New Roman"/>
          <w:i/>
          <w:sz w:val="28"/>
          <w:szCs w:val="28"/>
        </w:rPr>
        <w:t>n thì cho đ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 sau khi đã đ</w:t>
      </w:r>
      <w:r w:rsidRPr="00F85025">
        <w:rPr>
          <w:rFonts w:ascii="Times New Roman" w:eastAsia="SimSun" w:hAnsi="Times New Roman"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</w:rPr>
        <w:t>c Căn B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n Trí nơi đ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a v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Kim Cang s</w:t>
      </w:r>
      <w:r w:rsidRPr="00F85025">
        <w:rPr>
          <w:rFonts w:ascii="Times New Roman" w:eastAsia="SimSun" w:hAnsi="Times New Roman"/>
          <w:i/>
          <w:sz w:val="28"/>
          <w:szCs w:val="28"/>
        </w:rPr>
        <w:t>ẽ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vĩnh vi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>n 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 tr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>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85025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F85025">
        <w:rPr>
          <w:rFonts w:ascii="Times New Roman" w:eastAsia="SimSun" w:hAnsi="Times New Roman"/>
          <w:i/>
          <w:sz w:val="28"/>
          <w:szCs w:val="28"/>
        </w:rPr>
        <w:t>: “Ba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, tám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cũng s</w:t>
      </w:r>
      <w:r w:rsidRPr="00F85025">
        <w:rPr>
          <w:rFonts w:ascii="Times New Roman" w:eastAsia="SimSun" w:hAnsi="Times New Roman"/>
          <w:i/>
          <w:sz w:val="28"/>
          <w:szCs w:val="28"/>
        </w:rPr>
        <w:t>ẽ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di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tr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>”: Do n</w:t>
      </w:r>
      <w:r w:rsidRPr="00F85025">
        <w:rPr>
          <w:rFonts w:ascii="Times New Roman" w:eastAsia="SimSun" w:hAnsi="Times New Roman"/>
          <w:i/>
          <w:sz w:val="28"/>
          <w:szCs w:val="28"/>
        </w:rPr>
        <w:t>ỗ</w:t>
      </w:r>
      <w:r w:rsidRPr="00F85025">
        <w:rPr>
          <w:rFonts w:ascii="Times New Roman" w:eastAsia="SimSun" w:hAnsi="Times New Roman"/>
          <w:i/>
          <w:sz w:val="28"/>
          <w:szCs w:val="28"/>
        </w:rPr>
        <w:t>i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trong tam đ</w:t>
      </w:r>
      <w:r w:rsidRPr="00F85025">
        <w:rPr>
          <w:rFonts w:ascii="Times New Roman" w:eastAsia="SimSun" w:hAnsi="Times New Roman"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đã di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t, cho nên n</w:t>
      </w:r>
      <w:r w:rsidRPr="00F85025">
        <w:rPr>
          <w:rFonts w:ascii="Times New Roman" w:eastAsia="SimSun" w:hAnsi="Times New Roman"/>
          <w:i/>
          <w:sz w:val="28"/>
          <w:szCs w:val="28"/>
        </w:rPr>
        <w:t>ỗ</w:t>
      </w:r>
      <w:r w:rsidRPr="00F85025">
        <w:rPr>
          <w:rFonts w:ascii="Times New Roman" w:eastAsia="SimSun" w:hAnsi="Times New Roman"/>
          <w:i/>
          <w:sz w:val="28"/>
          <w:szCs w:val="28"/>
        </w:rPr>
        <w:t>i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sanh, lão,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cũng di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t. Do đã 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 món Ho</w:t>
      </w:r>
      <w:r w:rsidRPr="00F85025">
        <w:rPr>
          <w:rFonts w:ascii="Times New Roman" w:eastAsia="SimSun" w:hAnsi="Times New Roman"/>
          <w:i/>
          <w:sz w:val="28"/>
          <w:szCs w:val="28"/>
        </w:rPr>
        <w:t>ặ</w:t>
      </w:r>
      <w:r w:rsidRPr="00F85025">
        <w:rPr>
          <w:rFonts w:ascii="Times New Roman" w:eastAsia="SimSun" w:hAnsi="Times New Roman"/>
          <w:i/>
          <w:sz w:val="28"/>
          <w:szCs w:val="28"/>
        </w:rPr>
        <w:t>c (phi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 não) 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y,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t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o nghi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p Th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p Ác. Vì th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, không có n</w:t>
      </w:r>
      <w:r w:rsidRPr="00F85025">
        <w:rPr>
          <w:rFonts w:ascii="Times New Roman" w:eastAsia="SimSun" w:hAnsi="Times New Roman"/>
          <w:i/>
          <w:sz w:val="28"/>
          <w:szCs w:val="28"/>
        </w:rPr>
        <w:t>ỗ</w:t>
      </w:r>
      <w:r w:rsidRPr="00F85025">
        <w:rPr>
          <w:rFonts w:ascii="Times New Roman" w:eastAsia="SimSun" w:hAnsi="Times New Roman"/>
          <w:i/>
          <w:sz w:val="28"/>
          <w:szCs w:val="28"/>
        </w:rPr>
        <w:t>i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chán ghét mà c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i g</w:t>
      </w:r>
      <w:r w:rsidRPr="00F85025">
        <w:rPr>
          <w:rFonts w:ascii="Times New Roman" w:eastAsia="SimSun" w:hAnsi="Times New Roman"/>
          <w:i/>
          <w:sz w:val="28"/>
          <w:szCs w:val="28"/>
        </w:rPr>
        <w:t>ặ</w:t>
      </w:r>
      <w:r w:rsidRPr="00F85025">
        <w:rPr>
          <w:rFonts w:ascii="Times New Roman" w:eastAsia="SimSun" w:hAnsi="Times New Roman"/>
          <w:i/>
          <w:sz w:val="28"/>
          <w:szCs w:val="28"/>
        </w:rPr>
        <w:t>p g</w:t>
      </w:r>
      <w:r w:rsidRPr="00F85025">
        <w:rPr>
          <w:rFonts w:ascii="Times New Roman" w:eastAsia="SimSun" w:hAnsi="Times New Roman"/>
          <w:i/>
          <w:sz w:val="28"/>
          <w:szCs w:val="28"/>
        </w:rPr>
        <w:t>ỡ</w:t>
      </w:r>
      <w:r w:rsidRPr="00F85025">
        <w:rPr>
          <w:rFonts w:ascii="Times New Roman" w:eastAsia="SimSun" w:hAnsi="Times New Roman"/>
          <w:i/>
          <w:sz w:val="28"/>
          <w:szCs w:val="28"/>
        </w:rPr>
        <w:t>. Do 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 tr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phân bi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t, d</w:t>
      </w:r>
      <w:r w:rsidRPr="00F85025">
        <w:rPr>
          <w:rFonts w:ascii="Times New Roman" w:eastAsia="SimSun" w:hAnsi="Times New Roman"/>
          <w:i/>
          <w:sz w:val="28"/>
          <w:szCs w:val="28"/>
        </w:rPr>
        <w:t>ụ</w:t>
      </w:r>
      <w:r w:rsidRPr="00F85025">
        <w:rPr>
          <w:rFonts w:ascii="Times New Roman" w:eastAsia="SimSun" w:hAnsi="Times New Roman"/>
          <w:i/>
          <w:sz w:val="28"/>
          <w:szCs w:val="28"/>
        </w:rPr>
        <w:t>c, tham, cho nên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có n</w:t>
      </w:r>
      <w:r w:rsidRPr="00F85025">
        <w:rPr>
          <w:rFonts w:ascii="Times New Roman" w:eastAsia="SimSun" w:hAnsi="Times New Roman"/>
          <w:i/>
          <w:sz w:val="28"/>
          <w:szCs w:val="28"/>
        </w:rPr>
        <w:t>ỗ</w:t>
      </w:r>
      <w:r w:rsidRPr="00F85025">
        <w:rPr>
          <w:rFonts w:ascii="Times New Roman" w:eastAsia="SimSun" w:hAnsi="Times New Roman"/>
          <w:i/>
          <w:sz w:val="28"/>
          <w:szCs w:val="28"/>
        </w:rPr>
        <w:t>i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vì mong c</w:t>
      </w:r>
      <w:r w:rsidRPr="00F85025">
        <w:rPr>
          <w:rFonts w:ascii="Times New Roman" w:eastAsia="SimSun" w:hAnsi="Times New Roman"/>
          <w:i/>
          <w:sz w:val="28"/>
          <w:szCs w:val="28"/>
        </w:rPr>
        <w:t>ầ</w:t>
      </w:r>
      <w:r w:rsidRPr="00F85025">
        <w:rPr>
          <w:rFonts w:ascii="Times New Roman" w:eastAsia="SimSun" w:hAnsi="Times New Roman"/>
          <w:i/>
          <w:sz w:val="28"/>
          <w:szCs w:val="28"/>
        </w:rPr>
        <w:t>u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t đư</w:t>
      </w:r>
      <w:r w:rsidRPr="00F85025">
        <w:rPr>
          <w:rFonts w:ascii="Times New Roman" w:eastAsia="SimSun" w:hAnsi="Times New Roman"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</w:rPr>
        <w:t>c và yêu thương ph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i chia lìa. T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y, ch</w:t>
      </w:r>
      <w:r w:rsidRPr="00F85025">
        <w:rPr>
          <w:rFonts w:ascii="Times New Roman" w:eastAsia="SimSun" w:hAnsi="Times New Roman"/>
          <w:i/>
          <w:sz w:val="28"/>
          <w:szCs w:val="28"/>
        </w:rPr>
        <w:t>ỉ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có T</w:t>
      </w:r>
      <w:r w:rsidRPr="00F85025">
        <w:rPr>
          <w:rFonts w:ascii="Times New Roman" w:eastAsia="SimSun" w:hAnsi="Times New Roman"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và Th</w:t>
      </w:r>
      <w:r w:rsidRPr="00F85025">
        <w:rPr>
          <w:rFonts w:ascii="Times New Roman" w:eastAsia="SimSun" w:hAnsi="Times New Roman"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U</w:t>
      </w:r>
      <w:r w:rsidRPr="00F85025">
        <w:rPr>
          <w:rFonts w:ascii="Times New Roman" w:eastAsia="SimSun" w:hAnsi="Times New Roman"/>
          <w:i/>
          <w:sz w:val="28"/>
          <w:szCs w:val="28"/>
        </w:rPr>
        <w:t>ẩ</w:t>
      </w:r>
      <w:r w:rsidRPr="00F85025">
        <w:rPr>
          <w:rFonts w:ascii="Times New Roman" w:eastAsia="SimSun" w:hAnsi="Times New Roman"/>
          <w:i/>
          <w:sz w:val="28"/>
          <w:szCs w:val="28"/>
        </w:rPr>
        <w:t>n [trong Ngũ U</w:t>
      </w:r>
      <w:r w:rsidRPr="00F85025">
        <w:rPr>
          <w:rFonts w:ascii="Times New Roman" w:eastAsia="SimSun" w:hAnsi="Times New Roman"/>
          <w:i/>
          <w:sz w:val="28"/>
          <w:szCs w:val="28"/>
        </w:rPr>
        <w:t>ẩ</w:t>
      </w:r>
      <w:r w:rsidRPr="00F85025">
        <w:rPr>
          <w:rFonts w:ascii="Times New Roman" w:eastAsia="SimSun" w:hAnsi="Times New Roman"/>
          <w:i/>
          <w:sz w:val="28"/>
          <w:szCs w:val="28"/>
        </w:rPr>
        <w:t>n]. Khi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t đư</w:t>
      </w:r>
      <w:r w:rsidRPr="00F85025">
        <w:rPr>
          <w:rFonts w:ascii="Times New Roman" w:eastAsia="SimSun" w:hAnsi="Times New Roman"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</w:rPr>
        <w:t>c Căn B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n Trí vô gián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o nơi đ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a v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Kim Cang, s</w:t>
      </w:r>
      <w:r w:rsidRPr="00F85025">
        <w:rPr>
          <w:rFonts w:ascii="Times New Roman" w:eastAsia="SimSun" w:hAnsi="Times New Roman"/>
          <w:i/>
          <w:sz w:val="28"/>
          <w:szCs w:val="28"/>
        </w:rPr>
        <w:t>ẽ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 hai th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 (T</w:t>
      </w:r>
      <w:r w:rsidRPr="00F85025">
        <w:rPr>
          <w:rFonts w:ascii="Times New Roman" w:eastAsia="SimSun" w:hAnsi="Times New Roman"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và Th</w:t>
      </w:r>
      <w:r w:rsidRPr="00F85025">
        <w:rPr>
          <w:rFonts w:ascii="Times New Roman" w:eastAsia="SimSun" w:hAnsi="Times New Roman"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U</w:t>
      </w:r>
      <w:r w:rsidRPr="00F85025">
        <w:rPr>
          <w:rFonts w:ascii="Times New Roman" w:eastAsia="SimSun" w:hAnsi="Times New Roman"/>
          <w:i/>
          <w:sz w:val="28"/>
          <w:szCs w:val="28"/>
        </w:rPr>
        <w:t>ẩ</w:t>
      </w:r>
      <w:r w:rsidRPr="00F85025">
        <w:rPr>
          <w:rFonts w:ascii="Times New Roman" w:eastAsia="SimSun" w:hAnsi="Times New Roman"/>
          <w:i/>
          <w:sz w:val="28"/>
          <w:szCs w:val="28"/>
        </w:rPr>
        <w:t>n). Tuy là thi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pháp h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</w:rPr>
        <w:t>u l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u, lúc 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y, v</w:t>
      </w:r>
      <w:r w:rsidRPr="00F85025">
        <w:rPr>
          <w:rFonts w:ascii="Times New Roman" w:eastAsia="SimSun" w:hAnsi="Times New Roman"/>
          <w:i/>
          <w:sz w:val="28"/>
          <w:szCs w:val="28"/>
        </w:rPr>
        <w:t>ẫ</w:t>
      </w:r>
      <w:r w:rsidRPr="00F85025">
        <w:rPr>
          <w:rFonts w:ascii="Times New Roman" w:eastAsia="SimSun" w:hAnsi="Times New Roman"/>
          <w:i/>
          <w:sz w:val="28"/>
          <w:szCs w:val="28"/>
        </w:rPr>
        <w:t>n còn thu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n theo Hành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. Do đư</w:t>
      </w:r>
      <w:r w:rsidRPr="00F85025">
        <w:rPr>
          <w:rFonts w:ascii="Times New Roman" w:eastAsia="SimSun" w:hAnsi="Times New Roman"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c </w:t>
      </w:r>
      <w:r w:rsidRPr="00F85025">
        <w:rPr>
          <w:rFonts w:ascii="Times New Roman" w:eastAsia="SimSun" w:hAnsi="Times New Roman"/>
          <w:i/>
          <w:sz w:val="28"/>
          <w:szCs w:val="28"/>
        </w:rPr>
        <w:t>trí thù th</w:t>
      </w:r>
      <w:r w:rsidRPr="00F85025">
        <w:rPr>
          <w:rFonts w:ascii="Times New Roman" w:eastAsia="SimSun" w:hAnsi="Times New Roman"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 chi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soi cùng v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i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Pháp Tánh, đ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>i v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i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o gi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i thoát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c</w:t>
      </w:r>
      <w:r w:rsidRPr="00F85025">
        <w:rPr>
          <w:rFonts w:ascii="Times New Roman" w:eastAsia="SimSun" w:hAnsi="Times New Roman"/>
          <w:i/>
          <w:sz w:val="28"/>
          <w:szCs w:val="28"/>
        </w:rPr>
        <w:t>ầ</w:t>
      </w:r>
      <w:r w:rsidRPr="00F85025">
        <w:rPr>
          <w:rFonts w:ascii="Times New Roman" w:eastAsia="SimSun" w:hAnsi="Times New Roman"/>
          <w:i/>
          <w:sz w:val="28"/>
          <w:szCs w:val="28"/>
        </w:rPr>
        <w:t>n ph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i ch</w:t>
      </w:r>
      <w:r w:rsidRPr="00F85025">
        <w:rPr>
          <w:rFonts w:ascii="Times New Roman" w:eastAsia="SimSun" w:hAnsi="Times New Roman"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i/>
          <w:sz w:val="28"/>
          <w:szCs w:val="28"/>
        </w:rPr>
        <w:t>n l</w:t>
      </w:r>
      <w:r w:rsidRPr="00F85025">
        <w:rPr>
          <w:rFonts w:ascii="Times New Roman" w:eastAsia="SimSun" w:hAnsi="Times New Roman"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</w:rPr>
        <w:t>a, tùy ý buông b</w:t>
      </w:r>
      <w:r w:rsidRPr="00F85025">
        <w:rPr>
          <w:rFonts w:ascii="Times New Roman" w:eastAsia="SimSun" w:hAnsi="Times New Roman"/>
          <w:i/>
          <w:sz w:val="28"/>
          <w:szCs w:val="28"/>
        </w:rPr>
        <w:t>ỏ</w:t>
      </w:r>
      <w:r w:rsidRPr="00F85025">
        <w:rPr>
          <w:rFonts w:ascii="Times New Roman" w:eastAsia="SimSun" w:hAnsi="Times New Roman"/>
          <w:i/>
          <w:sz w:val="28"/>
          <w:szCs w:val="28"/>
        </w:rPr>
        <w:t>, mà công đ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c đ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u là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gián 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n. Trên đây là nói theo phương di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 pháp </w:t>
      </w:r>
      <w:r w:rsidRPr="00F85025">
        <w:rPr>
          <w:rFonts w:ascii="Times New Roman" w:eastAsia="SimSun" w:hAnsi="Times New Roman"/>
          <w:i/>
          <w:sz w:val="28"/>
          <w:szCs w:val="28"/>
        </w:rPr>
        <w:lastRenderedPageBreak/>
        <w:t>tư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ng, coi chánh th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vô phân bi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trí là căn b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n. Do đ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ng v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các </w:t>
      </w:r>
      <w:r w:rsidRPr="00F85025">
        <w:rPr>
          <w:rFonts w:ascii="Times New Roman" w:eastAsia="SimSun" w:hAnsi="Times New Roman"/>
          <w:i/>
          <w:sz w:val="28"/>
          <w:szCs w:val="28"/>
        </w:rPr>
        <w:t>gia h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nh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nên có tên [như th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]. Tuy đ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u liên quan đ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 các đ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a v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, nhưng hai nơi Ki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o và Kim Cang rõ r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nh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;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vì th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, nêu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i lư</w:t>
      </w:r>
      <w:r w:rsidRPr="00F85025">
        <w:rPr>
          <w:rFonts w:ascii="Times New Roman" w:eastAsia="SimSun" w:hAnsi="Times New Roman"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</w:rPr>
        <w:t>c [hai đ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a v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y]. L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i còn d</w:t>
      </w:r>
      <w:r w:rsidRPr="00F85025">
        <w:rPr>
          <w:rFonts w:ascii="Times New Roman" w:eastAsia="SimSun" w:hAnsi="Times New Roman"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</w:rPr>
        <w:t>a theo Pháp Tánh [đ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lu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n đ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nh], do l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 B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n Giá</w:t>
      </w:r>
      <w:r w:rsidRPr="00F85025">
        <w:rPr>
          <w:rFonts w:ascii="Times New Roman" w:eastAsia="SimSun" w:hAnsi="Times New Roman"/>
          <w:i/>
          <w:sz w:val="28"/>
          <w:szCs w:val="28"/>
        </w:rPr>
        <w:t>c làm Căn B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n Trí, l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 Th</w:t>
      </w:r>
      <w:r w:rsidRPr="00F85025">
        <w:rPr>
          <w:rFonts w:ascii="Times New Roman" w:eastAsia="SimSun" w:hAnsi="Times New Roman"/>
          <w:i/>
          <w:sz w:val="28"/>
          <w:szCs w:val="28"/>
        </w:rPr>
        <w:t>ỉ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Giác làm căn b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n. Đ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 ch</w:t>
      </w:r>
      <w:r w:rsidRPr="00F85025">
        <w:rPr>
          <w:rFonts w:ascii="Times New Roman" w:eastAsia="SimSun" w:hAnsi="Times New Roman"/>
          <w:i/>
          <w:sz w:val="28"/>
          <w:szCs w:val="28"/>
        </w:rPr>
        <w:t>ỉ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là xét theo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L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ý khi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s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 ch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ng Lý nơi </w:t>
      </w:r>
      <w:r w:rsidRPr="00F85025">
        <w:rPr>
          <w:rFonts w:ascii="Times New Roman" w:eastAsia="SimSun" w:hAnsi="Times New Roman"/>
          <w:i/>
          <w:sz w:val="28"/>
          <w:szCs w:val="28"/>
        </w:rPr>
        <w:t>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o gi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thoát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ng</w:t>
      </w:r>
      <w:r w:rsidRPr="00F85025">
        <w:rPr>
          <w:rFonts w:ascii="Times New Roman" w:eastAsia="SimSun" w:hAnsi="Times New Roman"/>
          <w:i/>
          <w:sz w:val="28"/>
          <w:szCs w:val="28"/>
        </w:rPr>
        <w:t>ầ</w:t>
      </w:r>
      <w:r w:rsidRPr="00F85025">
        <w:rPr>
          <w:rFonts w:ascii="Times New Roman" w:eastAsia="SimSun" w:hAnsi="Times New Roman"/>
          <w:i/>
          <w:sz w:val="28"/>
          <w:szCs w:val="28"/>
        </w:rPr>
        <w:t>m h</w:t>
      </w:r>
      <w:r w:rsidRPr="00F85025">
        <w:rPr>
          <w:rFonts w:ascii="Times New Roman" w:eastAsia="SimSun" w:hAnsi="Times New Roman"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</w:rPr>
        <w:t>p v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i căn b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n,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bèn </w:t>
      </w:r>
      <w:r w:rsidRPr="00F85025">
        <w:rPr>
          <w:rFonts w:ascii="Times New Roman" w:eastAsia="SimSun" w:hAnsi="Times New Roman"/>
          <w:i/>
          <w:sz w:val="28"/>
          <w:szCs w:val="28"/>
        </w:rPr>
        <w:t>có cái tên là B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n Giác căn b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n. T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y, vĩnh vi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>n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còn có T</w:t>
      </w:r>
      <w:r w:rsidRPr="00F85025">
        <w:rPr>
          <w:rFonts w:ascii="Times New Roman" w:eastAsia="SimSun" w:hAnsi="Times New Roman"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và Th</w:t>
      </w:r>
      <w:r w:rsidRPr="00F85025">
        <w:rPr>
          <w:rFonts w:ascii="Times New Roman" w:eastAsia="SimSun" w:hAnsi="Times New Roman"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U</w:t>
      </w:r>
      <w:r w:rsidRPr="00F85025">
        <w:rPr>
          <w:rFonts w:ascii="Times New Roman" w:eastAsia="SimSun" w:hAnsi="Times New Roman"/>
          <w:i/>
          <w:sz w:val="28"/>
          <w:szCs w:val="28"/>
        </w:rPr>
        <w:t>ẩ</w:t>
      </w:r>
      <w:r w:rsidRPr="00F85025">
        <w:rPr>
          <w:rFonts w:ascii="Times New Roman" w:eastAsia="SimSun" w:hAnsi="Times New Roman"/>
          <w:i/>
          <w:sz w:val="28"/>
          <w:szCs w:val="28"/>
        </w:rPr>
        <w:t>n n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</w:rPr>
        <w:t>a. Tuy l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p ra tên g</w:t>
      </w:r>
      <w:r w:rsidRPr="00F85025">
        <w:rPr>
          <w:rFonts w:ascii="Times New Roman" w:eastAsia="SimSun" w:hAnsi="Times New Roman"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i/>
          <w:sz w:val="28"/>
          <w:szCs w:val="28"/>
        </w:rPr>
        <w:t>i c</w:t>
      </w:r>
      <w:r w:rsidRPr="00F85025">
        <w:rPr>
          <w:rFonts w:ascii="Times New Roman" w:eastAsia="SimSun" w:hAnsi="Times New Roman"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i/>
          <w:sz w:val="28"/>
          <w:szCs w:val="28"/>
        </w:rPr>
        <w:t>a hai đư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ng là 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 Ho</w:t>
      </w:r>
      <w:r w:rsidRPr="00F85025">
        <w:rPr>
          <w:rFonts w:ascii="Times New Roman" w:eastAsia="SimSun" w:hAnsi="Times New Roman"/>
          <w:i/>
          <w:sz w:val="28"/>
          <w:szCs w:val="28"/>
        </w:rPr>
        <w:t>ặ</w:t>
      </w:r>
      <w:r w:rsidRPr="00F85025">
        <w:rPr>
          <w:rFonts w:ascii="Times New Roman" w:eastAsia="SimSun" w:hAnsi="Times New Roman"/>
          <w:i/>
          <w:sz w:val="28"/>
          <w:szCs w:val="28"/>
        </w:rPr>
        <w:t>c và ch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ng Lý, nhưng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cũng </w:t>
      </w:r>
      <w:r w:rsidRPr="00F85025">
        <w:rPr>
          <w:rFonts w:ascii="Times New Roman" w:eastAsia="SimSun" w:hAnsi="Times New Roman"/>
          <w:i/>
          <w:sz w:val="28"/>
          <w:szCs w:val="28"/>
        </w:rPr>
        <w:t>gi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>ng h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như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cái trí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t đư</w:t>
      </w:r>
      <w:r w:rsidRPr="00F85025">
        <w:rPr>
          <w:rFonts w:ascii="Times New Roman" w:eastAsia="SimSun" w:hAnsi="Times New Roman"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</w:rPr>
        <w:t>c trong m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>t sát-na. Vì th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, khi vô gián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o 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 tr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ch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ủ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ng t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ử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 c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ủ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a </w:t>
      </w:r>
      <w:r w:rsidRPr="00F85025">
        <w:rPr>
          <w:rFonts w:ascii="Times New Roman" w:eastAsia="SimSun" w:hAnsi="Times New Roman"/>
          <w:i/>
          <w:sz w:val="28"/>
          <w:szCs w:val="28"/>
        </w:rPr>
        <w:t>hai th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chư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ng nơi Ki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 và Tu,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chính là s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 đo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n tr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 khi đ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t đ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n đ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o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i thoát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o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v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y</w:t>
      </w:r>
      <w:r w:rsidRPr="00F85025">
        <w:rPr>
          <w:rFonts w:ascii="Times New Roman" w:eastAsia="SimSun" w:hAnsi="Times New Roman"/>
          <w:i/>
          <w:sz w:val="28"/>
          <w:szCs w:val="28"/>
        </w:rPr>
        <w:t>).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Chúng ta xem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này. Trong xã h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i, </w:t>
      </w:r>
      <w:r w:rsidRPr="00F85025">
        <w:rPr>
          <w:rFonts w:ascii="Times New Roman" w:eastAsia="SimSun" w:hAnsi="Times New Roman"/>
          <w:i/>
          <w:sz w:val="28"/>
          <w:szCs w:val="28"/>
        </w:rPr>
        <w:t>“k</w:t>
      </w:r>
      <w:r w:rsidRPr="00F85025">
        <w:rPr>
          <w:rFonts w:ascii="Times New Roman" w:eastAsia="SimSun" w:hAnsi="Times New Roman"/>
          <w:i/>
          <w:sz w:val="28"/>
          <w:szCs w:val="28"/>
        </w:rPr>
        <w:t>ẻ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não”</w:t>
      </w:r>
      <w:r w:rsidRPr="00F85025">
        <w:rPr>
          <w:rFonts w:ascii="Times New Roman" w:eastAsia="SimSun" w:hAnsi="Times New Roman"/>
          <w:sz w:val="28"/>
          <w:szCs w:val="28"/>
        </w:rPr>
        <w:t xml:space="preserve">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ai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hoan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85025">
        <w:rPr>
          <w:rFonts w:ascii="Times New Roman" w:eastAsia="SimSun" w:hAnsi="Times New Roman"/>
          <w:sz w:val="28"/>
          <w:szCs w:val="28"/>
        </w:rPr>
        <w:t>! Đôi khi chúng ta cũng trông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[nhưng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>] ta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hoan h</w:t>
      </w:r>
      <w:r w:rsidRPr="00F85025">
        <w:rPr>
          <w:rFonts w:ascii="Times New Roman" w:eastAsia="SimSun" w:hAnsi="Times New Roman"/>
          <w:sz w:val="28"/>
          <w:szCs w:val="28"/>
        </w:rPr>
        <w:t>ỷ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mi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cư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>ng làm ra v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hoan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công chúng,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sau lưng,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là y như cũ,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nói n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i!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nói là trong xã h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trong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chúng sanh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có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, l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đâu ra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chúng ta,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u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chân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Có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c,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gì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y?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1)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F85025">
        <w:rPr>
          <w:rFonts w:ascii="Times New Roman" w:eastAsia="SimSun" w:hAnsi="Times New Roman"/>
          <w:i/>
          <w:sz w:val="28"/>
          <w:szCs w:val="28"/>
        </w:rPr>
        <w:t>“thư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ng t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 vô thư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ng”</w:t>
      </w:r>
      <w:r w:rsidRPr="00F85025">
        <w:rPr>
          <w:rFonts w:ascii="Times New Roman" w:eastAsia="SimSun" w:hAnsi="Times New Roman"/>
          <w:sz w:val="28"/>
          <w:szCs w:val="28"/>
        </w:rPr>
        <w:t xml:space="preserve"> ([cái gì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là]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vô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ng). Chúng ta luôn nghĩ là [th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gì đó]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trư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u,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pháp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 là vô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ng,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hóa trong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 sát-na,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gì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lâu dài trong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gian.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chân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này! Li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u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chân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thì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i là </w:t>
      </w:r>
      <w:r w:rsidRPr="00F85025">
        <w:rPr>
          <w:rFonts w:ascii="Times New Roman" w:eastAsia="SimSun" w:hAnsi="Times New Roman"/>
          <w:i/>
          <w:sz w:val="28"/>
          <w:szCs w:val="28"/>
        </w:rPr>
        <w:t>“giác ng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>.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rõ chân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mê ho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c. B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c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Tát;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mê ho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 thì là phàm phu.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khác gì m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i, nhưng </w:t>
      </w:r>
      <w:r w:rsidRPr="00F85025">
        <w:rPr>
          <w:rFonts w:ascii="Times New Roman" w:eastAsia="SimSun" w:hAnsi="Times New Roman"/>
          <w:sz w:val="28"/>
          <w:szCs w:val="28"/>
        </w:rPr>
        <w:t>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thì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thì mê ho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c,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này! Chúng ta mu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làm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, hay mu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làm b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c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?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mê ho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 su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, c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, lu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u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i. B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c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n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gian, tăng t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linh tánh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chính mình.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 quan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ng! Vì sao? Phàm là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tránh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i sanh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t. Có sanh thì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có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t;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vô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ng. Linh tánh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t;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thân có sanh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linh tánh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sanh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Linh tánh là gì? Trong kinh Lăng Nghiêm,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đã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rõ ràng: Nơi cái thân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chúng ta, m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t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tai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nghe, mũi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ng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i, lư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>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m, thân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m, ý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căn tánh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sáu căn [có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nói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i thành] </w:t>
      </w:r>
      <w:r w:rsidRPr="00F85025">
        <w:rPr>
          <w:rFonts w:ascii="Times New Roman" w:eastAsia="SimSun" w:hAnsi="Times New Roman"/>
          <w:i/>
          <w:sz w:val="28"/>
          <w:szCs w:val="28"/>
        </w:rPr>
        <w:t>“th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y, nghe, hay, bi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t”</w:t>
      </w:r>
      <w:r w:rsidRPr="00F85025">
        <w:rPr>
          <w:rFonts w:ascii="Times New Roman" w:eastAsia="SimSun" w:hAnsi="Times New Roman"/>
          <w:sz w:val="28"/>
          <w:szCs w:val="28"/>
        </w:rPr>
        <w:t xml:space="preserve">.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</w:rPr>
        <w:t>Th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y, nghe, hay, bi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t,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F85025">
        <w:rPr>
          <w:rFonts w:ascii="Times New Roman" w:eastAsia="SimSun" w:hAnsi="Times New Roman"/>
          <w:sz w:val="28"/>
          <w:szCs w:val="28"/>
        </w:rPr>
        <w:t>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có sanh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còn nó (ki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n, văn, giác, tri)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[vì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], nó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sanh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t.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kinh văn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Phen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L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Cái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(Th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Phiên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F85025">
        <w:rPr>
          <w:rFonts w:ascii="DFKai-SB" w:eastAsia="DFKai-SB" w:hAnsi="DFKai-SB" w:cs="MS Gothic" w:hint="eastAsia"/>
          <w:sz w:val="28"/>
          <w:szCs w:val="28"/>
        </w:rPr>
        <w:t>十番顯見</w:t>
      </w:r>
      <w:r w:rsidRPr="00F85025">
        <w:rPr>
          <w:rFonts w:ascii="Times New Roman" w:eastAsia="SimSun" w:hAnsi="Times New Roman"/>
          <w:sz w:val="28"/>
          <w:szCs w:val="28"/>
        </w:rPr>
        <w:t>) trong kinh Lăng Nghiêm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dài.</w:t>
      </w:r>
      <w:r w:rsidRPr="00F85025">
        <w:rPr>
          <w:rFonts w:ascii="Times New Roman" w:eastAsia="SimSun" w:hAnsi="Times New Roman"/>
          <w:sz w:val="28"/>
          <w:szCs w:val="28"/>
        </w:rPr>
        <w:t xml:space="preserve"> Thu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vua Ba Tư N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 nghe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o lý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nhà vua đã nghe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; do nghe hi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F85025">
        <w:rPr>
          <w:rFonts w:ascii="Times New Roman" w:eastAsia="SimSun" w:hAnsi="Times New Roman"/>
          <w:sz w:val="28"/>
          <w:szCs w:val="28"/>
        </w:rPr>
        <w:t>,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c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vui v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>. Vì sao? Không còn tham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s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n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a!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gì? Thân có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, linh tánh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. Do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thông minh,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coi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thân 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, mà coi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linh tánh. Linh tánh [đư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bi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n] rõ r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là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. Chư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và </w:t>
      </w:r>
      <w:r w:rsidRPr="00F85025">
        <w:rPr>
          <w:rFonts w:ascii="Times New Roman" w:eastAsia="SimSun" w:hAnsi="Times New Roman"/>
          <w:sz w:val="28"/>
          <w:szCs w:val="28"/>
        </w:rPr>
        <w:lastRenderedPageBreak/>
        <w:t>thông minh khác nhau,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l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l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chúng v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nhau</w:t>
      </w:r>
      <w:r w:rsidRPr="00F85025">
        <w:rPr>
          <w:rFonts w:ascii="Times New Roman" w:eastAsia="SimSun" w:hAnsi="Times New Roman"/>
          <w:sz w:val="28"/>
          <w:szCs w:val="28"/>
        </w:rPr>
        <w:t>. Chúng hơi tương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nhưng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hoàn toàn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ng.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đây nói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Trí,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 là gì?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hãy xem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Trí.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chúng ta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u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 là gì? Kinh Bát Nhã đã nói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t hay: </w:t>
      </w:r>
      <w:r w:rsidRPr="00F85025">
        <w:rPr>
          <w:rFonts w:ascii="Times New Roman" w:eastAsia="SimSun" w:hAnsi="Times New Roman"/>
          <w:i/>
          <w:sz w:val="28"/>
          <w:szCs w:val="28"/>
        </w:rPr>
        <w:t>“Bát Nhã vô tri, không gì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bi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t”.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“Vô tri”</w:t>
      </w:r>
      <w:r w:rsidRPr="00F85025">
        <w:rPr>
          <w:rFonts w:ascii="Times New Roman" w:eastAsia="SimSun" w:hAnsi="Times New Roman"/>
          <w:sz w:val="28"/>
          <w:szCs w:val="28"/>
        </w:rPr>
        <w:t xml:space="preserve"> là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n Trí, </w:t>
      </w:r>
      <w:r w:rsidRPr="00F85025">
        <w:rPr>
          <w:rFonts w:ascii="Times New Roman" w:eastAsia="SimSun" w:hAnsi="Times New Roman"/>
          <w:i/>
          <w:sz w:val="28"/>
          <w:szCs w:val="28"/>
        </w:rPr>
        <w:t>“không gì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bi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t”</w:t>
      </w:r>
      <w:r w:rsidRPr="00F85025">
        <w:rPr>
          <w:rFonts w:ascii="Times New Roman" w:eastAsia="SimSun" w:hAnsi="Times New Roman"/>
          <w:sz w:val="28"/>
          <w:szCs w:val="28"/>
        </w:rPr>
        <w:t xml:space="preserve"> là 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u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Trí,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tác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ng. Khi nó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tác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</w:t>
      </w:r>
      <w:r w:rsidRPr="00F85025">
        <w:rPr>
          <w:rFonts w:ascii="Times New Roman" w:eastAsia="SimSun" w:hAnsi="Times New Roman"/>
          <w:i/>
          <w:sz w:val="28"/>
          <w:szCs w:val="28"/>
        </w:rPr>
        <w:t>“không gì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bi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t”. </w:t>
      </w:r>
      <w:r w:rsidRPr="00F85025">
        <w:rPr>
          <w:rFonts w:ascii="Times New Roman" w:eastAsia="SimSun" w:hAnsi="Times New Roman"/>
          <w:sz w:val="28"/>
          <w:szCs w:val="28"/>
        </w:rPr>
        <w:t>Khi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tác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vô tri. Nói theo ki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mà m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[c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F85025">
        <w:rPr>
          <w:rFonts w:ascii="Times New Roman" w:eastAsia="SimSun" w:hAnsi="Times New Roman"/>
          <w:sz w:val="28"/>
          <w:szCs w:val="28"/>
        </w:rPr>
        <w:t>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 d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u, chúng tôi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nói minh b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ch hơn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chút. Nhà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nói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, chư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khá quen thu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này. Thi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và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, Thi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là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Trí,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là 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u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Trí.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y chúng ta,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</w:rPr>
        <w:t>do Gi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i đ</w:t>
      </w:r>
      <w:r w:rsidRPr="00F85025">
        <w:rPr>
          <w:rFonts w:ascii="Times New Roman" w:eastAsia="SimSun" w:hAnsi="Times New Roman"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</w:rPr>
        <w:t>c Đ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nh, do Đ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nh khai Hu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>,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do đâu mà có?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do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mà có. Kinh Kim Cang đã nói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t hay: </w:t>
      </w:r>
      <w:r w:rsidRPr="00F85025">
        <w:rPr>
          <w:rFonts w:ascii="Times New Roman" w:eastAsia="SimSun" w:hAnsi="Times New Roman"/>
          <w:i/>
          <w:sz w:val="28"/>
          <w:szCs w:val="28"/>
        </w:rPr>
        <w:t>“Tín tâm thanh t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nh, </w:t>
      </w:r>
      <w:r w:rsidRPr="00F85025">
        <w:rPr>
          <w:rFonts w:ascii="Times New Roman" w:eastAsia="SimSun" w:hAnsi="Times New Roman"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</w:rPr>
        <w:t>t sanh Th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Tư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ng”</w:t>
      </w:r>
      <w:r w:rsidRPr="00F85025">
        <w:rPr>
          <w:rFonts w:ascii="Times New Roman" w:eastAsia="SimSun" w:hAnsi="Times New Roman"/>
          <w:sz w:val="28"/>
          <w:szCs w:val="28"/>
        </w:rPr>
        <w:t>.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chính là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 đang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 nói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đây</w:t>
      </w:r>
      <w:r w:rsidRPr="00F85025">
        <w:rPr>
          <w:rFonts w:ascii="Times New Roman" w:eastAsia="SimSun" w:hAnsi="Times New Roman"/>
          <w:sz w:val="28"/>
          <w:szCs w:val="28"/>
        </w:rPr>
        <w:t>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thưa cùng chư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 là tâm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m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này. Tâm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tâm bình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ng, tâm chân thành, v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trên trong câu </w:t>
      </w:r>
      <w:r w:rsidRPr="00F85025">
        <w:rPr>
          <w:rFonts w:ascii="Times New Roman" w:eastAsia="SimSun" w:hAnsi="Times New Roman"/>
          <w:sz w:val="28"/>
          <w:szCs w:val="28"/>
        </w:rPr>
        <w:t>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do chúng tôi đã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vi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t là </w:t>
      </w:r>
      <w:r w:rsidRPr="00F85025">
        <w:rPr>
          <w:rFonts w:ascii="Times New Roman" w:eastAsia="SimSun" w:hAnsi="Times New Roman"/>
          <w:i/>
          <w:sz w:val="28"/>
          <w:szCs w:val="28"/>
        </w:rPr>
        <w:t>“chân thành, thanh t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nh, bình đ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ng”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F85025">
        <w:rPr>
          <w:rFonts w:ascii="Times New Roman" w:eastAsia="SimSun" w:hAnsi="Times New Roman"/>
          <w:sz w:val="28"/>
          <w:szCs w:val="28"/>
        </w:rPr>
        <w:t>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tâm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“chân thành, thanh t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nh, bình đ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ng”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thân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s</w:t>
      </w:r>
      <w:r w:rsidRPr="00F85025">
        <w:rPr>
          <w:rFonts w:ascii="Times New Roman" w:eastAsia="SimSun" w:hAnsi="Times New Roman"/>
          <w:sz w:val="28"/>
          <w:szCs w:val="28"/>
        </w:rPr>
        <w:t>ẵ</w:t>
      </w:r>
      <w:r w:rsidRPr="00F85025">
        <w:rPr>
          <w:rFonts w:ascii="Times New Roman" w:eastAsia="SimSun" w:hAnsi="Times New Roman"/>
          <w:sz w:val="28"/>
          <w:szCs w:val="28"/>
        </w:rPr>
        <w:t>n có, là chân tâm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.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i, c</w:t>
      </w:r>
      <w:r w:rsidRPr="00F85025">
        <w:rPr>
          <w:rFonts w:ascii="Times New Roman" w:eastAsia="SimSun" w:hAnsi="Times New Roman"/>
          <w:sz w:val="28"/>
          <w:szCs w:val="28"/>
        </w:rPr>
        <w:t xml:space="preserve">ái tâm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F85025">
        <w:rPr>
          <w:rFonts w:ascii="Times New Roman" w:eastAsia="SimSun" w:hAnsi="Times New Roman"/>
          <w:sz w:val="28"/>
          <w:szCs w:val="28"/>
        </w:rPr>
        <w:t>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là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tâm,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chân thành, vì sao? Chân thành là vĩnh 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là chân thành.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 đi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 trong cái tâm hi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a chúng ta, </w:t>
      </w:r>
      <w:r w:rsidRPr="00F85025">
        <w:rPr>
          <w:rFonts w:ascii="Times New Roman" w:eastAsia="SimSun" w:hAnsi="Times New Roman"/>
          <w:sz w:val="28"/>
          <w:szCs w:val="28"/>
        </w:rPr>
        <w:t>cái tâm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chúng ta trong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là gì? Chính là tâm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ng, tâm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tâm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hãy </w:t>
      </w:r>
      <w:r w:rsidRPr="00F85025">
        <w:rPr>
          <w:rFonts w:ascii="Times New Roman" w:eastAsia="SimSun" w:hAnsi="Times New Roman"/>
          <w:sz w:val="28"/>
          <w:szCs w:val="28"/>
        </w:rPr>
        <w:t>ng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m xem có đúng hay không? Chúng ta d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lên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m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bèn có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c.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là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tâm,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chân tâm. Khi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tâm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tác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p.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có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và ác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p;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thì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báo là ba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thiên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o, nhân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o, A Tu La trong cõi tr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và A Tu La trong cõi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coi là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báo.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ác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p,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báo là trong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ng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c, trong súc sanh, trong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 qu</w:t>
      </w:r>
      <w:r w:rsidRPr="00F85025">
        <w:rPr>
          <w:rFonts w:ascii="Times New Roman" w:eastAsia="SimSun" w:hAnsi="Times New Roman"/>
          <w:sz w:val="28"/>
          <w:szCs w:val="28"/>
        </w:rPr>
        <w:t>ỷ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ác báo. Có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luân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 trong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hay không? Có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, do đâu mà có? Do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tâm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ra. Kinh Hoa Nghiêm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y </w:t>
      </w:r>
      <w:r w:rsidRPr="00F85025">
        <w:rPr>
          <w:rFonts w:ascii="Times New Roman" w:eastAsia="SimSun" w:hAnsi="Times New Roman"/>
          <w:i/>
          <w:sz w:val="28"/>
          <w:szCs w:val="28"/>
        </w:rPr>
        <w:t>“duy th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c s</w:t>
      </w:r>
      <w:r w:rsidRPr="00F85025">
        <w:rPr>
          <w:rFonts w:ascii="Times New Roman" w:eastAsia="SimSun" w:hAnsi="Times New Roman"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n”</w:t>
      </w:r>
      <w:r w:rsidRPr="00F85025">
        <w:rPr>
          <w:rFonts w:ascii="Times New Roman" w:eastAsia="SimSun" w:hAnsi="Times New Roman"/>
          <w:sz w:val="28"/>
          <w:szCs w:val="28"/>
        </w:rPr>
        <w:t xml:space="preserve">,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</w:rPr>
        <w:t>t</w:t>
      </w:r>
      <w:r w:rsidRPr="00F85025">
        <w:rPr>
          <w:rFonts w:ascii="Times New Roman" w:eastAsia="SimSun" w:hAnsi="Times New Roman"/>
          <w:i/>
          <w:sz w:val="28"/>
          <w:szCs w:val="28"/>
        </w:rPr>
        <w:t>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c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là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tâm,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chân tâm d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lên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ng,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chân tâm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thành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tâm.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này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khó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i;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h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nghe nói cũng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khó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u,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là khi nghe,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sai ý nghĩa.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 xml:space="preserve">Chân tâm có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thành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tâm hay không?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chân tâm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thành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ng tâm,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cái “</w:t>
      </w:r>
      <w:r w:rsidRPr="00F85025">
        <w:rPr>
          <w:rFonts w:ascii="Times New Roman" w:eastAsia="SimSun" w:hAnsi="Times New Roman"/>
          <w:sz w:val="28"/>
          <w:szCs w:val="28"/>
        </w:rPr>
        <w:t>chân tâm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”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cũng là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ng! Chân tâm tuy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thành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tâm.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tâm do đâu mà có?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tâm là hư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ng,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là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l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này hay không? V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có,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có, nó tri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hư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ng, nhưng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nào? Nó d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a vào chân tâm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d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lên. Chân tâm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trong giáo pháp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đã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u: Chân tâm ly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c </w:t>
      </w:r>
      <w:r w:rsidRPr="00F85025">
        <w:rPr>
          <w:rFonts w:ascii="Times New Roman" w:eastAsia="SimSun" w:hAnsi="Times New Roman"/>
          <w:i/>
          <w:sz w:val="28"/>
          <w:szCs w:val="28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</w:rPr>
        <w:t>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kh</w:t>
      </w:r>
      <w:r w:rsidRPr="00F85025">
        <w:rPr>
          <w:rFonts w:ascii="Times New Roman" w:eastAsia="SimSun" w:hAnsi="Times New Roman"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i/>
          <w:sz w:val="28"/>
          <w:szCs w:val="28"/>
        </w:rPr>
        <w:t>i tâm, không đ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>ng ni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m”</w:t>
      </w:r>
      <w:r w:rsidRPr="00F85025">
        <w:rPr>
          <w:rFonts w:ascii="Times New Roman" w:eastAsia="SimSun" w:hAnsi="Times New Roman"/>
          <w:sz w:val="28"/>
          <w:szCs w:val="28"/>
        </w:rPr>
        <w:t xml:space="preserve"> là chân tâm. Chúng ta có [chân tâm] hay không? Có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!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sáng s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m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d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y, m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 ra</w:t>
      </w:r>
      <w:r w:rsidRPr="00F85025">
        <w:rPr>
          <w:rFonts w:ascii="Times New Roman" w:eastAsia="SimSun" w:hAnsi="Times New Roman"/>
          <w:sz w:val="28"/>
          <w:szCs w:val="28"/>
        </w:rPr>
        <w:t>,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chưa có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i tâm </w:t>
      </w:r>
      <w:r w:rsidRPr="00F85025">
        <w:rPr>
          <w:rFonts w:ascii="Times New Roman" w:eastAsia="SimSun" w:hAnsi="Times New Roman"/>
          <w:sz w:val="28"/>
          <w:szCs w:val="28"/>
        </w:rPr>
        <w:lastRenderedPageBreak/>
        <w:t>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m. Th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i, m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banh m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t,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bên ngoài hay không?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! Có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hay không?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chưa d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lên, có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hay không?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d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lên.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gian [t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không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không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c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y]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ng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n,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m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hoàn toàn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khác chư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gìn </w:t>
      </w:r>
      <w:r w:rsidRPr="00F85025">
        <w:rPr>
          <w:rFonts w:ascii="Times New Roman" w:eastAsia="SimSun" w:hAnsi="Times New Roman"/>
          <w:sz w:val="28"/>
          <w:szCs w:val="28"/>
        </w:rPr>
        <w:t>gi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đã thành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t.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Q</w:t>
      </w:r>
      <w:r w:rsidRPr="00F85025">
        <w:rPr>
          <w:rFonts w:ascii="Times New Roman" w:eastAsia="SimSun" w:hAnsi="Times New Roman"/>
          <w:sz w:val="28"/>
          <w:szCs w:val="28"/>
        </w:rPr>
        <w:t>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c, vì sao?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hơi có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tí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tĩnh,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m.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là vô minh,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tâm d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i, ngay l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bèn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bèn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trong cu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ngày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a quý v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ai n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 quy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n, ai làm ch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?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tâm n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 quy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n,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tâm làm ch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ngày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C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nhân có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</w:t>
      </w:r>
      <w:r w:rsidRPr="00F85025">
        <w:rPr>
          <w:rFonts w:ascii="Times New Roman" w:eastAsia="SimSun" w:hAnsi="Times New Roman"/>
          <w:sz w:val="28"/>
          <w:szCs w:val="28"/>
        </w:rPr>
        <w:t>ỷ</w:t>
      </w:r>
      <w:r w:rsidRPr="00F85025">
        <w:rPr>
          <w:rFonts w:ascii="Times New Roman" w:eastAsia="SimSun" w:hAnsi="Times New Roman"/>
          <w:sz w:val="28"/>
          <w:szCs w:val="28"/>
        </w:rPr>
        <w:t xml:space="preserve">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hay, chân tâm gi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như gì? Gi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như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t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F85025">
        <w:rPr>
          <w:rFonts w:ascii="Times New Roman" w:eastAsia="SimSun" w:hAnsi="Times New Roman"/>
          <w:sz w:val="28"/>
          <w:szCs w:val="28"/>
        </w:rPr>
        <w:t>gương, chúng ta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này. Sáng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ngày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soi gương.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tâm như gương thì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gương soi m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có soi rành r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hay không? Rành r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>! Gương có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hay không?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có! Nó có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hay không?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có! Nó có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hay không?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có, [th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mà]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gì không [chi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soi] rõ ràng! Chúng ta sáng s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m soi gương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n, bu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soi gương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nghĩ</w:t>
      </w:r>
      <w:r w:rsidRPr="00F85025">
        <w:rPr>
          <w:rFonts w:ascii="Times New Roman" w:eastAsia="SimSun" w:hAnsi="Times New Roman"/>
          <w:sz w:val="28"/>
          <w:szCs w:val="28"/>
        </w:rPr>
        <w:t xml:space="preserve"> “ta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F85025">
        <w:rPr>
          <w:rFonts w:ascii="Times New Roman" w:eastAsia="SimSun" w:hAnsi="Times New Roman"/>
          <w:sz w:val="28"/>
          <w:szCs w:val="28"/>
        </w:rPr>
        <w:t xml:space="preserve">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tâm như gương,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gì là không rõ ràng, không rành r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>, nhưng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là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[ch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có]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c”,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bèn thành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khó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! V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 còn kh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tâm 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 ni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m, ch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 có cách nào không kh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tâm, ch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 ni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F85025">
        <w:rPr>
          <w:rFonts w:ascii="Times New Roman" w:eastAsia="SimSun" w:hAnsi="Times New Roman"/>
          <w:sz w:val="28"/>
          <w:szCs w:val="28"/>
        </w:rPr>
        <w:t>, nhưng h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c,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hay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là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Tát.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có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nhưng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c.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n, ta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có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nhưng ta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c.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thì cũng là khá l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m, đó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là A La Hán. A La Hán vư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t thoát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luân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luân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 do đâu mà có? Chính vì ba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t,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F85025">
        <w:rPr>
          <w:rFonts w:ascii="Times New Roman" w:eastAsia="SimSun" w:hAnsi="Times New Roman"/>
          <w:sz w:val="28"/>
          <w:szCs w:val="28"/>
        </w:rPr>
        <w:t>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mà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ra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(</w:t>
      </w:r>
      <w:r w:rsidRPr="00F85025">
        <w:rPr>
          <w:rFonts w:ascii="DFKai-SB" w:eastAsia="DFKai-SB" w:hAnsi="DFKai-SB" w:cs="MS Gothic" w:hint="eastAsia"/>
          <w:sz w:val="28"/>
          <w:szCs w:val="28"/>
        </w:rPr>
        <w:t>妄相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F85025">
        <w:rPr>
          <w:rFonts w:ascii="Times New Roman" w:eastAsia="SimSun" w:hAnsi="Times New Roman"/>
          <w:sz w:val="28"/>
          <w:szCs w:val="28"/>
        </w:rPr>
        <w:t>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hư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ng)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F85025">
        <w:rPr>
          <w:rFonts w:ascii="Times New Roman" w:eastAsia="SimSun" w:hAnsi="Times New Roman"/>
          <w:sz w:val="28"/>
          <w:szCs w:val="28"/>
        </w:rPr>
        <w:t>. Vĩnh Gia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sư đã nói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t hay: </w:t>
      </w:r>
      <w:r w:rsidRPr="00F85025">
        <w:rPr>
          <w:rFonts w:ascii="Times New Roman" w:eastAsia="SimSun" w:hAnsi="Times New Roman"/>
          <w:i/>
          <w:sz w:val="28"/>
          <w:szCs w:val="28"/>
        </w:rPr>
        <w:t>“Trong m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rành rành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chia sáu n</w:t>
      </w:r>
      <w:r w:rsidRPr="00F85025">
        <w:rPr>
          <w:rFonts w:ascii="Times New Roman" w:eastAsia="SimSun" w:hAnsi="Times New Roman"/>
          <w:i/>
          <w:sz w:val="28"/>
          <w:szCs w:val="28"/>
        </w:rPr>
        <w:t>ẻ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o,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giác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r</w:t>
      </w:r>
      <w:r w:rsidRPr="00F85025">
        <w:rPr>
          <w:rFonts w:ascii="Times New Roman" w:eastAsia="SimSun" w:hAnsi="Times New Roman"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i/>
          <w:sz w:val="28"/>
          <w:szCs w:val="28"/>
        </w:rPr>
        <w:t>i ba cõi r</w:t>
      </w:r>
      <w:r w:rsidRPr="00F85025">
        <w:rPr>
          <w:rFonts w:ascii="Times New Roman" w:eastAsia="SimSun" w:hAnsi="Times New Roman"/>
          <w:i/>
          <w:sz w:val="28"/>
          <w:szCs w:val="28"/>
        </w:rPr>
        <w:t>ỗ</w:t>
      </w:r>
      <w:r w:rsidRPr="00F85025">
        <w:rPr>
          <w:rFonts w:ascii="Times New Roman" w:eastAsia="SimSun" w:hAnsi="Times New Roman"/>
          <w:i/>
          <w:sz w:val="28"/>
          <w:szCs w:val="28"/>
        </w:rPr>
        <w:t>ng toang hoang”.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này nói hay l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m,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luân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 là n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m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ng. Nói cách khác, nay chúng ta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chúng ta 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ang </w:t>
      </w:r>
      <w:r w:rsidRPr="00F85025">
        <w:rPr>
          <w:rFonts w:ascii="Times New Roman" w:eastAsia="SimSun" w:hAnsi="Times New Roman"/>
          <w:sz w:val="28"/>
          <w:szCs w:val="28"/>
        </w:rPr>
        <w:t>n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m mơ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gi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c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n, chưa t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>nh gi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c! Sau khi t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>nh gi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c, sáu căn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xúc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sáu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bên ngoài mà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tâm, không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không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[đ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là]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giá</w:t>
      </w:r>
      <w:r w:rsidRPr="00F85025">
        <w:rPr>
          <w:rFonts w:ascii="Times New Roman" w:eastAsia="SimSun" w:hAnsi="Times New Roman"/>
          <w:sz w:val="28"/>
          <w:szCs w:val="28"/>
        </w:rPr>
        <w:t>c!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giác, là A La Hán.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trung giác,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Tát;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là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giác, giác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không mê. Không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là Thích Ca Mâu Ni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mà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phương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chư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Như Lai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chúng ta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u gì?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này! Ngàn kinh muôn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lìa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này, giúp chúng ta quay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u. Quay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nào? Quay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mê ho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c, điên đ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 thì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, </w:t>
      </w:r>
      <w:r w:rsidRPr="00F85025">
        <w:rPr>
          <w:rFonts w:ascii="Times New Roman" w:eastAsia="SimSun" w:hAnsi="Times New Roman"/>
          <w:i/>
          <w:sz w:val="28"/>
          <w:szCs w:val="28"/>
        </w:rPr>
        <w:t>“giác ch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không mê”</w:t>
      </w:r>
      <w:r w:rsidRPr="00F85025">
        <w:rPr>
          <w:rFonts w:ascii="Times New Roman" w:eastAsia="SimSun" w:hAnsi="Times New Roman"/>
          <w:sz w:val="28"/>
          <w:szCs w:val="28"/>
        </w:rPr>
        <w:t xml:space="preserve"> chính là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Chân tâm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chúng ta là B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n Giác, chân tâm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chúng ta là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Trí. Nói cách khác,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hư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chân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n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gì</w:t>
      </w:r>
      <w:r w:rsidRPr="00F85025">
        <w:rPr>
          <w:rFonts w:ascii="Times New Roman" w:eastAsia="SimSun" w:hAnsi="Times New Roman"/>
          <w:sz w:val="28"/>
          <w:szCs w:val="28"/>
        </w:rPr>
        <w:t xml:space="preserve">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cũng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có. N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F85025">
        <w:rPr>
          <w:rFonts w:ascii="Times New Roman" w:eastAsia="SimSun" w:hAnsi="Times New Roman"/>
          <w:i/>
          <w:sz w:val="28"/>
          <w:szCs w:val="28"/>
        </w:rPr>
        <w:t>“di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tr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chúng </w:t>
      </w:r>
      <w:r w:rsidRPr="00F85025">
        <w:rPr>
          <w:rFonts w:ascii="Times New Roman" w:eastAsia="SimSun" w:hAnsi="Times New Roman"/>
          <w:i/>
          <w:sz w:val="28"/>
          <w:szCs w:val="28"/>
        </w:rPr>
        <w:lastRenderedPageBreak/>
        <w:t>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 xml:space="preserve"> (di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tr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các n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). Chúng ta b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 hai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Tr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và Chúng đi, đ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và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cu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thôi,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</w:t>
      </w:r>
      <w:r w:rsidRPr="00F85025">
        <w:rPr>
          <w:rFonts w:ascii="Times New Roman" w:eastAsia="SimSun" w:hAnsi="Times New Roman"/>
          <w:i/>
          <w:sz w:val="28"/>
          <w:szCs w:val="28"/>
        </w:rPr>
        <w:t>“di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 xml:space="preserve"> [đư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nói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n] trong kinh văn, </w:t>
      </w:r>
      <w:r w:rsidRPr="00F85025">
        <w:rPr>
          <w:rFonts w:ascii="Times New Roman" w:eastAsia="SimSun" w:hAnsi="Times New Roman"/>
          <w:i/>
          <w:sz w:val="28"/>
          <w:szCs w:val="28"/>
        </w:rPr>
        <w:t>“ho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ch Căn B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n Trí, di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tr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chúng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 xml:space="preserve"> (đ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Trí,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tr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các n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).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có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danh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là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Bàn, thưa cùng chư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 có nghĩa là gì?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t Bàn là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</w:rPr>
        <w:t>di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85025">
        <w:rPr>
          <w:rFonts w:ascii="Times New Roman" w:eastAsia="SimSun" w:hAnsi="Times New Roman"/>
          <w:i/>
          <w:sz w:val="28"/>
          <w:szCs w:val="28"/>
        </w:rPr>
        <w:t>.</w:t>
      </w:r>
      <w:r w:rsidRPr="00F85025">
        <w:rPr>
          <w:rFonts w:ascii="Times New Roman" w:eastAsia="SimSun" w:hAnsi="Times New Roman"/>
          <w:sz w:val="28"/>
          <w:szCs w:val="28"/>
        </w:rPr>
        <w:t xml:space="preserve">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có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b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c; do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y,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 cũng có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cách nói. Trong giáo pháp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a,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nh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u 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 xml:space="preserve"> là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i.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là Tánh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Bàn, đó là gì?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 v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 v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t. Do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y, trong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 bình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ng,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chúng sanh ai n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có. Tuy ai n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có,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c. Vì sao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 xml:space="preserve">c? Chính là như trong kinh Hoa Nghiêm đã nói, </w:t>
      </w:r>
      <w:r w:rsidRPr="00F85025">
        <w:rPr>
          <w:rFonts w:ascii="Times New Roman" w:eastAsia="SimSun" w:hAnsi="Times New Roman"/>
          <w:i/>
          <w:sz w:val="28"/>
          <w:szCs w:val="28"/>
        </w:rPr>
        <w:t>“ch</w:t>
      </w:r>
      <w:r w:rsidRPr="00F85025">
        <w:rPr>
          <w:rFonts w:ascii="Times New Roman" w:eastAsia="SimSun" w:hAnsi="Times New Roman"/>
          <w:i/>
          <w:sz w:val="28"/>
          <w:szCs w:val="28"/>
        </w:rPr>
        <w:t>ỉ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F85025">
        <w:rPr>
          <w:rFonts w:ascii="Times New Roman" w:eastAsia="SimSun" w:hAnsi="Times New Roman"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i/>
          <w:sz w:val="28"/>
          <w:szCs w:val="28"/>
        </w:rPr>
        <w:t>ng tư</w:t>
      </w:r>
      <w:r w:rsidRPr="00F85025">
        <w:rPr>
          <w:rFonts w:ascii="Times New Roman" w:eastAsia="SimSun" w:hAnsi="Times New Roman"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i/>
          <w:sz w:val="28"/>
          <w:szCs w:val="28"/>
        </w:rPr>
        <w:t>ng, ch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p trư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c mà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th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ng đ</w:t>
      </w:r>
      <w:r w:rsidRPr="00F85025">
        <w:rPr>
          <w:rFonts w:ascii="Times New Roman" w:eastAsia="SimSun" w:hAnsi="Times New Roman"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</w:rPr>
        <w:t>c”</w:t>
      </w:r>
      <w:r w:rsidRPr="00F85025">
        <w:rPr>
          <w:rFonts w:ascii="Times New Roman" w:eastAsia="SimSun" w:hAnsi="Times New Roman"/>
          <w:sz w:val="28"/>
          <w:szCs w:val="28"/>
        </w:rPr>
        <w:t>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đây là nói theo Lý,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chúng sanh và chư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khác gì nhau, các Ngài có Tánh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Bàn, ta cũng có Tánh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Bàn. Nhưng Tánh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các Ngài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tác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ng, các Ngài đã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c, Tánh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thành cu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</w:t>
      </w:r>
      <w:r w:rsidRPr="00F85025">
        <w:rPr>
          <w:rFonts w:ascii="Times New Roman" w:eastAsia="SimSun" w:hAnsi="Times New Roman"/>
          <w:sz w:val="28"/>
          <w:szCs w:val="28"/>
        </w:rPr>
        <w:t>,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thành công vi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c,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thành x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đãi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trong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các Ngài,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F85025">
        <w:rPr>
          <w:rFonts w:ascii="Times New Roman" w:eastAsia="SimSun" w:hAnsi="Times New Roman"/>
          <w:i/>
          <w:sz w:val="28"/>
          <w:szCs w:val="28"/>
        </w:rPr>
        <w:t>“đ</w:t>
      </w:r>
      <w:r w:rsidRPr="00F85025">
        <w:rPr>
          <w:rFonts w:ascii="Times New Roman" w:eastAsia="SimSun" w:hAnsi="Times New Roman"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</w:rPr>
        <w:t>c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i t</w:t>
      </w:r>
      <w:r w:rsidRPr="00F85025">
        <w:rPr>
          <w:rFonts w:ascii="Times New Roman" w:eastAsia="SimSun" w:hAnsi="Times New Roman"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i”</w:t>
      </w:r>
      <w:r w:rsidRPr="00F85025">
        <w:rPr>
          <w:rFonts w:ascii="Times New Roman" w:eastAsia="SimSun" w:hAnsi="Times New Roman"/>
          <w:sz w:val="28"/>
          <w:szCs w:val="28"/>
        </w:rPr>
        <w:t>. Tuy chúng ta có, nay chúng ta x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n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 quy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là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tâm, là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cái tương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 là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là Vô Minh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não,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là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Sa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não,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là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Tư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các danh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ng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giáo;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cái tương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[c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chúng] là Tánh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Bàn. Trong ba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n não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tr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i, tr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Tư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Chánh Giác. Chúng ta nói là 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giác; 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giác là Chánh Giác. Vì sao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Chánh? Nhân gian cũng có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thông minh, gi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như các khoa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gia và tri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gia trong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vũ tr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,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vũ tr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vĩ mô (</w:t>
      </w:r>
      <w:r w:rsidRPr="00F85025">
        <w:rPr>
          <w:rStyle w:val="st1"/>
          <w:rFonts w:ascii="Times New Roman" w:hAnsi="Times New Roman"/>
          <w:sz w:val="28"/>
          <w:szCs w:val="28"/>
          <w:lang w:val="en"/>
        </w:rPr>
        <w:t>Macrocosm</w:t>
      </w:r>
      <w:r w:rsidRPr="00F85025">
        <w:rPr>
          <w:rFonts w:ascii="Times New Roman" w:eastAsia="SimSun" w:hAnsi="Times New Roman"/>
          <w:sz w:val="28"/>
          <w:szCs w:val="28"/>
        </w:rPr>
        <w:t>) và vũ tr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vi mô (Microcosm), đích xác là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cũng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không ít,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cũng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Giác, nhưng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Chánh. Vì sao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Chánh?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Tư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não.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Tư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não,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Tư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 là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chưa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hoàn toàn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thì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Chánh Giác.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Sa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[đo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tr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]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các pháp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do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F85025">
        <w:rPr>
          <w:rFonts w:ascii="Times New Roman" w:eastAsia="SimSun" w:hAnsi="Times New Roman"/>
          <w:sz w:val="28"/>
          <w:szCs w:val="28"/>
        </w:rPr>
        <w:t>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Chánh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Chánh Giác, chúng ta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là </w:t>
      </w:r>
      <w:r w:rsidRPr="00F85025">
        <w:rPr>
          <w:rFonts w:ascii="Times New Roman" w:eastAsia="SimSun" w:hAnsi="Times New Roman"/>
          <w:i/>
          <w:sz w:val="28"/>
          <w:szCs w:val="28"/>
        </w:rPr>
        <w:t>“giác ng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c trung”.</w:t>
      </w:r>
      <w:r w:rsidRPr="00F85025">
        <w:rPr>
          <w:rFonts w:ascii="Times New Roman" w:eastAsia="SimSun" w:hAnsi="Times New Roman"/>
          <w:sz w:val="28"/>
          <w:szCs w:val="28"/>
        </w:rPr>
        <w:t xml:space="preserve"> A La Hán là 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giác, còn Chánh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Chánh Giác là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c trung.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Vô Thư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Chánh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Chánh Giác.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tu và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này. Vô Thư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Chánh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Chánh Giác là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là Như Lai.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chú gi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i nói </w:t>
      </w:r>
      <w:r w:rsidRPr="00F85025">
        <w:rPr>
          <w:rFonts w:ascii="Times New Roman" w:eastAsia="SimSun" w:hAnsi="Times New Roman"/>
          <w:i/>
          <w:sz w:val="28"/>
          <w:szCs w:val="28"/>
        </w:rPr>
        <w:t>“tr</w:t>
      </w:r>
      <w:r w:rsidRPr="00F85025">
        <w:rPr>
          <w:rFonts w:ascii="Times New Roman" w:eastAsia="SimSun" w:hAnsi="Times New Roman"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</w:rPr>
        <w:t>c chí Kim Cang 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u Căn B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n Trí”</w:t>
      </w:r>
      <w:r w:rsidRPr="00F85025">
        <w:rPr>
          <w:rFonts w:ascii="Times New Roman" w:eastAsia="SimSun" w:hAnsi="Times New Roman"/>
          <w:sz w:val="28"/>
          <w:szCs w:val="28"/>
        </w:rPr>
        <w:t xml:space="preserve"> (cho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sau khi đã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 nơi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Kim Cang), Kim Cang 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u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 là Vô Thư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Chánh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Chánh Giác, vì cho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n khi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,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[sanh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]. Nhưng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Vô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Trí nơi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như trong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[đã nói] thì chính là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 xml:space="preserve">a A La Hán.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Trong s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A La Hán và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(t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trong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luân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i). Trong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pháp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còn có Thanh Văn,</w:t>
      </w:r>
      <w:r w:rsidRPr="00F85025">
        <w:rPr>
          <w:rFonts w:ascii="Times New Roman" w:eastAsia="SimSun" w:hAnsi="Times New Roman"/>
          <w:sz w:val="28"/>
          <w:szCs w:val="28"/>
        </w:rPr>
        <w:t xml:space="preserve"> Duyên Giác,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Tát, và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do các Ngài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có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, nên dùng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nh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m bi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có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F85025">
        <w:rPr>
          <w:rFonts w:ascii="Times New Roman" w:eastAsia="SimSun" w:hAnsi="Times New Roman"/>
          <w:sz w:val="28"/>
          <w:szCs w:val="28"/>
        </w:rPr>
        <w:t xml:space="preserve"> [N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]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.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trong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[b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], </w:t>
      </w:r>
      <w:r w:rsidRPr="00F85025">
        <w:rPr>
          <w:rFonts w:ascii="Times New Roman" w:eastAsia="SimSun" w:hAnsi="Times New Roman"/>
          <w:sz w:val="28"/>
          <w:szCs w:val="28"/>
        </w:rPr>
        <w:t>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[chúng sanh sanh 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trong l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o] </w:t>
      </w:r>
      <w:r w:rsidRPr="00F85025">
        <w:rPr>
          <w:rFonts w:ascii="Times New Roman" w:eastAsia="SimSun" w:hAnsi="Times New Roman"/>
          <w:sz w:val="28"/>
          <w:szCs w:val="28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.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trong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này vài ch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năm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giai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n, [cho nên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là]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.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A La Hán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lên,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n</w:t>
      </w:r>
      <w:r w:rsidRPr="00F85025">
        <w:rPr>
          <w:rFonts w:ascii="Times New Roman" w:eastAsia="SimSun" w:hAnsi="Times New Roman"/>
          <w:sz w:val="28"/>
          <w:szCs w:val="28"/>
        </w:rPr>
        <w:t>hưng trong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thì có, ngoài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có, ngoài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ch.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là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nào? Gi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như chúng ta đi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lên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p. Chúng ta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p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t, các môn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trong năm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c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[đ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đi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m] khá l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m,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xong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p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t, sang năm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lên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p Hai,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p Hai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 xml:space="preserve">c </w:t>
      </w:r>
      <w:r w:rsidRPr="00F85025">
        <w:rPr>
          <w:rFonts w:ascii="Times New Roman" w:eastAsia="SimSun" w:hAnsi="Times New Roman"/>
          <w:i/>
          <w:sz w:val="28"/>
          <w:szCs w:val="28"/>
        </w:rPr>
        <w:t>“sanh”</w:t>
      </w:r>
      <w:r w:rsidRPr="00F85025">
        <w:rPr>
          <w:rFonts w:ascii="Times New Roman" w:eastAsia="SimSun" w:hAnsi="Times New Roman"/>
          <w:sz w:val="28"/>
          <w:szCs w:val="28"/>
        </w:rPr>
        <w:t xml:space="preserve"> ra,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p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t đã </w:t>
      </w:r>
      <w:r w:rsidRPr="00F85025">
        <w:rPr>
          <w:rFonts w:ascii="Times New Roman" w:eastAsia="SimSun" w:hAnsi="Times New Roman"/>
          <w:i/>
          <w:sz w:val="28"/>
          <w:szCs w:val="28"/>
        </w:rPr>
        <w:t>“ch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t”. </w:t>
      </w:r>
      <w:r w:rsidRPr="00F85025">
        <w:rPr>
          <w:rFonts w:ascii="Times New Roman" w:eastAsia="SimSun" w:hAnsi="Times New Roman"/>
          <w:sz w:val="28"/>
          <w:szCs w:val="28"/>
        </w:rPr>
        <w:t>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lên thêm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p,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p Ba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 xml:space="preserve">c </w:t>
      </w:r>
      <w:r w:rsidRPr="00F85025">
        <w:rPr>
          <w:rFonts w:ascii="Times New Roman" w:eastAsia="SimSun" w:hAnsi="Times New Roman"/>
          <w:i/>
          <w:sz w:val="28"/>
          <w:szCs w:val="28"/>
        </w:rPr>
        <w:t>“sanh”</w:t>
      </w:r>
      <w:r w:rsidRPr="00F85025">
        <w:rPr>
          <w:rFonts w:ascii="Times New Roman" w:eastAsia="SimSun" w:hAnsi="Times New Roman"/>
          <w:sz w:val="28"/>
          <w:szCs w:val="28"/>
        </w:rPr>
        <w:t xml:space="preserve"> ra,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p Hai </w:t>
      </w:r>
      <w:r w:rsidRPr="00F85025">
        <w:rPr>
          <w:rFonts w:ascii="Times New Roman" w:eastAsia="SimSun" w:hAnsi="Times New Roman"/>
          <w:i/>
          <w:sz w:val="28"/>
          <w:szCs w:val="28"/>
        </w:rPr>
        <w:t>“ch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t”</w:t>
      </w:r>
      <w:r w:rsidRPr="00F85025">
        <w:rPr>
          <w:rFonts w:ascii="Times New Roman" w:eastAsia="SimSun" w:hAnsi="Times New Roman"/>
          <w:sz w:val="28"/>
          <w:szCs w:val="28"/>
        </w:rPr>
        <w:t xml:space="preserve"> đi.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n, mà là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(</w:t>
      </w:r>
      <w:r w:rsidRPr="00F85025">
        <w:rPr>
          <w:rFonts w:ascii="Times New Roman" w:eastAsia="DFKai-SB" w:hAnsi="Times New Roman" w:hint="eastAsia"/>
          <w:sz w:val="28"/>
          <w:szCs w:val="28"/>
        </w:rPr>
        <w:t>變易</w:t>
      </w:r>
      <w:r w:rsidRPr="00F85025">
        <w:rPr>
          <w:rFonts w:ascii="Times New Roman" w:eastAsia="SimSun" w:hAnsi="Times New Roman"/>
          <w:sz w:val="28"/>
          <w:szCs w:val="28"/>
        </w:rPr>
        <w:t>, thay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i);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công phu tu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khôn</w:t>
      </w:r>
      <w:r w:rsidRPr="00F85025">
        <w:rPr>
          <w:rFonts w:ascii="Times New Roman" w:eastAsia="SimSun" w:hAnsi="Times New Roman"/>
          <w:sz w:val="28"/>
          <w:szCs w:val="28"/>
        </w:rPr>
        <w:t>g ng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 nâng cao hơn. Chúng ta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theo giáo pháp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a, kinh Hoa Nghiêm nói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có năm mươi m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giai c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p, tăng lên cao hơn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b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c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ch. Chúng ta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 giai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trong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 này thì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(</w:t>
      </w:r>
      <w:r w:rsidRPr="00F85025">
        <w:rPr>
          <w:rFonts w:ascii="Times New Roman" w:eastAsia="DFKai-SB" w:hAnsi="Times New Roman" w:hint="eastAsia"/>
          <w:sz w:val="28"/>
          <w:szCs w:val="28"/>
        </w:rPr>
        <w:t>分段</w:t>
      </w:r>
      <w:r w:rsidRPr="00F85025">
        <w:rPr>
          <w:rFonts w:ascii="Times New Roman" w:eastAsia="SimSun" w:hAnsi="Times New Roman"/>
          <w:sz w:val="28"/>
          <w:szCs w:val="28"/>
        </w:rPr>
        <w:t>). Do đó, nhà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nói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hai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[Đã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c]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Vô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 như trong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trong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o, đã thoát ly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luân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i, nhưng trên đó còn có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. Nói theo kinh Hoa Nghiêm trong giáo pháp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a, chúng ta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Vô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Trí thu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Tín trong các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Tín.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Tín,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vư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t thoát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luân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i.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Tín, Bát Tín, C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u Tín, cho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Tín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thì</w:t>
      </w:r>
      <w:r w:rsidRPr="00F85025">
        <w:rPr>
          <w:rFonts w:ascii="Times New Roman" w:eastAsia="SimSun" w:hAnsi="Times New Roman"/>
          <w:sz w:val="28"/>
          <w:szCs w:val="28"/>
        </w:rPr>
        <w:t xml:space="preserve"> có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.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rõ r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t!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m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c </w:t>
      </w:r>
      <w:r w:rsidRPr="00F85025">
        <w:rPr>
          <w:rFonts w:ascii="Times New Roman" w:eastAsia="SimSun" w:hAnsi="Times New Roman"/>
          <w:i/>
          <w:sz w:val="28"/>
          <w:szCs w:val="28"/>
        </w:rPr>
        <w:t>“phá m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>t ph</w:t>
      </w:r>
      <w:r w:rsidRPr="00F85025">
        <w:rPr>
          <w:rFonts w:ascii="Times New Roman" w:eastAsia="SimSun" w:hAnsi="Times New Roman"/>
          <w:i/>
          <w:sz w:val="28"/>
          <w:szCs w:val="28"/>
        </w:rPr>
        <w:t>ẩ</w:t>
      </w:r>
      <w:r w:rsidRPr="00F85025">
        <w:rPr>
          <w:rFonts w:ascii="Times New Roman" w:eastAsia="SimSun" w:hAnsi="Times New Roman"/>
          <w:i/>
          <w:sz w:val="28"/>
          <w:szCs w:val="28"/>
        </w:rPr>
        <w:t>m vô minh, ch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ng m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>t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i/>
          <w:sz w:val="28"/>
          <w:szCs w:val="28"/>
        </w:rPr>
        <w:t>ầ</w:t>
      </w:r>
      <w:r w:rsidRPr="00F85025">
        <w:rPr>
          <w:rFonts w:ascii="Times New Roman" w:eastAsia="SimSun" w:hAnsi="Times New Roman"/>
          <w:i/>
          <w:sz w:val="28"/>
          <w:szCs w:val="28"/>
        </w:rPr>
        <w:t>n Pháp Thân”</w:t>
      </w:r>
      <w:r w:rsidRPr="00F85025">
        <w:rPr>
          <w:rFonts w:ascii="Times New Roman" w:eastAsia="SimSun" w:hAnsi="Times New Roman"/>
          <w:sz w:val="28"/>
          <w:szCs w:val="28"/>
        </w:rPr>
        <w:t>, thưa cùng chư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là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o.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thoát ly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pháp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còn có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rõ r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a! Trong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Chân pháp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i, hãy còn có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vi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nó có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mươi hai c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b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c,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Tr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,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nh,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 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ng,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a,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Giác, và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u Giác, hãy còn có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mươi hai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y. Trong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chúng tôi đã nói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>.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[trong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Chân pháp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i]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gi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trong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i.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trong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thô tháp,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rõ r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nó gây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nhưng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mươi hai t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trong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Chân pháp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. Hơn n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trong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pháp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như b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 chúng ta nhìn vào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(nh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tr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trong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Chân pháp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i),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hoàn toàn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nhìn ra. Chúng ta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bình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ng,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là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 xml:space="preserve">ng phân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 xml:space="preserve">c!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 thì vì sao có 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 mươi hai [đ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a v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]? </w:t>
      </w:r>
      <w:r w:rsidRPr="00F85025">
        <w:rPr>
          <w:rFonts w:ascii="Times New Roman" w:eastAsia="SimSun" w:hAnsi="Times New Roman"/>
          <w:sz w:val="28"/>
          <w:szCs w:val="28"/>
        </w:rPr>
        <w:t>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đã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y: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còn đèo theo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khí vô th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vô minh chưa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n.</w:t>
      </w:r>
      <w:r w:rsidRPr="00F85025">
        <w:rPr>
          <w:rFonts w:ascii="Times New Roman" w:eastAsia="SimSun" w:hAnsi="Times New Roman"/>
          <w:sz w:val="28"/>
          <w:szCs w:val="28"/>
        </w:rPr>
        <w:t xml:space="preserve"> Do đèo theo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khí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hay ít, mà chia thành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mươi hai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p.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p khí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nhưng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hãy còn có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khí!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Do đó, có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i tôi: “Kinh Hoa Nghiêm nói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mươi m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sĩ, r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cu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mươi m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giai c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p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có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hay không?” Câu tr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tôi là “ch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 là có, mà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nói là không có”.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 là có,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tìm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d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u v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 là không có, xác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là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khí d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y hay m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ng khác nhau, nhưng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là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 thân 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tu hành,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tích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tí nào. Chúng ta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rõ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o lý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chúng ta nói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Bàn, [lo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tiên là] Tánh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Bàn. Tánh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là v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ẵ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có,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như trong giáo pháp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a đã nói </w:t>
      </w:r>
      <w:r w:rsidRPr="00F85025">
        <w:rPr>
          <w:rFonts w:ascii="Times New Roman" w:eastAsia="SimSun" w:hAnsi="Times New Roman"/>
          <w:i/>
          <w:sz w:val="28"/>
          <w:szCs w:val="28"/>
        </w:rPr>
        <w:t>“h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 th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u có Ph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Tánh”.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t Tánh là gì? </w:t>
      </w:r>
      <w:r w:rsidRPr="00F85025">
        <w:rPr>
          <w:rFonts w:ascii="Times New Roman" w:eastAsia="SimSun" w:hAnsi="Times New Roman"/>
          <w:i/>
          <w:sz w:val="28"/>
          <w:szCs w:val="28"/>
        </w:rPr>
        <w:t>“Th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y, nghe, hay, bi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t”</w:t>
      </w:r>
      <w:r w:rsidRPr="00F85025">
        <w:rPr>
          <w:rFonts w:ascii="Times New Roman" w:eastAsia="SimSun" w:hAnsi="Times New Roman"/>
          <w:sz w:val="28"/>
          <w:szCs w:val="28"/>
        </w:rPr>
        <w:t xml:space="preserve"> mu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i,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có, c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n nói là </w:t>
      </w:r>
      <w:r w:rsidRPr="00F85025">
        <w:rPr>
          <w:rFonts w:ascii="Times New Roman" w:eastAsia="SimSun" w:hAnsi="Times New Roman"/>
          <w:i/>
          <w:sz w:val="28"/>
          <w:szCs w:val="28"/>
        </w:rPr>
        <w:t>“b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n thi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n”: “Nhân chi sơ, tánh b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n thi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n”.</w:t>
      </w:r>
      <w:r w:rsidRPr="00F85025">
        <w:rPr>
          <w:rFonts w:ascii="Times New Roman" w:eastAsia="SimSun" w:hAnsi="Times New Roman"/>
          <w:sz w:val="28"/>
          <w:szCs w:val="28"/>
        </w:rPr>
        <w:t xml:space="preserve"> Chúng là cùng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nhưng nhà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nói t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>, còn t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tiên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chúng ta </w:t>
      </w:r>
      <w:r w:rsidRPr="00F85025">
        <w:rPr>
          <w:rFonts w:ascii="Times New Roman" w:eastAsia="SimSun" w:hAnsi="Times New Roman"/>
          <w:sz w:val="28"/>
          <w:szCs w:val="28"/>
        </w:rPr>
        <w:t>nói mơ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, nhưng xác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là cùng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khi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truy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Trung Hoa,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Hoa hoà</w:t>
      </w:r>
      <w:r w:rsidRPr="00F85025">
        <w:rPr>
          <w:rFonts w:ascii="Times New Roman" w:eastAsia="SimSun" w:hAnsi="Times New Roman"/>
          <w:sz w:val="28"/>
          <w:szCs w:val="28"/>
        </w:rPr>
        <w:t>n toàn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n, k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h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p [Ph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pháp]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truy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văn hóa, thành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u l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nhau.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đã nói là cương lãnh, còn giáo pháp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chi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càng giúp nhau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rõ r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hơn.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Ba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[Ni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Bàn] sau đó là nói kèm thêm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: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- </w:t>
      </w:r>
      <w:r w:rsidRPr="00F85025">
        <w:rPr>
          <w:rFonts w:ascii="Times New Roman" w:eastAsia="SimSun" w:hAnsi="Times New Roman"/>
          <w:sz w:val="28"/>
          <w:szCs w:val="28"/>
        </w:rPr>
        <w:t>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hai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u Dư Y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Bàn. 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u Dư Y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F85025">
        <w:rPr>
          <w:rFonts w:ascii="DFKai-SB" w:eastAsia="DFKai-SB" w:hAnsi="DFKai-SB" w:cs="Malgun Gothic" w:hint="eastAsia"/>
          <w:sz w:val="28"/>
          <w:szCs w:val="28"/>
        </w:rPr>
        <w:t>有餘依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F85025">
        <w:rPr>
          <w:rFonts w:ascii="Times New Roman" w:eastAsia="SimSun" w:hAnsi="Times New Roman"/>
          <w:sz w:val="28"/>
          <w:szCs w:val="28"/>
        </w:rPr>
        <w:t>là gì?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 trong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xác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là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đã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trong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này. Sau khi đã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c,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còn,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chưa ch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chư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u,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 là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trong khi còn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ng.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y sanh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m, ng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 xml:space="preserve">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 là đã ch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t;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sai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m, sai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đ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to tát!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trong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n, đã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mà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còn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, thì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u Dư Y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- </w:t>
      </w:r>
      <w:r w:rsidRPr="00F85025">
        <w:rPr>
          <w:rFonts w:ascii="Times New Roman" w:eastAsia="SimSun" w:hAnsi="Times New Roman"/>
          <w:sz w:val="28"/>
          <w:szCs w:val="28"/>
        </w:rPr>
        <w:t>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ng đã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này</w:t>
      </w:r>
      <w:r w:rsidRPr="00F85025">
        <w:rPr>
          <w:rFonts w:ascii="Times New Roman" w:eastAsia="SimSun" w:hAnsi="Times New Roman"/>
          <w:sz w:val="28"/>
          <w:szCs w:val="28"/>
        </w:rPr>
        <w:t xml:space="preserve"> n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Vô Dư Y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ba.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- </w:t>
      </w:r>
      <w:r w:rsidRPr="00F85025">
        <w:rPr>
          <w:rFonts w:ascii="Times New Roman" w:eastAsia="SimSun" w:hAnsi="Times New Roman"/>
          <w:sz w:val="28"/>
          <w:szCs w:val="28"/>
        </w:rPr>
        <w:t>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cu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cùng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Vô Tr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Bàn. Vô Tr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là gì?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trong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gian, chúng sanh có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m, các Ngài li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ng, gi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ng như ba mươi hai 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thân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Quán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Âm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nói trong ph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m Ph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Môn, đáng nên dùng thân gì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bèn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 thân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các Ngài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hóa,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cái thân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p báo. Thân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i là </w:t>
      </w:r>
      <w:r w:rsidRPr="00F85025">
        <w:rPr>
          <w:rFonts w:ascii="Times New Roman" w:eastAsia="SimSun" w:hAnsi="Times New Roman"/>
          <w:i/>
          <w:sz w:val="28"/>
          <w:szCs w:val="28"/>
        </w:rPr>
        <w:t>“ch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tr</w:t>
      </w:r>
      <w:r w:rsidRPr="00F85025">
        <w:rPr>
          <w:rFonts w:ascii="Times New Roman" w:eastAsia="SimSun" w:hAnsi="Times New Roman"/>
          <w:i/>
          <w:sz w:val="28"/>
          <w:szCs w:val="28"/>
        </w:rPr>
        <w:t>ụ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sanh t</w:t>
      </w:r>
      <w:r w:rsidRPr="00F85025">
        <w:rPr>
          <w:rFonts w:ascii="Times New Roman" w:eastAsia="SimSun" w:hAnsi="Times New Roman"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i/>
          <w:sz w:val="28"/>
          <w:szCs w:val="28"/>
        </w:rPr>
        <w:t>,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tr</w:t>
      </w:r>
      <w:r w:rsidRPr="00F85025">
        <w:rPr>
          <w:rFonts w:ascii="Times New Roman" w:eastAsia="SimSun" w:hAnsi="Times New Roman"/>
          <w:i/>
          <w:sz w:val="28"/>
          <w:szCs w:val="28"/>
        </w:rPr>
        <w:t>ụ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Ni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 Bàn”</w:t>
      </w:r>
      <w:r w:rsidRPr="00F85025">
        <w:rPr>
          <w:rFonts w:ascii="Times New Roman" w:eastAsia="SimSun" w:hAnsi="Times New Roman"/>
          <w:sz w:val="28"/>
          <w:szCs w:val="28"/>
        </w:rPr>
        <w:t>;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nó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Vô Tr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chuyên nói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n thân 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hóa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chư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Nói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ra, Vô Tr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 và 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u Dư Y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n. 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u Dư Y là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nói theo [khía c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nh]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Bàn, còn Vô Tr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là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[nói theo phương di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n] </w:t>
      </w:r>
      <w:r w:rsidRPr="00F85025">
        <w:rPr>
          <w:rFonts w:ascii="Times New Roman" w:eastAsia="SimSun" w:hAnsi="Times New Roman"/>
          <w:sz w:val="28"/>
          <w:szCs w:val="28"/>
        </w:rPr>
        <w:t>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giáo hóa chúng sanh, nói theo tâm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bi. Ý nghĩa sai khác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ngay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Chúng ta mong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lìa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vui, kinh này đã nói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rõ r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t. Khi nào chúng ta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Trí?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Thanh Lương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sư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o </w:t>
      </w:r>
      <w:r w:rsidRPr="00F85025">
        <w:rPr>
          <w:rFonts w:ascii="Times New Roman" w:eastAsia="SimSun" w:hAnsi="Times New Roman"/>
          <w:i/>
          <w:sz w:val="28"/>
          <w:szCs w:val="28"/>
        </w:rPr>
        <w:t>“đo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 ác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o vô minh”. “Ác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o”</w:t>
      </w:r>
      <w:r w:rsidRPr="00F85025">
        <w:rPr>
          <w:rFonts w:ascii="Times New Roman" w:eastAsia="SimSun" w:hAnsi="Times New Roman"/>
          <w:sz w:val="28"/>
          <w:szCs w:val="28"/>
        </w:rPr>
        <w:t xml:space="preserve"> là ba ác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o. </w:t>
      </w:r>
      <w:r w:rsidRPr="00F85025">
        <w:rPr>
          <w:rFonts w:ascii="Times New Roman" w:eastAsia="SimSun" w:hAnsi="Times New Roman"/>
          <w:i/>
          <w:sz w:val="28"/>
          <w:szCs w:val="28"/>
        </w:rPr>
        <w:t>“Ác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o vô minh”</w:t>
      </w:r>
      <w:r w:rsidRPr="00F85025">
        <w:rPr>
          <w:rFonts w:ascii="Times New Roman" w:eastAsia="SimSun" w:hAnsi="Times New Roman"/>
          <w:sz w:val="28"/>
          <w:szCs w:val="28"/>
        </w:rPr>
        <w:t>: Vô minh là mê ho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c, chính là tham, sân, si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nói trong giáo pháp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a,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 m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u. </w:t>
      </w:r>
      <w:r w:rsidRPr="00F85025">
        <w:rPr>
          <w:rFonts w:ascii="Times New Roman" w:eastAsia="SimSun" w:hAnsi="Times New Roman"/>
          <w:i/>
          <w:sz w:val="28"/>
          <w:szCs w:val="28"/>
        </w:rPr>
        <w:t>“Ác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o nghi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p vô minh”</w:t>
      </w:r>
      <w:r w:rsidRPr="00F85025">
        <w:rPr>
          <w:rFonts w:ascii="Times New Roman" w:eastAsia="SimSun" w:hAnsi="Times New Roman"/>
          <w:sz w:val="28"/>
          <w:szCs w:val="28"/>
        </w:rPr>
        <w:t xml:space="preserve"> là ngu si trong tham, sân, si.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ngu si thì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i là </w:t>
      </w:r>
      <w:r w:rsidRPr="00F85025">
        <w:rPr>
          <w:rFonts w:ascii="Times New Roman" w:eastAsia="SimSun" w:hAnsi="Times New Roman"/>
          <w:i/>
          <w:sz w:val="28"/>
          <w:szCs w:val="28"/>
        </w:rPr>
        <w:t>“Vô Phân Bi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Căn B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n Trí 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ti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n”.</w:t>
      </w:r>
      <w:r w:rsidRPr="00F85025">
        <w:rPr>
          <w:rFonts w:ascii="Times New Roman" w:eastAsia="SimSun" w:hAnsi="Times New Roman"/>
          <w:sz w:val="28"/>
          <w:szCs w:val="28"/>
        </w:rPr>
        <w:t xml:space="preserve"> Chư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vì sao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ta tham? Vì sao nóng gi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n? Do ngu si. Do đó,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Tam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th</w:t>
      </w:r>
      <w:r w:rsidRPr="00F85025">
        <w:rPr>
          <w:rFonts w:ascii="Times New Roman" w:eastAsia="SimSun" w:hAnsi="Times New Roman"/>
          <w:sz w:val="28"/>
          <w:szCs w:val="28"/>
        </w:rPr>
        <w:t>am, sân, si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 S</w:t>
      </w:r>
      <w:r w:rsidRPr="00F85025">
        <w:rPr>
          <w:rFonts w:ascii="Times New Roman" w:eastAsia="SimSun" w:hAnsi="Times New Roman"/>
          <w:sz w:val="28"/>
          <w:szCs w:val="28"/>
        </w:rPr>
        <w:t>i là c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 r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si,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tham.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si,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nóng gi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n,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n.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do đâu mà có?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do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mà có.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chúng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 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F85025">
        <w:rPr>
          <w:rFonts w:ascii="Times New Roman" w:eastAsia="SimSun" w:hAnsi="Times New Roman"/>
          <w:sz w:val="28"/>
          <w:szCs w:val="28"/>
        </w:rPr>
        <w:t>có m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quan h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liên đ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i.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tham,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sân là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sanh ra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, ba món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có m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quan h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liên đ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i. Tham là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nh, sân là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Do đó,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lâu dài, chúng ta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rõ ràng, chúng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mãi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1) </w:t>
      </w:r>
      <w:r w:rsidRPr="00F85025">
        <w:rPr>
          <w:rFonts w:ascii="Times New Roman" w:eastAsia="SimSun" w:hAnsi="Times New Roman"/>
          <w:sz w:val="28"/>
          <w:szCs w:val="28"/>
        </w:rPr>
        <w:t>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 vô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ng, chúng ta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d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lên cái tâm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giác,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gì t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lâu dài. Hoàn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nh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đây khá quá,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t, chúng ta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mong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nh cư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này, có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hay không?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lâu dài. Nói không ch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ng, do nhân duyên gì đó,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d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 nhà. Tôi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câu này sâu đ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m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t;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bé, đúng là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nhà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u mong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yên, nhưng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bao lâu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ép bu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c,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r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i. Nay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rõ,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các p</w:t>
      </w:r>
      <w:r w:rsidRPr="00F85025">
        <w:rPr>
          <w:rFonts w:ascii="Times New Roman" w:eastAsia="SimSun" w:hAnsi="Times New Roman"/>
          <w:sz w:val="28"/>
          <w:szCs w:val="28"/>
        </w:rPr>
        <w:t>háp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vô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ng,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nơi đâu cũng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gi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ng như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trong quán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tham luy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yêu thích, mà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chán ghét.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i này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tám mươi năm,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ng dài hơn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thêm hai mươi năm n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 thì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trăm năm,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cái kh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ngón tay!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2)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hai,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y chúng ta, </w:t>
      </w:r>
      <w:r w:rsidRPr="00F85025">
        <w:rPr>
          <w:rFonts w:ascii="Times New Roman" w:eastAsia="SimSun" w:hAnsi="Times New Roman"/>
          <w:i/>
          <w:sz w:val="28"/>
          <w:szCs w:val="28"/>
        </w:rPr>
        <w:t>“phú quý t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 đ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nh b</w:t>
      </w:r>
      <w:r w:rsidRPr="00F85025">
        <w:rPr>
          <w:rFonts w:ascii="Times New Roman" w:eastAsia="SimSun" w:hAnsi="Times New Roman"/>
          <w:i/>
          <w:sz w:val="28"/>
          <w:szCs w:val="28"/>
        </w:rPr>
        <w:t>ầ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 cùng” </w:t>
      </w:r>
      <w:r w:rsidRPr="00F85025">
        <w:rPr>
          <w:rFonts w:ascii="Times New Roman" w:eastAsia="SimSun" w:hAnsi="Times New Roman"/>
          <w:sz w:val="28"/>
          <w:szCs w:val="28"/>
        </w:rPr>
        <w:t>(phú quý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cùng),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bình phàm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lý này. Vì sao phú quý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cùng? Phú quý do đâu mà có? Chính là do lúc b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cùng tích lũy công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nên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báo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F85025">
        <w:rPr>
          <w:rFonts w:ascii="Times New Roman" w:eastAsia="SimSun" w:hAnsi="Times New Roman"/>
          <w:sz w:val="28"/>
          <w:szCs w:val="28"/>
        </w:rPr>
        <w:t xml:space="preserve"> khi hư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phư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bèn quên gieo phư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hư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phư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cùng, 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tu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hoàn! B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cùng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thành phú quý, phú quý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thành b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cùng, 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tu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hoàn.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luân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rõ ràng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thú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thông minh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F85025">
        <w:rPr>
          <w:rFonts w:ascii="Times New Roman" w:eastAsia="SimSun" w:hAnsi="Times New Roman"/>
          <w:sz w:val="28"/>
          <w:szCs w:val="28"/>
        </w:rPr>
        <w:t xml:space="preserve">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tích lũy công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c. H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phư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báo to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n,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hư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,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cu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bình phàm, tuy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thay!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chân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Do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y,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phú quý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suy.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 xml:space="preserve">Trong Văn Sao,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Quang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sư [cho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t] Ngài b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ba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ba nhân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trong l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s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Trung Hoa.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là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ng lão phu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mãi cho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ng gia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suy. Nghe nói [ngư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nào đó] là 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u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ng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, không ai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tôn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[ngư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y]. T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tông tích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to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hư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phư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c.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hai là Ph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m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Yêm,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ng. Cho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g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như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ngàn năm, trong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ngàn năm, gia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[h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m]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suy,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nào trong gia đình cũng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h</w:t>
      </w:r>
      <w:r w:rsidRPr="00F85025">
        <w:rPr>
          <w:rFonts w:ascii="Times New Roman" w:eastAsia="SimSun" w:hAnsi="Times New Roman"/>
          <w:sz w:val="28"/>
          <w:szCs w:val="28"/>
        </w:rPr>
        <w:t>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nhân tài. H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nhà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m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Tô Châu,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ai không tôn kính.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ba là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tr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ng nguyên vào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năm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Thanh.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này tôi không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rõ cho l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m, [gia t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ông ta] mãi cho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năm cu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Thanh, su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ba trăm năm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suy.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s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Trung Hoa, đã trông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ba trư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 xml:space="preserve">p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y. Vì sao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ta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c, mà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bình phàm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c? Ba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giác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không mê, gia phong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tương truy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n.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chúng ta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tiên sinh Viên Li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u Phàm, trong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Hu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tiên sinh Li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u Phàm đã nói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con cháu trong nhà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tuân th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thiên giáo hu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làm</w:t>
      </w:r>
      <w:r w:rsidRPr="00F85025">
        <w:rPr>
          <w:rFonts w:ascii="Times New Roman" w:eastAsia="SimSun" w:hAnsi="Times New Roman"/>
          <w:sz w:val="28"/>
          <w:szCs w:val="28"/>
        </w:rPr>
        <w:t xml:space="preserve"> theo, gia t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c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a ông ta </w:t>
      </w:r>
      <w:r w:rsidRPr="00F85025">
        <w:rPr>
          <w:rFonts w:ascii="Times New Roman" w:eastAsia="SimSun" w:hAnsi="Times New Roman"/>
          <w:sz w:val="28"/>
          <w:szCs w:val="28"/>
        </w:rPr>
        <w:t>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ngàn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muôn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suy.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đâu!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phú quý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tu phư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c. Phú quý mà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tu phư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tham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hư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tu phư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lâu dài, phú quý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cùng.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3)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ba là </w:t>
      </w:r>
      <w:r w:rsidRPr="00F85025">
        <w:rPr>
          <w:rFonts w:ascii="Times New Roman" w:eastAsia="SimSun" w:hAnsi="Times New Roman"/>
          <w:i/>
          <w:sz w:val="28"/>
          <w:szCs w:val="28"/>
        </w:rPr>
        <w:t>“h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>i h</w:t>
      </w:r>
      <w:r w:rsidRPr="00F85025">
        <w:rPr>
          <w:rFonts w:ascii="Times New Roman" w:eastAsia="SimSun" w:hAnsi="Times New Roman"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</w:rPr>
        <w:t>p nh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 đ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nh bi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ly”</w:t>
      </w:r>
      <w:r w:rsidRPr="00F85025">
        <w:rPr>
          <w:rFonts w:ascii="Times New Roman" w:eastAsia="SimSun" w:hAnsi="Times New Roman"/>
          <w:sz w:val="28"/>
          <w:szCs w:val="28"/>
        </w:rPr>
        <w:t>, nhà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t nói </w:t>
      </w:r>
      <w:r w:rsidRPr="00F85025">
        <w:rPr>
          <w:rFonts w:ascii="Times New Roman" w:eastAsia="SimSun" w:hAnsi="Times New Roman"/>
          <w:i/>
          <w:sz w:val="28"/>
          <w:szCs w:val="28"/>
        </w:rPr>
        <w:t>“ái bi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ly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”.</w:t>
      </w:r>
      <w:r w:rsidRPr="00F85025">
        <w:rPr>
          <w:rFonts w:ascii="Times New Roman" w:eastAsia="SimSun" w:hAnsi="Times New Roman"/>
          <w:sz w:val="28"/>
          <w:szCs w:val="28"/>
        </w:rPr>
        <w:t xml:space="preserve"> D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u thân ái cách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v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ng, cha con,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 bè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ly, sanh ly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t. Sau khi đã ch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nào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cùng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, vì sao?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khác nhau.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thân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công phu,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theo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ch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u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trong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o.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khác nhau, làm sao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cùng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cho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c? [Đ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]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cùng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có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phương pháp: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sanh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. Trong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này, </w:t>
      </w:r>
      <w:r w:rsidRPr="00F85025">
        <w:rPr>
          <w:rFonts w:ascii="Times New Roman" w:eastAsia="SimSun" w:hAnsi="Times New Roman"/>
          <w:sz w:val="28"/>
          <w:szCs w:val="28"/>
        </w:rPr>
        <w:t>m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nghiêm túc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d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a theo lý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và phương pháp trong kinh đi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p, sanh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Tây Phương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th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vô lư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ng, là vô lư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vô lư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ng!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là vô lư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, khi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cùng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vãng sanh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c,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h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p trong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ly.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4)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tư là </w:t>
      </w:r>
      <w:r w:rsidRPr="00F85025">
        <w:rPr>
          <w:rFonts w:ascii="Times New Roman" w:eastAsia="SimSun" w:hAnsi="Times New Roman"/>
          <w:i/>
          <w:sz w:val="28"/>
          <w:szCs w:val="28"/>
        </w:rPr>
        <w:t>“thân th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i/>
          <w:sz w:val="28"/>
          <w:szCs w:val="28"/>
        </w:rPr>
        <w:t>ỏ</w:t>
      </w:r>
      <w:r w:rsidRPr="00F85025">
        <w:rPr>
          <w:rFonts w:ascii="Times New Roman" w:eastAsia="SimSun" w:hAnsi="Times New Roman"/>
          <w:i/>
          <w:sz w:val="28"/>
          <w:szCs w:val="28"/>
        </w:rPr>
        <w:t>e m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nh nh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 đ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nh có già, ch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t”.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nói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nào?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d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p lúc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kh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e m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nh </w:t>
      </w:r>
      <w:r w:rsidRPr="00F85025">
        <w:rPr>
          <w:rFonts w:ascii="Times New Roman" w:eastAsia="SimSun" w:hAnsi="Times New Roman"/>
          <w:sz w:val="28"/>
          <w:szCs w:val="28"/>
        </w:rPr>
        <w:t>bèn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phát ph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công,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khi già [m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công]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p. Lúc già, tinh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l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vô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ng, mu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công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n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 l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[cơ h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i]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còn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nh, lúc trí nh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còn khá, hãy nghiêm túc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còn đ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85025">
        <w:rPr>
          <w:rFonts w:ascii="Times New Roman" w:eastAsia="SimSun" w:hAnsi="Times New Roman"/>
          <w:sz w:val="28"/>
          <w:szCs w:val="28"/>
        </w:rPr>
        <w:t>, trí nh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đã suy 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u,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kinh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i, không sao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, c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thà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cung kính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ghi nh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. Bình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câu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gián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thì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i.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chúng ta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y, chúng ta 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t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rõ,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kh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cao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giác.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Do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y, trong cu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ngày, chúng ta x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đãi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là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duyên hay ác duyên, là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hay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nh,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dùng cái tâm bình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đãi,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có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có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c. Lìa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lìa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thì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là tâm bình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ng. Tâm bình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c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chân tâm,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so đo.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có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i, c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nhân nói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t hay: </w:t>
      </w:r>
      <w:r w:rsidRPr="00F85025">
        <w:rPr>
          <w:rFonts w:ascii="Times New Roman" w:eastAsia="SimSun" w:hAnsi="Times New Roman"/>
          <w:i/>
          <w:sz w:val="28"/>
          <w:szCs w:val="28"/>
        </w:rPr>
        <w:t>“Nhân phi thánh hi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n, th</w:t>
      </w:r>
      <w:r w:rsidRPr="00F85025">
        <w:rPr>
          <w:rFonts w:ascii="Times New Roman" w:eastAsia="SimSun" w:hAnsi="Times New Roman"/>
          <w:i/>
          <w:sz w:val="28"/>
          <w:szCs w:val="28"/>
        </w:rPr>
        <w:t>ụ</w:t>
      </w:r>
      <w:r w:rsidRPr="00F85025">
        <w:rPr>
          <w:rFonts w:ascii="Times New Roman" w:eastAsia="SimSun" w:hAnsi="Times New Roman"/>
          <w:i/>
          <w:sz w:val="28"/>
          <w:szCs w:val="28"/>
        </w:rPr>
        <w:t>c năng vô quá”</w:t>
      </w:r>
      <w:r w:rsidRPr="00F85025">
        <w:rPr>
          <w:rFonts w:ascii="Times New Roman" w:eastAsia="SimSun" w:hAnsi="Times New Roman"/>
          <w:sz w:val="28"/>
          <w:szCs w:val="28"/>
        </w:rPr>
        <w:t xml:space="preserve"> (Con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là thánh 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n, ai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m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i). Tìm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 xml:space="preserve">ng ra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nào không c</w:t>
      </w:r>
      <w:r w:rsidRPr="00F85025">
        <w:rPr>
          <w:rFonts w:ascii="Times New Roman" w:eastAsia="SimSun" w:hAnsi="Times New Roman"/>
          <w:sz w:val="28"/>
          <w:szCs w:val="28"/>
        </w:rPr>
        <w:t>ó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tí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i!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c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nhân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chúng ta: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khác, hãy l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xét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chính mình, ta có [l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 xml:space="preserve">m]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hay không? H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có bèn s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a;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không thì càng thêm n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c. Đó là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tu hành,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công.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khác, ghim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khác trong lòng, hoàn toàn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 xml:space="preserve">a chính mình,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 ngư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F85025">
        <w:rPr>
          <w:rFonts w:ascii="Times New Roman" w:eastAsia="SimSun" w:hAnsi="Times New Roman"/>
          <w:sz w:val="28"/>
          <w:szCs w:val="28"/>
        </w:rPr>
        <w:t xml:space="preserve">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đáng thương! Ghi nh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khác là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p,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lương tâm, 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 tâm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chính mình thành thùng đ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ng rác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khác,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sai l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m hay sao? </w:t>
      </w:r>
      <w:r w:rsidRPr="00F85025">
        <w:rPr>
          <w:rFonts w:ascii="Times New Roman" w:eastAsia="SimSun" w:hAnsi="Times New Roman"/>
          <w:sz w:val="28"/>
          <w:szCs w:val="28"/>
        </w:rPr>
        <w:t>Ghim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khác trong tâm chính mình, [t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là] trong cái tâm chân thành, tâm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tâm bình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chính mình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a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to đùng rác rư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khác,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là </w:t>
      </w:r>
      <w:r w:rsidRPr="00F85025">
        <w:rPr>
          <w:rFonts w:ascii="Times New Roman" w:eastAsia="SimSun" w:hAnsi="Times New Roman"/>
          <w:sz w:val="28"/>
          <w:szCs w:val="28"/>
        </w:rPr>
        <w:t>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u!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hãy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xuyên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>nh chính mình có [nh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i] hay không?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chính mình đúng là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đó, hãy ngay l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s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a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Cái tâm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chính mình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a đ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ng giáo hu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ẹ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p 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F85025">
        <w:rPr>
          <w:rFonts w:ascii="Times New Roman" w:eastAsia="SimSun" w:hAnsi="Times New Roman"/>
          <w:sz w:val="28"/>
          <w:szCs w:val="28"/>
        </w:rPr>
        <w:t>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n,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a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pháp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chúng sanh,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cho m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may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xen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p vào đó,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đúng!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tu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tiêu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chư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mau chóng.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chư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đã tiêu tr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,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p 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rõ r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t: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nh, tu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tác tuy cao, nhưng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già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. Vì sao?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khí quan,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gìn bình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ng, bình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là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t. Trong cu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</w:t>
      </w:r>
      <w:r w:rsidRPr="00F85025">
        <w:rPr>
          <w:rFonts w:ascii="Times New Roman" w:eastAsia="SimSun" w:hAnsi="Times New Roman"/>
          <w:sz w:val="28"/>
          <w:szCs w:val="28"/>
        </w:rPr>
        <w:t xml:space="preserve"> ngày,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 s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“thay cũ,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i”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ẹ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F85025">
        <w:rPr>
          <w:rFonts w:ascii="Times New Roman" w:eastAsia="SimSun" w:hAnsi="Times New Roman"/>
          <w:sz w:val="28"/>
          <w:szCs w:val="28"/>
        </w:rPr>
        <w:t>,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[t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 là]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cũ ch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đi,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trư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thành.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thay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cũ,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[đó chính là] </w:t>
      </w:r>
      <w:r w:rsidRPr="00F85025">
        <w:rPr>
          <w:rFonts w:ascii="Times New Roman" w:eastAsia="SimSun" w:hAnsi="Times New Roman"/>
          <w:sz w:val="28"/>
          <w:szCs w:val="28"/>
        </w:rPr>
        <w:t>thay cũ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i! T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các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thua kém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cũ, còn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hơn cái cũ.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là công phu tu hành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c. Vì sao?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năm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tr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hơn,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năm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tráng hơn!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này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ư? Không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 là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, mà các nhà khoa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cũng đã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minh.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Vì sao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bình phàm h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 tu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“thay cũ, đ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i m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i”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p?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cũ,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già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nua,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năm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t suy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thoái </w:t>
      </w:r>
      <w:r w:rsidRPr="00F85025">
        <w:rPr>
          <w:rFonts w:ascii="Times New Roman" w:eastAsia="SimSun" w:hAnsi="Times New Roman"/>
          <w:sz w:val="28"/>
          <w:szCs w:val="28"/>
        </w:rPr>
        <w:t>hơn.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do nguyên nhân gì? Chính là vì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não, có ưu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có vư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c, có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khí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x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u xa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đã làm 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ng toàn b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lý là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đó.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là chánh đáng,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i là </w:t>
      </w:r>
      <w:r w:rsidRPr="00F85025">
        <w:rPr>
          <w:rFonts w:ascii="Times New Roman" w:eastAsia="SimSun" w:hAnsi="Times New Roman"/>
          <w:sz w:val="28"/>
          <w:szCs w:val="28"/>
        </w:rPr>
        <w:t>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F85025">
        <w:rPr>
          <w:rFonts w:ascii="Times New Roman" w:eastAsia="SimSun" w:hAnsi="Times New Roman"/>
          <w:sz w:val="28"/>
          <w:szCs w:val="28"/>
        </w:rPr>
        <w:t>là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là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lương, là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bi, là l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i tha,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p hơn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cái v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có,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cái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thay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hoàn toàn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>. Gi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như linh ki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trong máy móc,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thành linh ki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cũ thì đương nhiên là không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i, hoàn toàn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linh ki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i, có khác gì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sanh ra? Thí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sĩ Giang B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ng đã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minh [chuy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y], chúng ta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lý này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: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 dư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>ng cái tâm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chính mình, khôi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chính mình, ti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b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quang minh,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nhi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m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</w:t>
      </w:r>
      <w:r w:rsidRPr="00F85025">
        <w:rPr>
          <w:rFonts w:ascii="Times New Roman" w:eastAsia="SimSun" w:hAnsi="Times New Roman"/>
          <w:sz w:val="28"/>
          <w:szCs w:val="28"/>
        </w:rPr>
        <w:t xml:space="preserve">g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già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. Cu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cùng,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 cho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t. [Cái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]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là nh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ưa thích nó bèn v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t b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thành cái khác.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theo ý nguy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chính mình, càng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càng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p hơn.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là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“di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tr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chúng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”.</w:t>
      </w:r>
      <w:r w:rsidRPr="00F85025">
        <w:rPr>
          <w:rFonts w:ascii="Times New Roman" w:eastAsia="SimSun" w:hAnsi="Times New Roman"/>
          <w:sz w:val="28"/>
          <w:szCs w:val="28"/>
        </w:rPr>
        <w:t xml:space="preserve"> Nay đã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gian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i, chúng tôi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kinh văn này t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đây.</w:t>
      </w:r>
    </w:p>
    <w:p w:rsidR="00CB0832" w:rsidRPr="00F85025" w:rsidRDefault="00CB0832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***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Chư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c, xin hãy ng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 xu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ng. Chúng ta xem bài k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theo: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85025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vô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 nhân, đương nguy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chúng sanh, 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 chân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hu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, vĩnh vô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 não.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F85025">
        <w:rPr>
          <w:rFonts w:ascii="Times New Roman" w:hAnsi="Times New Roman"/>
          <w:b/>
          <w:sz w:val="28"/>
          <w:szCs w:val="32"/>
        </w:rPr>
        <w:t>(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F85025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見無病人。當願眾生。入真實慧。永無病惱。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85025">
        <w:rPr>
          <w:rFonts w:ascii="Times New Roman" w:eastAsia="SimSun" w:hAnsi="Times New Roman"/>
          <w:i/>
          <w:sz w:val="28"/>
          <w:szCs w:val="28"/>
        </w:rPr>
        <w:t>(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F85025">
        <w:rPr>
          <w:rFonts w:ascii="Times New Roman" w:eastAsia="SimSun" w:hAnsi="Times New Roman"/>
          <w:i/>
          <w:sz w:val="28"/>
          <w:szCs w:val="28"/>
        </w:rPr>
        <w:t>: Th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 ngư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i không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nh, nguy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cho chúng sanh, nh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p chân th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hu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, vĩnh vi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>n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não vì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t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t).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nguy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y, Thanh Lương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sư cũng chú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dài, chúng ta đ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n văn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lư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t: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  <w:lang w:val="en-US"/>
        </w:rPr>
      </w:pPr>
      <w:r w:rsidRPr="00F8502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)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t, “nguy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 chân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hu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, vĩnh vô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 não gi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”,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u 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ng: 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ư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 chân Ki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o chi hu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, đo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thân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 chi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não,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 phi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não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nh. V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ác thú chư phi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não ph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m, s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u thô tr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phân bi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i, di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thân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 vi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nhân. Chí Hoan 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ỷ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a chân ki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o 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 xml:space="preserve">trung 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sát-na đo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n,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ch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tam gi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Chân Như, thân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 Ho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ặ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vĩnh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ph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u. 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ư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Kim Cang tâm hu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,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đo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chư phi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não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nh,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 khí tùy miên, ch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viên mãn chân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nghĩa, chư Ho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ặ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vĩnh vong. Y thư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gi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 gi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, chân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hu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Căn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Trí,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ư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s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di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Ho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ặ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ng nhĩ </w:t>
      </w:r>
      <w:r w:rsidRPr="00F85025">
        <w:rPr>
          <w:rStyle w:val="FootnoteReference"/>
          <w:rFonts w:ascii="Times New Roman" w:eastAsia="SimSun" w:hAnsi="Times New Roman"/>
          <w:b/>
          <w:i/>
          <w:sz w:val="28"/>
          <w:szCs w:val="28"/>
        </w:rPr>
        <w:footnoteReference w:id="2"/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85025">
        <w:rPr>
          <w:rFonts w:ascii="Times New Roman" w:eastAsia="SimSun" w:hAnsi="Times New Roman"/>
          <w:b/>
          <w:i/>
          <w:sz w:val="28"/>
          <w:szCs w:val="28"/>
        </w:rPr>
        <w:t>(Sao) “Ư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 xml:space="preserve"> nh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p chân k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o chi hu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ng” di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u 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nghĩa, l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đo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. Đo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thân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 chi kh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, đi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 ti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s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đo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n, “c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 phi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não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nh”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đo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n. “V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ác thú chư phi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não” 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, xu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 xml:space="preserve"> s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ở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đo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, thô tr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, phân bi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gi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ư câu sanh. “Di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vi thân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 vi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nhân” gi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, phi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nhân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. Như phòng s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quá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thân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nhân, do tham c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nhĩ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vi vi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nhân. Ngôn “nh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sát-na đo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n” gi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, chí Sơ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a trung qu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thích. “Đ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ch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Tam Gi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Chân Như” chí Th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 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 Hư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trung thích. “Ư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Kim Cang tâm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đo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chư phi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não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nh” gi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,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câu sanh dã.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  <w:lang w:eastAsia="zh-TW"/>
        </w:rPr>
      </w:pPr>
      <w:bookmarkStart w:id="0" w:name="_Hlk490858205"/>
      <w:r w:rsidRPr="00F85025">
        <w:rPr>
          <w:rFonts w:ascii="Times New Roman" w:eastAsia="DFKai-SB" w:hAnsi="Times New Roman"/>
          <w:b/>
          <w:sz w:val="28"/>
          <w:szCs w:val="32"/>
        </w:rPr>
        <w:t>(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F85025">
        <w:rPr>
          <w:rFonts w:ascii="Times New Roman" w:eastAsia="DFKai-SB" w:hAnsi="Times New Roman"/>
          <w:b/>
          <w:sz w:val="28"/>
          <w:szCs w:val="32"/>
        </w:rPr>
        <w:t>)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七願入真實慧，永無病惱者，此有二種。一約入真見道之慧，斷身病之苦惱，及煩惱病。</w:t>
      </w:r>
      <w:r w:rsidRPr="00F85025">
        <w:rPr>
          <w:rFonts w:ascii="Times New Roman" w:eastAsia="DFKai-SB" w:hAnsi="Times New Roman" w:hint="eastAsia"/>
          <w:b/>
          <w:sz w:val="28"/>
          <w:szCs w:val="32"/>
          <w:lang w:eastAsia="zh-TW"/>
        </w:rPr>
        <w:t>謂一切惡趣諸煩惱品，所有麁重是分別起．亦為身病遠因．至歡喜地真見道中一剎那斷．頓證三界四諦真如．身病及惑永不復有。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二約金剛心慧，頓斷一切諸煩惱病，及習氣隨眠。</w:t>
      </w:r>
      <w:r w:rsidRPr="00F85025">
        <w:rPr>
          <w:rFonts w:ascii="Times New Roman" w:eastAsia="DFKai-SB" w:hAnsi="Times New Roman" w:hint="eastAsia"/>
          <w:b/>
          <w:sz w:val="28"/>
          <w:szCs w:val="32"/>
          <w:lang w:eastAsia="zh-TW"/>
        </w:rPr>
        <w:t>證極圓滿真實勝義．諸惑永亡。依上解者，真實慧者即根本智．但約所滅惑苦不同耳。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  <w:lang w:eastAsia="zh-TW"/>
        </w:rPr>
      </w:pPr>
      <w:r w:rsidRPr="00F85025">
        <w:rPr>
          <w:rFonts w:ascii="Times New Roman" w:eastAsia="DFKai-SB" w:hAnsi="Times New Roman"/>
          <w:b/>
          <w:sz w:val="28"/>
          <w:szCs w:val="32"/>
        </w:rPr>
        <w:t>(</w:t>
      </w:r>
      <w:r w:rsidRPr="00F85025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F85025">
        <w:rPr>
          <w:rFonts w:ascii="Times New Roman" w:eastAsia="DFKai-SB" w:hAnsi="Times New Roman"/>
          <w:b/>
          <w:sz w:val="28"/>
          <w:szCs w:val="32"/>
        </w:rPr>
        <w:t>)</w:t>
      </w:r>
      <w:r w:rsidRPr="00F85025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約入真見道之慧等者，亦有二義．例同斷苦．斷身病之苦，牒前所斷．及煩惱病是此所斷。謂一切惡趣諸煩惱下，出所斷體︰麁重即是種子．分別揀於俱生。亦為身病遠因者，非近因故．如房色過度是身病近因．由貪故爾即為遠因。言一剎那斷者，至初地中廣釋。頓證三界四諦真如，至十迴向中釋</w:t>
      </w:r>
      <w:r w:rsidRPr="00F85025">
        <w:rPr>
          <w:rFonts w:ascii="PMingLiU" w:cs="PMingLiU" w:hint="eastAsia"/>
          <w:b/>
          <w:sz w:val="28"/>
          <w:szCs w:val="32"/>
          <w:lang w:eastAsia="zh-TW"/>
        </w:rPr>
        <w:t>。</w:t>
      </w:r>
      <w:r w:rsidRPr="00F85025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約金剛心頓斷一切諸煩惱病者，即俱生也。</w:t>
      </w:r>
    </w:p>
    <w:bookmarkEnd w:id="0"/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85025">
        <w:rPr>
          <w:rFonts w:ascii="Times New Roman" w:eastAsia="SimSun" w:hAnsi="Times New Roman"/>
          <w:i/>
          <w:sz w:val="28"/>
          <w:szCs w:val="28"/>
        </w:rPr>
        <w:t>(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: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Đi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u th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y là “nguy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nh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p chân th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hu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, vĩnh vi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>n lìa kh</w:t>
      </w:r>
      <w:r w:rsidRPr="00F85025">
        <w:rPr>
          <w:rFonts w:ascii="Times New Roman" w:eastAsia="SimSun" w:hAnsi="Times New Roman"/>
          <w:i/>
          <w:sz w:val="28"/>
          <w:szCs w:val="28"/>
        </w:rPr>
        <w:t>ỏ</w:t>
      </w:r>
      <w:r w:rsidRPr="00F85025">
        <w:rPr>
          <w:rFonts w:ascii="Times New Roman" w:eastAsia="SimSun" w:hAnsi="Times New Roman"/>
          <w:i/>
          <w:sz w:val="28"/>
          <w:szCs w:val="28"/>
        </w:rPr>
        <w:t>i các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não vì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t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t”. </w:t>
      </w:r>
      <w:r w:rsidRPr="00F85025">
        <w:rPr>
          <w:rFonts w:ascii="Times New Roman" w:eastAsia="SimSun" w:hAnsi="Times New Roman"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đây có hai lo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i: M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>t là xét theo trí hu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i/>
          <w:sz w:val="28"/>
          <w:szCs w:val="28"/>
        </w:rPr>
        <w:t>a b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c th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s</w:t>
      </w:r>
      <w:r w:rsidRPr="00F85025">
        <w:rPr>
          <w:rFonts w:ascii="Times New Roman" w:eastAsia="SimSun" w:hAnsi="Times New Roman"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ng nh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p Ki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o, 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 tr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các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não do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t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nơi thân và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phi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n não. Nghĩa là đ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>i v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i các ph</w:t>
      </w:r>
      <w:r w:rsidRPr="00F85025">
        <w:rPr>
          <w:rFonts w:ascii="Times New Roman" w:eastAsia="SimSun" w:hAnsi="Times New Roman"/>
          <w:i/>
          <w:sz w:val="28"/>
          <w:szCs w:val="28"/>
        </w:rPr>
        <w:t>ẩ</w:t>
      </w:r>
      <w:r w:rsidRPr="00F85025">
        <w:rPr>
          <w:rFonts w:ascii="Times New Roman" w:eastAsia="SimSun" w:hAnsi="Times New Roman"/>
          <w:i/>
          <w:sz w:val="28"/>
          <w:szCs w:val="28"/>
        </w:rPr>
        <w:t>m phi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n não trong các đư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ng ác, t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 c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</w:rPr>
        <w:t>ng món [phi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 não] thô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n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ặ</w:t>
      </w:r>
      <w:r w:rsidRPr="00F85025">
        <w:rPr>
          <w:rFonts w:ascii="Times New Roman" w:eastAsia="SimSun" w:hAnsi="Times New Roman"/>
          <w:i/>
          <w:sz w:val="28"/>
          <w:szCs w:val="28"/>
        </w:rPr>
        <w:t>ng đ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u do phân bi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sanh kh</w:t>
      </w:r>
      <w:r w:rsidRPr="00F85025">
        <w:rPr>
          <w:rFonts w:ascii="Times New Roman" w:eastAsia="SimSun" w:hAnsi="Times New Roman"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i/>
          <w:sz w:val="28"/>
          <w:szCs w:val="28"/>
        </w:rPr>
        <w:t>i, chúng cũng là cái nhân xa c</w:t>
      </w:r>
      <w:r w:rsidRPr="00F85025">
        <w:rPr>
          <w:rFonts w:ascii="Times New Roman" w:eastAsia="SimSun" w:hAnsi="Times New Roman"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i/>
          <w:sz w:val="28"/>
          <w:szCs w:val="28"/>
        </w:rPr>
        <w:t>a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t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nơi thân.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t đ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 Hoan H</w:t>
      </w:r>
      <w:r w:rsidRPr="00F85025">
        <w:rPr>
          <w:rFonts w:ascii="Times New Roman" w:eastAsia="SimSun" w:hAnsi="Times New Roman"/>
          <w:i/>
          <w:sz w:val="28"/>
          <w:szCs w:val="28"/>
        </w:rPr>
        <w:t>ỷ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a, th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s</w:t>
      </w:r>
      <w:r w:rsidRPr="00F85025">
        <w:rPr>
          <w:rFonts w:ascii="Times New Roman" w:eastAsia="SimSun" w:hAnsi="Times New Roman"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ki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n đ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o,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i/>
          <w:sz w:val="28"/>
          <w:szCs w:val="28"/>
        </w:rPr>
        <w:t>ẽ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 ngay trong m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>t sát-na, nhanh chóng ch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ng T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và Chân Như t</w:t>
      </w:r>
      <w:r w:rsidRPr="00F85025">
        <w:rPr>
          <w:rFonts w:ascii="Times New Roman" w:eastAsia="SimSun" w:hAnsi="Times New Roman"/>
          <w:i/>
          <w:sz w:val="28"/>
          <w:szCs w:val="28"/>
        </w:rPr>
        <w:t>rong tam gi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i.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t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nơi thân và Ho</w:t>
      </w:r>
      <w:r w:rsidRPr="00F85025">
        <w:rPr>
          <w:rFonts w:ascii="Times New Roman" w:eastAsia="SimSun" w:hAnsi="Times New Roman"/>
          <w:i/>
          <w:sz w:val="28"/>
          <w:szCs w:val="28"/>
        </w:rPr>
        <w:t>ặ</w:t>
      </w:r>
      <w:r w:rsidRPr="00F85025">
        <w:rPr>
          <w:rFonts w:ascii="Times New Roman" w:eastAsia="SimSun" w:hAnsi="Times New Roman"/>
          <w:i/>
          <w:sz w:val="28"/>
          <w:szCs w:val="28"/>
        </w:rPr>
        <w:t>c (phi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n não) vĩnh vi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>n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còn n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</w:rPr>
        <w:t>a. Hai là xét theo trí hu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nơi Kim Cang tâm, nhanh chóng 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 tr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 th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y các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phi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n não và các t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p khí tùy miên</w:t>
      </w:r>
      <w:r w:rsidRPr="00F85025">
        <w:rPr>
          <w:rStyle w:val="FootnoteReference"/>
          <w:rFonts w:ascii="Times New Roman" w:eastAsia="SimSun" w:hAnsi="Times New Roman"/>
          <w:i/>
          <w:sz w:val="28"/>
          <w:szCs w:val="28"/>
        </w:rPr>
        <w:footnoteReference w:id="3"/>
      </w:r>
      <w:r w:rsidRPr="00F85025">
        <w:rPr>
          <w:rFonts w:ascii="Times New Roman" w:eastAsia="SimSun" w:hAnsi="Times New Roman"/>
          <w:i/>
          <w:sz w:val="28"/>
          <w:szCs w:val="28"/>
        </w:rPr>
        <w:t>, ch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ng nghĩa thù th</w:t>
      </w:r>
      <w:r w:rsidRPr="00F85025">
        <w:rPr>
          <w:rFonts w:ascii="Times New Roman" w:eastAsia="SimSun" w:hAnsi="Times New Roman"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</w:rPr>
        <w:t>ng, chân th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viên mãn, các Ho</w:t>
      </w:r>
      <w:r w:rsidRPr="00F85025">
        <w:rPr>
          <w:rFonts w:ascii="Times New Roman" w:eastAsia="SimSun" w:hAnsi="Times New Roman"/>
          <w:i/>
          <w:sz w:val="28"/>
          <w:szCs w:val="28"/>
        </w:rPr>
        <w:t>ặ</w:t>
      </w:r>
      <w:r w:rsidRPr="00F85025">
        <w:rPr>
          <w:rFonts w:ascii="Times New Roman" w:eastAsia="SimSun" w:hAnsi="Times New Roman"/>
          <w:i/>
          <w:sz w:val="28"/>
          <w:szCs w:val="28"/>
        </w:rPr>
        <w:t>c vĩnh vi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>n m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 đi. D</w:t>
      </w:r>
      <w:r w:rsidRPr="00F85025">
        <w:rPr>
          <w:rFonts w:ascii="Times New Roman" w:eastAsia="SimSun" w:hAnsi="Times New Roman"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</w:rPr>
        <w:t>a theo nh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</w:rPr>
        <w:t>ng l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i gi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i thích trên đây, chân th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hu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chính là Căn B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n Trí, ch</w:t>
      </w:r>
      <w:r w:rsidRPr="00F85025">
        <w:rPr>
          <w:rFonts w:ascii="Times New Roman" w:eastAsia="SimSun" w:hAnsi="Times New Roman"/>
          <w:i/>
          <w:sz w:val="28"/>
          <w:szCs w:val="28"/>
        </w:rPr>
        <w:t>ỉ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là xét theo m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c đ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di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Ho</w:t>
      </w:r>
      <w:r w:rsidRPr="00F85025">
        <w:rPr>
          <w:rFonts w:ascii="Times New Roman" w:eastAsia="SimSun" w:hAnsi="Times New Roman"/>
          <w:i/>
          <w:sz w:val="28"/>
          <w:szCs w:val="28"/>
        </w:rPr>
        <w:t>ặ</w:t>
      </w:r>
      <w:r w:rsidRPr="00F85025">
        <w:rPr>
          <w:rFonts w:ascii="Times New Roman" w:eastAsia="SimSun" w:hAnsi="Times New Roman"/>
          <w:i/>
          <w:sz w:val="28"/>
          <w:szCs w:val="28"/>
        </w:rPr>
        <w:t>c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khác nhau mà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 thôi!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85025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F85025">
        <w:rPr>
          <w:rFonts w:ascii="Times New Roman" w:eastAsia="SimSun" w:hAnsi="Times New Roman"/>
          <w:i/>
          <w:sz w:val="28"/>
          <w:szCs w:val="28"/>
        </w:rPr>
        <w:t>: “Xét theo trí hu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i/>
          <w:sz w:val="28"/>
          <w:szCs w:val="28"/>
        </w:rPr>
        <w:t>a b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c th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s</w:t>
      </w:r>
      <w:r w:rsidRPr="00F85025">
        <w:rPr>
          <w:rFonts w:ascii="Times New Roman" w:eastAsia="SimSun" w:hAnsi="Times New Roman"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ng nh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p Ki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o”, cũng có hai nghĩa gi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>ng như 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. 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 tr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n</w:t>
      </w:r>
      <w:r w:rsidRPr="00F85025">
        <w:rPr>
          <w:rFonts w:ascii="Times New Roman" w:eastAsia="SimSun" w:hAnsi="Times New Roman"/>
          <w:i/>
          <w:sz w:val="28"/>
          <w:szCs w:val="28"/>
        </w:rPr>
        <w:t>ỗ</w:t>
      </w:r>
      <w:r w:rsidRPr="00F85025">
        <w:rPr>
          <w:rFonts w:ascii="Times New Roman" w:eastAsia="SimSun" w:hAnsi="Times New Roman"/>
          <w:i/>
          <w:sz w:val="28"/>
          <w:szCs w:val="28"/>
        </w:rPr>
        <w:t>i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vì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t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nơi thân, gi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>ng như nh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ng đi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u đã đư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c </w:t>
      </w:r>
      <w:r w:rsidRPr="00F85025">
        <w:rPr>
          <w:rFonts w:ascii="Times New Roman" w:eastAsia="SimSun" w:hAnsi="Times New Roman"/>
          <w:i/>
          <w:sz w:val="28"/>
          <w:szCs w:val="28"/>
        </w:rPr>
        <w:t>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tr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trong ph</w:t>
      </w:r>
      <w:r w:rsidRPr="00F85025">
        <w:rPr>
          <w:rFonts w:ascii="Times New Roman" w:eastAsia="SimSun" w:hAnsi="Times New Roman"/>
          <w:i/>
          <w:sz w:val="28"/>
          <w:szCs w:val="28"/>
        </w:rPr>
        <w:t>ầ</w:t>
      </w:r>
      <w:r w:rsidRPr="00F85025">
        <w:rPr>
          <w:rFonts w:ascii="Times New Roman" w:eastAsia="SimSun" w:hAnsi="Times New Roman"/>
          <w:i/>
          <w:sz w:val="28"/>
          <w:szCs w:val="28"/>
        </w:rPr>
        <w:t>n trư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c. “Và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phi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 não” là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[nói t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i] </w:t>
      </w:r>
      <w:r w:rsidRPr="00F85025">
        <w:rPr>
          <w:rFonts w:ascii="Times New Roman" w:eastAsia="SimSun" w:hAnsi="Times New Roman"/>
          <w:i/>
          <w:sz w:val="28"/>
          <w:szCs w:val="28"/>
        </w:rPr>
        <w:t>cái đư</w:t>
      </w:r>
      <w:r w:rsidRPr="00F85025">
        <w:rPr>
          <w:rFonts w:ascii="Times New Roman" w:eastAsia="SimSun" w:hAnsi="Times New Roman"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</w:rPr>
        <w:t>c 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 tr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đây. T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câu “nghĩa là đ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>i v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i các ph</w:t>
      </w:r>
      <w:r w:rsidRPr="00F85025">
        <w:rPr>
          <w:rFonts w:ascii="Times New Roman" w:eastAsia="SimSun" w:hAnsi="Times New Roman"/>
          <w:i/>
          <w:sz w:val="28"/>
          <w:szCs w:val="28"/>
        </w:rPr>
        <w:t>ẩ</w:t>
      </w:r>
      <w:r w:rsidRPr="00F85025">
        <w:rPr>
          <w:rFonts w:ascii="Times New Roman" w:eastAsia="SimSun" w:hAnsi="Times New Roman"/>
          <w:i/>
          <w:sz w:val="28"/>
          <w:szCs w:val="28"/>
        </w:rPr>
        <w:t>m phi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n não trong các đư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ng ác” tr</w:t>
      </w:r>
      <w:r w:rsidRPr="00F85025">
        <w:rPr>
          <w:rFonts w:ascii="Times New Roman" w:eastAsia="SimSun" w:hAnsi="Times New Roman"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đi, nh</w:t>
      </w:r>
      <w:r w:rsidRPr="00F85025">
        <w:rPr>
          <w:rFonts w:ascii="Times New Roman" w:eastAsia="SimSun" w:hAnsi="Times New Roman"/>
          <w:i/>
          <w:sz w:val="28"/>
          <w:szCs w:val="28"/>
        </w:rPr>
        <w:t>ằ</w:t>
      </w:r>
      <w:r w:rsidRPr="00F85025">
        <w:rPr>
          <w:rFonts w:ascii="Times New Roman" w:eastAsia="SimSun" w:hAnsi="Times New Roman"/>
          <w:i/>
          <w:sz w:val="28"/>
          <w:szCs w:val="28"/>
        </w:rPr>
        <w:t>m nêu ra cái Th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i/>
          <w:sz w:val="28"/>
          <w:szCs w:val="28"/>
        </w:rPr>
        <w:t>a nh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</w:rPr>
        <w:t>ng th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 tr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>: [Nh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</w:rPr>
        <w:t>ng món phi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 não] thô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n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ặ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ng </w:t>
      </w:r>
      <w:r w:rsidRPr="00F85025">
        <w:rPr>
          <w:rFonts w:ascii="Times New Roman" w:eastAsia="SimSun" w:hAnsi="Times New Roman"/>
          <w:i/>
          <w:sz w:val="28"/>
          <w:szCs w:val="28"/>
        </w:rPr>
        <w:t>chính là ch</w:t>
      </w:r>
      <w:r w:rsidRPr="00F85025">
        <w:rPr>
          <w:rFonts w:ascii="Times New Roman" w:eastAsia="SimSun" w:hAnsi="Times New Roman"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i/>
          <w:sz w:val="28"/>
          <w:szCs w:val="28"/>
        </w:rPr>
        <w:t>ng t</w:t>
      </w:r>
      <w:r w:rsidRPr="00F85025">
        <w:rPr>
          <w:rFonts w:ascii="Times New Roman" w:eastAsia="SimSun" w:hAnsi="Times New Roman"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i/>
          <w:sz w:val="28"/>
          <w:szCs w:val="28"/>
        </w:rPr>
        <w:t>. Nói “phân bi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t” nh</w:t>
      </w:r>
      <w:r w:rsidRPr="00F85025">
        <w:rPr>
          <w:rFonts w:ascii="Times New Roman" w:eastAsia="SimSun" w:hAnsi="Times New Roman"/>
          <w:i/>
          <w:sz w:val="28"/>
          <w:szCs w:val="28"/>
        </w:rPr>
        <w:t>ằ</w:t>
      </w:r>
      <w:r w:rsidRPr="00F85025">
        <w:rPr>
          <w:rFonts w:ascii="Times New Roman" w:eastAsia="SimSun" w:hAnsi="Times New Roman"/>
          <w:i/>
          <w:sz w:val="28"/>
          <w:szCs w:val="28"/>
        </w:rPr>
        <w:t>m ch</w:t>
      </w:r>
      <w:r w:rsidRPr="00F85025">
        <w:rPr>
          <w:rFonts w:ascii="Times New Roman" w:eastAsia="SimSun" w:hAnsi="Times New Roman"/>
          <w:i/>
          <w:sz w:val="28"/>
          <w:szCs w:val="28"/>
        </w:rPr>
        <w:t>ỉ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rõ đ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ph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i là [nh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</w:rPr>
        <w:t>ng phi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n não] t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lúc sanh ra đã có. “Cũng là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cái nhân xa c</w:t>
      </w:r>
      <w:r w:rsidRPr="00F85025">
        <w:rPr>
          <w:rFonts w:ascii="Times New Roman" w:eastAsia="SimSun" w:hAnsi="Times New Roman"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i/>
          <w:sz w:val="28"/>
          <w:szCs w:val="28"/>
        </w:rPr>
        <w:t>a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t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nơi thân”: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ph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i là cái nhân g</w:t>
      </w:r>
      <w:r w:rsidRPr="00F85025">
        <w:rPr>
          <w:rFonts w:ascii="Times New Roman" w:eastAsia="SimSun" w:hAnsi="Times New Roman"/>
          <w:i/>
          <w:sz w:val="28"/>
          <w:szCs w:val="28"/>
        </w:rPr>
        <w:t>ầ</w:t>
      </w:r>
      <w:r w:rsidRPr="00F85025">
        <w:rPr>
          <w:rFonts w:ascii="Times New Roman" w:eastAsia="SimSun" w:hAnsi="Times New Roman"/>
          <w:i/>
          <w:sz w:val="28"/>
          <w:szCs w:val="28"/>
        </w:rPr>
        <w:t>n. Ví như s</w:t>
      </w:r>
      <w:r w:rsidRPr="00F85025">
        <w:rPr>
          <w:rFonts w:ascii="Times New Roman" w:eastAsia="SimSun" w:hAnsi="Times New Roman"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</w:rPr>
        <w:t>c d</w:t>
      </w:r>
      <w:r w:rsidRPr="00F85025">
        <w:rPr>
          <w:rFonts w:ascii="Times New Roman" w:eastAsia="SimSun" w:hAnsi="Times New Roman"/>
          <w:i/>
          <w:sz w:val="28"/>
          <w:szCs w:val="28"/>
        </w:rPr>
        <w:t>ụ</w:t>
      </w:r>
      <w:r w:rsidRPr="00F85025">
        <w:rPr>
          <w:rFonts w:ascii="Times New Roman" w:eastAsia="SimSun" w:hAnsi="Times New Roman"/>
          <w:i/>
          <w:sz w:val="28"/>
          <w:szCs w:val="28"/>
        </w:rPr>
        <w:t>c quá đ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chính là cái nhân g</w:t>
      </w:r>
      <w:r w:rsidRPr="00F85025">
        <w:rPr>
          <w:rFonts w:ascii="Times New Roman" w:eastAsia="SimSun" w:hAnsi="Times New Roman"/>
          <w:i/>
          <w:sz w:val="28"/>
          <w:szCs w:val="28"/>
        </w:rPr>
        <w:t>ầ</w:t>
      </w:r>
      <w:r w:rsidRPr="00F85025">
        <w:rPr>
          <w:rFonts w:ascii="Times New Roman" w:eastAsia="SimSun" w:hAnsi="Times New Roman"/>
          <w:i/>
          <w:sz w:val="28"/>
          <w:szCs w:val="28"/>
        </w:rPr>
        <w:t>n khi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 cho thân th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t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t. Do tham nên m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[s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c d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ụ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c quá đ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] </w:t>
      </w:r>
      <w:r w:rsidRPr="00F85025">
        <w:rPr>
          <w:rFonts w:ascii="Times New Roman" w:eastAsia="SimSun" w:hAnsi="Times New Roman"/>
          <w:i/>
          <w:sz w:val="28"/>
          <w:szCs w:val="28"/>
        </w:rPr>
        <w:t>như v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y, [vì th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, 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tham] chính là cái nhân xa.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Nói </w:t>
      </w:r>
      <w:r w:rsidRPr="00F85025">
        <w:rPr>
          <w:rFonts w:ascii="Times New Roman" w:eastAsia="SimSun" w:hAnsi="Times New Roman"/>
          <w:i/>
          <w:sz w:val="28"/>
          <w:szCs w:val="28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đ</w:t>
      </w:r>
      <w:r w:rsidRPr="00F85025">
        <w:rPr>
          <w:rFonts w:ascii="Times New Roman" w:eastAsia="SimSun" w:hAnsi="Times New Roman"/>
          <w:i/>
          <w:sz w:val="28"/>
          <w:szCs w:val="28"/>
        </w:rPr>
        <w:t>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 ngay trong m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>t sát-na” thì đ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 ph</w:t>
      </w:r>
      <w:r w:rsidRPr="00F85025">
        <w:rPr>
          <w:rFonts w:ascii="Times New Roman" w:eastAsia="SimSun" w:hAnsi="Times New Roman"/>
          <w:i/>
          <w:sz w:val="28"/>
          <w:szCs w:val="28"/>
        </w:rPr>
        <w:t>ầ</w:t>
      </w:r>
      <w:r w:rsidRPr="00F85025">
        <w:rPr>
          <w:rFonts w:ascii="Times New Roman" w:eastAsia="SimSun" w:hAnsi="Times New Roman"/>
          <w:i/>
          <w:sz w:val="28"/>
          <w:szCs w:val="28"/>
        </w:rPr>
        <w:t>n Sơ Đ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a, s</w:t>
      </w:r>
      <w:r w:rsidRPr="00F85025">
        <w:rPr>
          <w:rFonts w:ascii="Times New Roman" w:eastAsia="SimSun" w:hAnsi="Times New Roman"/>
          <w:i/>
          <w:sz w:val="28"/>
          <w:szCs w:val="28"/>
        </w:rPr>
        <w:t>ẽ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i thích r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>ng hơn. “Nhanh chóng ch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ng T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và Chân Như trong tam gi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i”, đ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 ph</w:t>
      </w:r>
      <w:r w:rsidRPr="00F85025">
        <w:rPr>
          <w:rFonts w:ascii="Times New Roman" w:eastAsia="SimSun" w:hAnsi="Times New Roman"/>
          <w:i/>
          <w:sz w:val="28"/>
          <w:szCs w:val="28"/>
        </w:rPr>
        <w:t>ầ</w:t>
      </w:r>
      <w:r w:rsidRPr="00F85025">
        <w:rPr>
          <w:rFonts w:ascii="Times New Roman" w:eastAsia="SimSun" w:hAnsi="Times New Roman"/>
          <w:i/>
          <w:sz w:val="28"/>
          <w:szCs w:val="28"/>
        </w:rPr>
        <w:t>n Th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p H</w:t>
      </w:r>
      <w:r w:rsidRPr="00F85025">
        <w:rPr>
          <w:rFonts w:ascii="Times New Roman" w:eastAsia="SimSun" w:hAnsi="Times New Roman"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i/>
          <w:sz w:val="28"/>
          <w:szCs w:val="28"/>
        </w:rPr>
        <w:t>i Hư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ng s</w:t>
      </w:r>
      <w:r w:rsidRPr="00F85025">
        <w:rPr>
          <w:rFonts w:ascii="Times New Roman" w:eastAsia="SimSun" w:hAnsi="Times New Roman"/>
          <w:i/>
          <w:sz w:val="28"/>
          <w:szCs w:val="28"/>
        </w:rPr>
        <w:t>ẽ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i thích. “Xét theo trí hu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nơi Kim Cang tâm, nhanh chóng 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 tr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 th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y các ch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ng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phi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n não”: Đ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 chính là nh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</w:rPr>
        <w:t>ng phi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n não v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>n s</w:t>
      </w:r>
      <w:r w:rsidRPr="00F85025">
        <w:rPr>
          <w:rFonts w:ascii="Times New Roman" w:eastAsia="SimSun" w:hAnsi="Times New Roman"/>
          <w:i/>
          <w:sz w:val="28"/>
          <w:szCs w:val="28"/>
        </w:rPr>
        <w:t>ẵ</w:t>
      </w:r>
      <w:r w:rsidRPr="00F85025">
        <w:rPr>
          <w:rFonts w:ascii="Times New Roman" w:eastAsia="SimSun" w:hAnsi="Times New Roman"/>
          <w:i/>
          <w:sz w:val="28"/>
          <w:szCs w:val="28"/>
        </w:rPr>
        <w:t>n có).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đây nói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i/>
          <w:sz w:val="28"/>
          <w:szCs w:val="28"/>
        </w:rPr>
        <w:t>“vô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nhân”</w:t>
      </w:r>
      <w:r w:rsidRPr="00F85025">
        <w:rPr>
          <w:rFonts w:ascii="Times New Roman" w:eastAsia="SimSun" w:hAnsi="Times New Roman"/>
          <w:sz w:val="28"/>
          <w:szCs w:val="28"/>
        </w:rPr>
        <w:t xml:space="preserve"> (ngư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không có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nh). Trông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không có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nh, cũng là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nh,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bèn </w:t>
      </w:r>
      <w:r w:rsidRPr="00F85025">
        <w:rPr>
          <w:rFonts w:ascii="Times New Roman" w:eastAsia="SimSun" w:hAnsi="Times New Roman"/>
          <w:sz w:val="28"/>
          <w:szCs w:val="28"/>
        </w:rPr>
        <w:t>d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phát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nguy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Tát, </w:t>
      </w:r>
      <w:r w:rsidRPr="00F85025">
        <w:rPr>
          <w:rFonts w:ascii="Times New Roman" w:eastAsia="SimSun" w:hAnsi="Times New Roman"/>
          <w:i/>
          <w:sz w:val="28"/>
          <w:szCs w:val="28"/>
        </w:rPr>
        <w:t>“nh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p chân th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hu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, vĩnh vô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não”</w:t>
      </w:r>
      <w:r w:rsidRPr="00F85025">
        <w:rPr>
          <w:rFonts w:ascii="Times New Roman" w:eastAsia="SimSun" w:hAnsi="Times New Roman"/>
          <w:sz w:val="28"/>
          <w:szCs w:val="28"/>
        </w:rPr>
        <w:t xml:space="preserve"> (nh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chân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không có các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não vì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t) đem ph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p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bài k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trong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c </w:t>
      </w:r>
      <w:r w:rsidRPr="00F85025">
        <w:rPr>
          <w:rFonts w:ascii="Times New Roman" w:eastAsia="SimSun" w:hAnsi="Times New Roman"/>
          <w:i/>
          <w:sz w:val="28"/>
          <w:szCs w:val="28"/>
        </w:rPr>
        <w:t>“ho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ch Căn B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n Trí, di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 tr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chúng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 xml:space="preserve"> (đ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Trí,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tr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các n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), nhìn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hai bài k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này,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F85025">
        <w:rPr>
          <w:rFonts w:ascii="Times New Roman" w:eastAsia="SimSun" w:hAnsi="Times New Roman"/>
          <w:sz w:val="28"/>
          <w:szCs w:val="28"/>
        </w:rPr>
        <w:t>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n nhiên!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đây,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F85025">
        <w:rPr>
          <w:rFonts w:ascii="Times New Roman" w:eastAsia="SimSun" w:hAnsi="Times New Roman"/>
          <w:i/>
          <w:sz w:val="28"/>
          <w:szCs w:val="28"/>
        </w:rPr>
        <w:t>“lìa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</w:rPr>
        <w:t>c vui”</w:t>
      </w:r>
      <w:r w:rsidRPr="00F85025">
        <w:rPr>
          <w:rFonts w:ascii="Times New Roman" w:eastAsia="SimSun" w:hAnsi="Times New Roman"/>
          <w:sz w:val="28"/>
          <w:szCs w:val="28"/>
        </w:rPr>
        <w:t xml:space="preserve"> là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, cái nhân là</w:t>
      </w:r>
      <w:r w:rsidRPr="00F85025">
        <w:rPr>
          <w:rFonts w:ascii="Times New Roman" w:eastAsia="SimSun" w:hAnsi="Times New Roman"/>
          <w:sz w:val="28"/>
          <w:szCs w:val="28"/>
        </w:rPr>
        <w:t xml:space="preserve"> gì? Cái nhân là phá mê khai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chúng ta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rõ ràng.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mong m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i lìa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vui, mà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phá mê khai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c!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giáo là giáo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c, là giáo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c,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này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do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thông mà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c,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do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m 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mà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 xml:space="preserve">c.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[Nh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ng gì] </w:t>
      </w:r>
      <w:r w:rsidRPr="00F85025">
        <w:rPr>
          <w:rFonts w:ascii="Times New Roman" w:eastAsia="SimSun" w:hAnsi="Times New Roman"/>
          <w:sz w:val="28"/>
          <w:szCs w:val="28"/>
        </w:rPr>
        <w:t>Thích Ca Mâu Ni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l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sư đã vì chúng ta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toàn là giáo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c. Khi tôi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y đã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y tôi, </w:t>
      </w:r>
      <w:r w:rsidRPr="00F85025">
        <w:rPr>
          <w:rFonts w:ascii="Times New Roman" w:eastAsia="SimSun" w:hAnsi="Times New Roman"/>
          <w:i/>
          <w:sz w:val="28"/>
          <w:szCs w:val="28"/>
        </w:rPr>
        <w:t>“Ph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h</w:t>
      </w:r>
      <w:r w:rsidRPr="00F85025">
        <w:rPr>
          <w:rFonts w:ascii="Times New Roman" w:eastAsia="SimSun" w:hAnsi="Times New Roman"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i/>
          <w:sz w:val="28"/>
          <w:szCs w:val="28"/>
        </w:rPr>
        <w:t>c là m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>t môn Tri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H</w:t>
      </w:r>
      <w:r w:rsidRPr="00F85025">
        <w:rPr>
          <w:rFonts w:ascii="Times New Roman" w:eastAsia="SimSun" w:hAnsi="Times New Roman"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i/>
          <w:sz w:val="28"/>
          <w:szCs w:val="28"/>
        </w:rPr>
        <w:t>c cao sâu”</w:t>
      </w:r>
      <w:r w:rsidRPr="00F85025">
        <w:rPr>
          <w:rFonts w:ascii="Times New Roman" w:eastAsia="SimSun" w:hAnsi="Times New Roman"/>
          <w:sz w:val="28"/>
          <w:szCs w:val="28"/>
        </w:rPr>
        <w:t>, tôi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môn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này. Sau khi đã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m</w:t>
      </w:r>
      <w:r w:rsidRPr="00F85025">
        <w:rPr>
          <w:rFonts w:ascii="Times New Roman" w:eastAsia="SimSun" w:hAnsi="Times New Roman"/>
          <w:sz w:val="28"/>
          <w:szCs w:val="28"/>
        </w:rPr>
        <w:t>ôn,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cao,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cao như chúng tôi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tư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ng, mà còn vư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t tr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hơn, xác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là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t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viên mãn r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ráo!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Không khai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quy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v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. D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u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(ki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thông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ng) phong phú, [ch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]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quy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v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, có lúc còn sanh ra tác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nghiêm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ng,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chân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quy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v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r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ráo viên mãn, quy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y sanh tác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. Xác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là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này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u! Trong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này, chúng ta may m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làm thân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nghe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pháp, có cơ duyên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p g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p g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 xml:space="preserve">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tri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khi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cho chúng ta do chánh tín mà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môn,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là mê tín. Do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ng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p, bèn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đúng như trong bài k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khai kinh đã nói: </w:t>
      </w:r>
      <w:r w:rsidRPr="00F85025">
        <w:rPr>
          <w:rFonts w:ascii="Times New Roman" w:eastAsia="SimSun" w:hAnsi="Times New Roman"/>
          <w:i/>
          <w:sz w:val="28"/>
          <w:szCs w:val="28"/>
        </w:rPr>
        <w:t>“Nguy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gi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i Như Lai chân th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nghĩa”.</w:t>
      </w:r>
      <w:r w:rsidRPr="00F85025">
        <w:rPr>
          <w:rFonts w:ascii="Times New Roman" w:eastAsia="SimSun" w:hAnsi="Times New Roman"/>
          <w:sz w:val="28"/>
          <w:szCs w:val="28"/>
        </w:rPr>
        <w:t xml:space="preserve"> Chân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nghĩa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Như Lai là như chúng ta đã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Ngài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y, đúng như trong Đàn Kinh,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F85025">
        <w:rPr>
          <w:rFonts w:ascii="Times New Roman" w:eastAsia="SimSun" w:hAnsi="Times New Roman"/>
          <w:i/>
          <w:sz w:val="28"/>
          <w:szCs w:val="28"/>
        </w:rPr>
        <w:t>“Nào ng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i/>
          <w:sz w:val="28"/>
          <w:szCs w:val="28"/>
        </w:rPr>
        <w:t>ánh v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>n tr</w:t>
      </w:r>
      <w:r w:rsidRPr="00F85025">
        <w:rPr>
          <w:rFonts w:ascii="Times New Roman" w:eastAsia="SimSun" w:hAnsi="Times New Roman"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i/>
          <w:sz w:val="28"/>
          <w:szCs w:val="28"/>
        </w:rPr>
        <w:t>n đ</w:t>
      </w:r>
      <w:r w:rsidRPr="00F85025">
        <w:rPr>
          <w:rFonts w:ascii="Times New Roman" w:eastAsia="SimSun" w:hAnsi="Times New Roman"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i/>
          <w:sz w:val="28"/>
          <w:szCs w:val="28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>. Vô lư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vô biên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năng, và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o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hoàn </w:t>
      </w:r>
      <w:r w:rsidRPr="00F85025">
        <w:rPr>
          <w:rFonts w:ascii="Times New Roman" w:eastAsia="SimSun" w:hAnsi="Times New Roman"/>
          <w:sz w:val="28"/>
          <w:szCs w:val="28"/>
        </w:rPr>
        <w:t>toàn v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 xml:space="preserve"> trong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tánh, đúng là </w:t>
      </w:r>
      <w:r w:rsidRPr="00F85025">
        <w:rPr>
          <w:rFonts w:ascii="Times New Roman" w:eastAsia="SimSun" w:hAnsi="Times New Roman"/>
          <w:i/>
          <w:sz w:val="28"/>
          <w:szCs w:val="28"/>
        </w:rPr>
        <w:t>“ch</w:t>
      </w:r>
      <w:r w:rsidRPr="00F85025">
        <w:rPr>
          <w:rFonts w:ascii="Times New Roman" w:eastAsia="SimSun" w:hAnsi="Times New Roman"/>
          <w:i/>
          <w:sz w:val="28"/>
          <w:szCs w:val="28"/>
        </w:rPr>
        <w:t>ỉ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F85025">
        <w:rPr>
          <w:rFonts w:ascii="Times New Roman" w:eastAsia="SimSun" w:hAnsi="Times New Roman"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i/>
          <w:sz w:val="28"/>
          <w:szCs w:val="28"/>
        </w:rPr>
        <w:t>ng tư</w:t>
      </w:r>
      <w:r w:rsidRPr="00F85025">
        <w:rPr>
          <w:rFonts w:ascii="Times New Roman" w:eastAsia="SimSun" w:hAnsi="Times New Roman"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i/>
          <w:sz w:val="28"/>
          <w:szCs w:val="28"/>
        </w:rPr>
        <w:t>ng, phân bi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t, ch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p trư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c mà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th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ng đ</w:t>
      </w:r>
      <w:r w:rsidRPr="00F85025">
        <w:rPr>
          <w:rFonts w:ascii="Times New Roman" w:eastAsia="SimSun" w:hAnsi="Times New Roman"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</w:rPr>
        <w:t>c”.</w:t>
      </w:r>
      <w:r w:rsidRPr="00F85025">
        <w:rPr>
          <w:rFonts w:ascii="Times New Roman" w:eastAsia="SimSun" w:hAnsi="Times New Roman"/>
          <w:sz w:val="28"/>
          <w:szCs w:val="28"/>
        </w:rPr>
        <w:t xml:space="preserve"> Chúng ta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i luôn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n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m lòng</w:t>
      </w:r>
      <w:r w:rsidRPr="00F85025">
        <w:rPr>
          <w:rFonts w:ascii="Times New Roman" w:eastAsia="SimSun" w:hAnsi="Times New Roman"/>
          <w:sz w:val="28"/>
          <w:szCs w:val="28"/>
        </w:rPr>
        <w:t xml:space="preserve"> câu nói này!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tu hành thì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chi khác, chính là buông xu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ng,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mà thôi.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ng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 buông xu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ng, 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ngày buông xu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ng, 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năm buông xu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ng,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[buông xu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ng]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m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các pháp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Tánh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v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 xml:space="preserve"> trong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viên mãn.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Nói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 xml:space="preserve">m, làm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 xml:space="preserve"> khó, vì sao khó khăn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y? Chúng ta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này,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gian chúng ta mê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 đã quá lâu,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vô lư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nay lăn lóc trong luân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i,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ki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p ki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p càng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mê sâu hơn. 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i gian lâu ngày, mê quá sâu, </w:t>
      </w:r>
      <w:r w:rsidRPr="00F85025">
        <w:rPr>
          <w:rFonts w:ascii="Times New Roman" w:eastAsia="SimSun" w:hAnsi="Times New Roman"/>
          <w:sz w:val="28"/>
          <w:szCs w:val="28"/>
        </w:rPr>
        <w:t>đã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n thành thói quen. Thói quen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chính là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tánh,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tánh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F85025">
        <w:rPr>
          <w:rFonts w:ascii="Times New Roman" w:eastAsia="SimSun" w:hAnsi="Times New Roman"/>
          <w:sz w:val="28"/>
          <w:szCs w:val="28"/>
        </w:rPr>
        <w:t xml:space="preserve"> đã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thành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tánh,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đáng s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! Nay chúng ta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rõ làm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tánh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tánh,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pháp.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là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ng ngo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qu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c,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 xml:space="preserve">a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d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ra, có nghĩa là giác, là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, là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. Do đó,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là phương pháp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. Cái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nương vào chính là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.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. D</w:t>
      </w:r>
      <w:r w:rsidRPr="00F85025">
        <w:rPr>
          <w:rFonts w:ascii="Times New Roman" w:eastAsia="SimSun" w:hAnsi="Times New Roman"/>
          <w:sz w:val="28"/>
          <w:szCs w:val="28"/>
        </w:rPr>
        <w:t>o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quy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t </w:t>
      </w:r>
      <w:r w:rsidRPr="00F85025">
        <w:rPr>
          <w:rFonts w:ascii="Times New Roman" w:eastAsia="SimSun" w:hAnsi="Times New Roman"/>
          <w:sz w:val="28"/>
          <w:szCs w:val="28"/>
        </w:rPr>
        <w:t>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các v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, ngay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v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 xml:space="preserve">a chúng ta,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hoàn toàn có 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quy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t, </w:t>
      </w:r>
      <w:r w:rsidRPr="00F85025">
        <w:rPr>
          <w:rFonts w:ascii="Times New Roman" w:eastAsia="SimSun" w:hAnsi="Times New Roman"/>
          <w:sz w:val="28"/>
          <w:szCs w:val="28"/>
        </w:rPr>
        <w:t>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não vì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. 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chính là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vui sư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nơi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 là vui sư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vô cùng, trong kinh giáo,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đã nêu ra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thí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, [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 đi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F85025">
        <w:rPr>
          <w:rFonts w:ascii="Times New Roman" w:eastAsia="SimSun" w:hAnsi="Times New Roman"/>
          <w:sz w:val="28"/>
          <w:szCs w:val="28"/>
        </w:rPr>
        <w:t>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i là] </w:t>
      </w:r>
      <w:r w:rsidRPr="00F85025">
        <w:rPr>
          <w:rFonts w:ascii="Times New Roman" w:eastAsia="SimSun" w:hAnsi="Times New Roman"/>
          <w:i/>
          <w:sz w:val="28"/>
          <w:szCs w:val="28"/>
        </w:rPr>
        <w:t>“Ni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 Bàn t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i/>
          <w:sz w:val="28"/>
          <w:szCs w:val="28"/>
        </w:rPr>
        <w:t>ng l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c”</w:t>
      </w:r>
      <w:r w:rsidRPr="00F85025">
        <w:rPr>
          <w:rFonts w:ascii="Times New Roman" w:eastAsia="SimSun" w:hAnsi="Times New Roman"/>
          <w:sz w:val="28"/>
          <w:szCs w:val="28"/>
        </w:rPr>
        <w:t xml:space="preserve"> (b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vui sư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Bàn):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1)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t là </w:t>
      </w:r>
      <w:r w:rsidRPr="00F85025">
        <w:rPr>
          <w:rFonts w:ascii="Times New Roman" w:eastAsia="SimSun" w:hAnsi="Times New Roman"/>
          <w:i/>
          <w:sz w:val="28"/>
          <w:szCs w:val="28"/>
        </w:rPr>
        <w:t>“lìa 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 th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y các n</w:t>
      </w:r>
      <w:r w:rsidRPr="00F85025">
        <w:rPr>
          <w:rFonts w:ascii="Times New Roman" w:eastAsia="SimSun" w:hAnsi="Times New Roman"/>
          <w:i/>
          <w:sz w:val="28"/>
          <w:szCs w:val="28"/>
        </w:rPr>
        <w:t>ỗ</w:t>
      </w:r>
      <w:r w:rsidRPr="00F85025">
        <w:rPr>
          <w:rFonts w:ascii="Times New Roman" w:eastAsia="SimSun" w:hAnsi="Times New Roman"/>
          <w:i/>
          <w:sz w:val="28"/>
          <w:szCs w:val="28"/>
        </w:rPr>
        <w:t>i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gian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, đ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t đư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c </w:t>
      </w:r>
      <w:r w:rsidRPr="00F85025">
        <w:rPr>
          <w:rFonts w:ascii="Times New Roman" w:eastAsia="SimSun" w:hAnsi="Times New Roman"/>
          <w:i/>
          <w:sz w:val="28"/>
          <w:szCs w:val="28"/>
        </w:rPr>
        <w:t>ni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m vui xu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 th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gian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 to l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n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>. Ni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m vui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 là gì? Thưa cùng chư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lìa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là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c. Chúng ta đ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kinh Vãng Sanh, kinh Vãng Sanh chính là kinh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nói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vãng sanh Tây Phương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i.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Tây Phương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c, [vì] nơi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.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thì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F85025">
        <w:rPr>
          <w:rFonts w:ascii="Times New Roman" w:eastAsia="SimSun" w:hAnsi="Times New Roman"/>
          <w:sz w:val="28"/>
          <w:szCs w:val="28"/>
        </w:rPr>
        <w:t>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c;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và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 là tương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i. H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,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có!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mong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các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vui sư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trong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 này,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</w:t>
      </w:r>
      <w:r w:rsidRPr="00F85025">
        <w:rPr>
          <w:rFonts w:ascii="Times New Roman" w:eastAsia="SimSun" w:hAnsi="Times New Roman"/>
          <w:sz w:val="28"/>
          <w:szCs w:val="28"/>
        </w:rPr>
        <w:t xml:space="preserve">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vui sư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Ho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.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nói ba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ba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n,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, Ho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, và Hành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. Ba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chính là Chân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c. Chúng ta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và Ho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là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c, [nghĩa là]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là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, Ho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là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hai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thì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Hành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. Vì sao là Hành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?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tuy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và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 xml:space="preserve">ng có,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nhưng 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mê, mê ch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ng giác. </w:t>
      </w:r>
      <w:r w:rsidRPr="00F85025">
        <w:rPr>
          <w:rFonts w:ascii="Times New Roman" w:eastAsia="SimSun" w:hAnsi="Times New Roman"/>
          <w:sz w:val="28"/>
          <w:szCs w:val="28"/>
        </w:rPr>
        <w:t>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là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, nên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Hành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.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các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ra ngoài ba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y. Ba l</w:t>
      </w:r>
      <w:r w:rsidRPr="00F85025">
        <w:rPr>
          <w:rFonts w:ascii="Times New Roman" w:eastAsia="SimSun" w:hAnsi="Times New Roman"/>
          <w:sz w:val="28"/>
          <w:szCs w:val="28"/>
        </w:rPr>
        <w:t>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thì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c,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  <w:lang w:val="en-US"/>
        </w:rPr>
        <w:t>2</w:t>
      </w:r>
      <w:r w:rsidRPr="00F85025">
        <w:rPr>
          <w:rFonts w:ascii="Times New Roman" w:eastAsia="SimSun" w:hAnsi="Times New Roman"/>
          <w:sz w:val="28"/>
          <w:szCs w:val="28"/>
        </w:rPr>
        <w:t>) Ni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m vui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hai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t Bàn là 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“xa lìa </w:t>
      </w:r>
      <w:r w:rsidRPr="00F85025">
        <w:rPr>
          <w:rFonts w:ascii="Times New Roman" w:eastAsia="SimSun" w:hAnsi="Times New Roman"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i/>
          <w:sz w:val="28"/>
          <w:szCs w:val="28"/>
        </w:rPr>
        <w:t>n náo”.</w:t>
      </w:r>
      <w:r w:rsidRPr="00F85025">
        <w:rPr>
          <w:rFonts w:ascii="Times New Roman" w:eastAsia="SimSun" w:hAnsi="Times New Roman"/>
          <w:sz w:val="28"/>
          <w:szCs w:val="28"/>
        </w:rPr>
        <w:t xml:space="preserve"> Nay chúng ta nói là </w:t>
      </w:r>
      <w:r w:rsidRPr="00F85025">
        <w:rPr>
          <w:rFonts w:ascii="Times New Roman" w:eastAsia="SimSun" w:hAnsi="Times New Roman"/>
          <w:i/>
          <w:sz w:val="28"/>
          <w:szCs w:val="28"/>
        </w:rPr>
        <w:t>“ph</w:t>
      </w:r>
      <w:r w:rsidRPr="00F85025">
        <w:rPr>
          <w:rFonts w:ascii="Times New Roman" w:eastAsia="SimSun" w:hAnsi="Times New Roman"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i/>
          <w:sz w:val="28"/>
          <w:szCs w:val="28"/>
        </w:rPr>
        <w:t>n hoa, náo nhi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t”</w:t>
      </w:r>
      <w:r w:rsidRPr="00F85025">
        <w:rPr>
          <w:rFonts w:ascii="Times New Roman" w:eastAsia="SimSun" w:hAnsi="Times New Roman"/>
          <w:sz w:val="28"/>
          <w:szCs w:val="28"/>
        </w:rPr>
        <w:t xml:space="preserve">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hãy xa lìa, </w:t>
      </w:r>
      <w:r w:rsidRPr="00F85025">
        <w:rPr>
          <w:rFonts w:ascii="Times New Roman" w:eastAsia="SimSun" w:hAnsi="Times New Roman"/>
          <w:sz w:val="28"/>
          <w:szCs w:val="28"/>
        </w:rPr>
        <w:t>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nơi đâu?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trong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F85025">
        <w:rPr>
          <w:rFonts w:ascii="Times New Roman" w:eastAsia="SimSun" w:hAnsi="Times New Roman"/>
          <w:sz w:val="28"/>
          <w:szCs w:val="28"/>
        </w:rPr>
        <w:t>lâu dà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F85025">
        <w:rPr>
          <w:rFonts w:ascii="Times New Roman" w:eastAsia="SimSun" w:hAnsi="Times New Roman"/>
          <w:sz w:val="28"/>
          <w:szCs w:val="28"/>
        </w:rPr>
        <w:t>.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 ưa thích náo nhi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t;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có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nh, có tu dư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>ng,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v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ng l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ng, an tĩnh. Trong an tĩnh có chân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(ý v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chân 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t)</w:t>
      </w:r>
      <w:r w:rsidRPr="00F85025">
        <w:rPr>
          <w:rFonts w:ascii="Times New Roman" w:eastAsia="SimSun" w:hAnsi="Times New Roman"/>
          <w:sz w:val="28"/>
          <w:szCs w:val="28"/>
        </w:rPr>
        <w:t xml:space="preserve">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 ch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náo nhi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là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ng.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nói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i/>
          <w:sz w:val="28"/>
          <w:szCs w:val="28"/>
        </w:rPr>
        <w:t>“t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trư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ng”</w:t>
      </w:r>
      <w:r w:rsidRPr="00F85025">
        <w:rPr>
          <w:rFonts w:ascii="Times New Roman" w:eastAsia="SimSun" w:hAnsi="Times New Roman"/>
          <w:sz w:val="28"/>
          <w:szCs w:val="28"/>
        </w:rPr>
        <w:t>,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trư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nơi náo nhi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là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ng.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ng trong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 r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>, tình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an.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tru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trong hoàn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</w:t>
      </w:r>
      <w:r w:rsidRPr="00F85025">
        <w:rPr>
          <w:rFonts w:ascii="Times New Roman" w:eastAsia="SimSun" w:hAnsi="Times New Roman"/>
          <w:sz w:val="28"/>
          <w:szCs w:val="28"/>
        </w:rPr>
        <w:t>h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là an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là hòa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chính là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hư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.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lâu năm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đô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th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>nh tho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 du hành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ng nơi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(nơi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F85025">
        <w:rPr>
          <w:rFonts w:ascii="Times New Roman" w:eastAsia="SimSun" w:hAnsi="Times New Roman"/>
          <w:sz w:val="28"/>
          <w:szCs w:val="28"/>
        </w:rPr>
        <w:t>hoàn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nh)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ng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 phong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nh, ngh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ngơi,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có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m giác thân tâm tho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mái trong vài ngày. Ni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m vui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thu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ni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m vui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  <w:lang w:val="en-US"/>
        </w:rPr>
        <w:t>3</w:t>
      </w:r>
      <w:r w:rsidRPr="00F85025">
        <w:rPr>
          <w:rFonts w:ascii="Times New Roman" w:eastAsia="SimSun" w:hAnsi="Times New Roman"/>
          <w:sz w:val="28"/>
          <w:szCs w:val="28"/>
        </w:rPr>
        <w:t>)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ba là </w:t>
      </w:r>
      <w:r w:rsidRPr="00F85025">
        <w:rPr>
          <w:rFonts w:ascii="Times New Roman" w:eastAsia="SimSun" w:hAnsi="Times New Roman"/>
          <w:i/>
          <w:sz w:val="28"/>
          <w:szCs w:val="28"/>
        </w:rPr>
        <w:t>“trí hu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đã khai”.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các pháp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y. Tâm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đã khai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F85025">
        <w:rPr>
          <w:rFonts w:ascii="Times New Roman" w:eastAsia="SimSun" w:hAnsi="Times New Roman"/>
          <w:sz w:val="28"/>
          <w:szCs w:val="28"/>
        </w:rPr>
        <w:t xml:space="preserve"> nói theo các nhà khoa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</w:t>
      </w:r>
      <w:r w:rsidRPr="00F85025">
        <w:rPr>
          <w:rFonts w:ascii="Times New Roman" w:eastAsia="SimSun" w:hAnsi="Times New Roman"/>
          <w:i/>
          <w:sz w:val="28"/>
          <w:szCs w:val="28"/>
        </w:rPr>
        <w:t>“đ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>t phá các chi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u không gian và th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i gian”</w:t>
      </w:r>
      <w:r w:rsidRPr="00F85025">
        <w:rPr>
          <w:rFonts w:ascii="Times New Roman" w:eastAsia="SimSun" w:hAnsi="Times New Roman"/>
          <w:sz w:val="28"/>
          <w:szCs w:val="28"/>
        </w:rPr>
        <w:t>.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F85025">
        <w:rPr>
          <w:rFonts w:ascii="Times New Roman" w:eastAsia="SimSun" w:hAnsi="Times New Roman"/>
          <w:sz w:val="28"/>
          <w:szCs w:val="28"/>
        </w:rPr>
        <w:t>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là </w:t>
      </w:r>
      <w:r w:rsidRPr="00F85025">
        <w:rPr>
          <w:rFonts w:ascii="Times New Roman" w:eastAsia="SimSun" w:hAnsi="Times New Roman"/>
          <w:i/>
          <w:sz w:val="28"/>
          <w:szCs w:val="28"/>
        </w:rPr>
        <w:t>“không gì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bi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t, không gì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th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y, không gì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th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>”.</w:t>
      </w:r>
      <w:r w:rsidRPr="00F85025">
        <w:rPr>
          <w:rFonts w:ascii="Times New Roman" w:eastAsia="SimSun" w:hAnsi="Times New Roman"/>
          <w:sz w:val="28"/>
          <w:szCs w:val="28"/>
        </w:rPr>
        <w:t xml:space="preserve"> Có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hay chăng?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n! Vì sao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 xml:space="preserve">n? </w:t>
      </w:r>
      <w:r w:rsidRPr="00F85025">
        <w:rPr>
          <w:rFonts w:ascii="Times New Roman" w:eastAsia="SimSun" w:hAnsi="Times New Roman"/>
          <w:i/>
          <w:sz w:val="28"/>
          <w:szCs w:val="28"/>
        </w:rPr>
        <w:t>“Nào ng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Tánh v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s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ẵ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n </w:t>
      </w:r>
      <w:r w:rsidRPr="00F85025">
        <w:rPr>
          <w:rFonts w:ascii="Times New Roman" w:eastAsia="SimSun" w:hAnsi="Times New Roman"/>
          <w:i/>
          <w:sz w:val="28"/>
          <w:szCs w:val="28"/>
        </w:rPr>
        <w:t>tr</w:t>
      </w:r>
      <w:r w:rsidRPr="00F85025">
        <w:rPr>
          <w:rFonts w:ascii="Times New Roman" w:eastAsia="SimSun" w:hAnsi="Times New Roman"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i/>
          <w:sz w:val="28"/>
          <w:szCs w:val="28"/>
        </w:rPr>
        <w:t>n đ</w:t>
      </w:r>
      <w:r w:rsidRPr="00F85025">
        <w:rPr>
          <w:rFonts w:ascii="Times New Roman" w:eastAsia="SimSun" w:hAnsi="Times New Roman"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i/>
          <w:sz w:val="28"/>
          <w:szCs w:val="28"/>
        </w:rPr>
        <w:t>”,</w:t>
      </w:r>
      <w:r w:rsidRPr="00F85025">
        <w:rPr>
          <w:rFonts w:ascii="Times New Roman" w:eastAsia="SimSun" w:hAnsi="Times New Roman"/>
          <w:sz w:val="28"/>
          <w:szCs w:val="28"/>
        </w:rPr>
        <w:t xml:space="preserve">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Năng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sư đã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đó,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sách v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gian, Ngài không b</w:t>
      </w:r>
      <w:r w:rsidRPr="00F85025">
        <w:rPr>
          <w:rFonts w:ascii="Times New Roman" w:eastAsia="SimSun" w:hAnsi="Times New Roman"/>
          <w:sz w:val="28"/>
          <w:szCs w:val="28"/>
        </w:rPr>
        <w:t>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cho Ngài nghe,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gì Ngài không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rõ. Ngài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 cho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nghe.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u, nghe Ngài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cũng</w:t>
      </w:r>
      <w:r w:rsidRPr="00F85025">
        <w:rPr>
          <w:rFonts w:ascii="Times New Roman" w:eastAsia="SimSun" w:hAnsi="Times New Roman"/>
          <w:sz w:val="28"/>
          <w:szCs w:val="28"/>
        </w:rPr>
        <w:t xml:space="preserve"> khai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cũng</w:t>
      </w:r>
      <w:r w:rsidRPr="00F85025">
        <w:rPr>
          <w:rFonts w:ascii="Times New Roman" w:eastAsia="SimSun" w:hAnsi="Times New Roman"/>
          <w:sz w:val="28"/>
          <w:szCs w:val="28"/>
        </w:rPr>
        <w:t xml:space="preserve"> minh b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ch.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mà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 kinh!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sách v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Nho, Thích,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cho Ngài nghe, Ngài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 cho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tí chư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nào.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i do nguyên nhân gì ư? Nói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ra, khi Ngài khai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câu nói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 xml:space="preserve">u tiên là </w:t>
      </w:r>
      <w:r w:rsidRPr="00F85025">
        <w:rPr>
          <w:rFonts w:ascii="Times New Roman" w:eastAsia="SimSun" w:hAnsi="Times New Roman"/>
          <w:i/>
          <w:sz w:val="28"/>
          <w:szCs w:val="28"/>
        </w:rPr>
        <w:t>“nào ng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Tánh v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s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ẵ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n </w:t>
      </w:r>
      <w:r w:rsidRPr="00F85025">
        <w:rPr>
          <w:rFonts w:ascii="Times New Roman" w:eastAsia="SimSun" w:hAnsi="Times New Roman"/>
          <w:i/>
          <w:sz w:val="28"/>
          <w:szCs w:val="28"/>
        </w:rPr>
        <w:t>tr</w:t>
      </w:r>
      <w:r w:rsidRPr="00F85025">
        <w:rPr>
          <w:rFonts w:ascii="Times New Roman" w:eastAsia="SimSun" w:hAnsi="Times New Roman"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i/>
          <w:sz w:val="28"/>
          <w:szCs w:val="28"/>
        </w:rPr>
        <w:t>n đ</w:t>
      </w:r>
      <w:r w:rsidRPr="00F85025">
        <w:rPr>
          <w:rFonts w:ascii="Times New Roman" w:eastAsia="SimSun" w:hAnsi="Times New Roman"/>
          <w:i/>
          <w:sz w:val="28"/>
          <w:szCs w:val="28"/>
        </w:rPr>
        <w:t>ủ</w:t>
      </w:r>
      <w:r w:rsidRPr="00F85025">
        <w:rPr>
          <w:rFonts w:ascii="Times New Roman" w:eastAsia="SimSun" w:hAnsi="Times New Roman"/>
          <w:i/>
          <w:sz w:val="28"/>
          <w:szCs w:val="28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>,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 xml:space="preserve"> vô lư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vô biên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làm sao</w:t>
      </w:r>
      <w:r w:rsidRPr="00F85025">
        <w:rPr>
          <w:rFonts w:ascii="Times New Roman" w:eastAsia="SimSun" w:hAnsi="Times New Roman"/>
          <w:sz w:val="28"/>
          <w:szCs w:val="28"/>
        </w:rPr>
        <w:t xml:space="preserve"> Ngài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cho đư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85025">
        <w:rPr>
          <w:rFonts w:ascii="Times New Roman" w:eastAsia="SimSun" w:hAnsi="Times New Roman"/>
          <w:sz w:val="28"/>
          <w:szCs w:val="28"/>
        </w:rPr>
        <w:t xml:space="preserve">? </w:t>
      </w:r>
      <w:r w:rsidRPr="00F85025">
        <w:rPr>
          <w:rFonts w:ascii="Times New Roman" w:eastAsia="SimSun" w:hAnsi="Times New Roman"/>
          <w:i/>
          <w:sz w:val="28"/>
          <w:szCs w:val="28"/>
        </w:rPr>
        <w:t>“Nào ng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Tánh v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s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ẵ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n t</w:t>
      </w:r>
      <w:r w:rsidRPr="00F85025">
        <w:rPr>
          <w:rFonts w:ascii="Times New Roman" w:eastAsia="SimSun" w:hAnsi="Times New Roman"/>
          <w:i/>
          <w:sz w:val="28"/>
          <w:szCs w:val="28"/>
        </w:rPr>
        <w:t>hanh t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nh”</w:t>
      </w:r>
      <w:r w:rsidRPr="00F85025">
        <w:rPr>
          <w:rFonts w:ascii="Times New Roman" w:eastAsia="SimSun" w:hAnsi="Times New Roman"/>
          <w:sz w:val="28"/>
          <w:szCs w:val="28"/>
        </w:rPr>
        <w:t>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Tánh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t Bàn. Ngài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trong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 này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 sáu</w:t>
      </w:r>
      <w:r w:rsidRPr="00F85025">
        <w:rPr>
          <w:rFonts w:ascii="Times New Roman" w:eastAsia="SimSun" w:hAnsi="Times New Roman"/>
          <w:sz w:val="28"/>
          <w:szCs w:val="28"/>
        </w:rPr>
        <w:t xml:space="preserve"> căn có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nhu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m 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ẩ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F85025">
        <w:rPr>
          <w:rFonts w:ascii="Times New Roman" w:eastAsia="SimSun" w:hAnsi="Times New Roman"/>
          <w:sz w:val="28"/>
          <w:szCs w:val="28"/>
        </w:rPr>
        <w:t xml:space="preserve"> hay không?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nhu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m 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ẩ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 m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 may</w:t>
      </w:r>
      <w:r w:rsidRPr="00F85025">
        <w:rPr>
          <w:rFonts w:ascii="Times New Roman" w:eastAsia="SimSun" w:hAnsi="Times New Roman"/>
          <w:sz w:val="28"/>
          <w:szCs w:val="28"/>
        </w:rPr>
        <w:t xml:space="preserve"> nào! Vì sao?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Ngài đã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Tánh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 như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chúng tôi</w:t>
      </w:r>
      <w:r w:rsidRPr="00F85025">
        <w:rPr>
          <w:rFonts w:ascii="Times New Roman" w:eastAsia="SimSun" w:hAnsi="Times New Roman"/>
          <w:sz w:val="28"/>
          <w:szCs w:val="28"/>
        </w:rPr>
        <w:t xml:space="preserve"> đã nói trong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c. Ngài kh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. V</w:t>
      </w:r>
      <w:r w:rsidRPr="00F85025">
        <w:rPr>
          <w:rFonts w:ascii="Times New Roman" w:eastAsia="SimSun" w:hAnsi="Times New Roman"/>
          <w:sz w:val="28"/>
          <w:szCs w:val="28"/>
        </w:rPr>
        <w:t>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Ngài 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 xml:space="preserve">ng lìa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</w:rPr>
        <w:t>chân thành, thanh t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nh, bình đ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ng, chánh giác, t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85025">
        <w:rPr>
          <w:rFonts w:ascii="Times New Roman" w:eastAsia="SimSun" w:hAnsi="Times New Roman"/>
          <w:i/>
          <w:sz w:val="28"/>
          <w:szCs w:val="28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m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nào cũng 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F85025">
        <w:rPr>
          <w:rFonts w:ascii="Times New Roman" w:eastAsia="SimSun" w:hAnsi="Times New Roman"/>
          <w:sz w:val="28"/>
          <w:szCs w:val="28"/>
        </w:rPr>
        <w:t xml:space="preserve"> tương 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là </w:t>
      </w:r>
      <w:r w:rsidRPr="00F85025">
        <w:rPr>
          <w:rFonts w:ascii="Times New Roman" w:eastAsia="SimSun" w:hAnsi="Times New Roman"/>
          <w:i/>
          <w:sz w:val="28"/>
          <w:szCs w:val="28"/>
        </w:rPr>
        <w:t>“nh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p Chân Th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Hu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”.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4) </w:t>
      </w:r>
      <w:r w:rsidRPr="00F85025">
        <w:rPr>
          <w:rFonts w:ascii="Times New Roman" w:eastAsia="SimSun" w:hAnsi="Times New Roman"/>
          <w:sz w:val="28"/>
          <w:szCs w:val="28"/>
        </w:rPr>
        <w:t>Không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là 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não vì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còn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cùng trong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Bàn: Ni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m vui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</w:rPr>
        <w:t>thân như kim cang, vĩnh vi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>n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hư ho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i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85025">
        <w:rPr>
          <w:rFonts w:ascii="Times New Roman" w:eastAsia="SimSun" w:hAnsi="Times New Roman"/>
          <w:i/>
          <w:sz w:val="28"/>
          <w:szCs w:val="28"/>
        </w:rPr>
        <w:t>.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cũng có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, nhưng cái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là nh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c thân. 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“Thân như kim cang” </w:t>
      </w:r>
      <w:r w:rsidRPr="00F85025">
        <w:rPr>
          <w:rFonts w:ascii="Times New Roman" w:eastAsia="SimSun" w:hAnsi="Times New Roman"/>
          <w:sz w:val="28"/>
          <w:szCs w:val="28"/>
        </w:rPr>
        <w:t>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nh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thân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Ngài, mà là Pháp Thân. Pháp Thân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sanh,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hoàn toàn kh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trong chín pháp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i. Cái thân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thân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báo. Thân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báo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có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não vì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t; thân Ngài là thân 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hóa nh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m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nguy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 tái lai. Thân 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hóa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não vì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Có lúc cũng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não vì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nhưng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n; đó là gì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y? Dùng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phương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c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giáo hóa chúng sanh. Gi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như cư sĩ Duy Ma, thu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cư sĩ Duy Ma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bình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Thích Ca Mâu Ni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chư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u, Thích Ca Mâu Ni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gia thành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cư sĩ Duy Ma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gia thành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Do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thành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thành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Tát, thành A La Hán,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nói xem, là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gia hay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i gia? </w:t>
      </w:r>
      <w:r w:rsidRPr="00F85025">
        <w:rPr>
          <w:rFonts w:ascii="Times New Roman" w:eastAsia="SimSun" w:hAnsi="Times New Roman"/>
          <w:sz w:val="28"/>
          <w:szCs w:val="28"/>
        </w:rPr>
        <w:t>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!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gia và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gia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khác gì nhau.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Lý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vô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i,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vô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i,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là viên mãn.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gia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khinh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cư sĩ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gia; khinh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thì sai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i! Cư sĩ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gia tôn kính hàng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gia, hàng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gia cũng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tôn kính cư sĩ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gia y h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là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thua kém! Nguy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trong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nguy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Ph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là </w:t>
      </w:r>
      <w:r w:rsidRPr="00F85025">
        <w:rPr>
          <w:rFonts w:ascii="Times New Roman" w:eastAsia="SimSun" w:hAnsi="Times New Roman"/>
          <w:i/>
          <w:sz w:val="28"/>
          <w:szCs w:val="28"/>
        </w:rPr>
        <w:t>“l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kính chư Ph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t”. </w:t>
      </w:r>
      <w:r w:rsidRPr="00F85025">
        <w:rPr>
          <w:rFonts w:ascii="Times New Roman" w:eastAsia="SimSun" w:hAnsi="Times New Roman"/>
          <w:sz w:val="28"/>
          <w:szCs w:val="28"/>
        </w:rPr>
        <w:t>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v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gia, li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[c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m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chính mình] cao ng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ngư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ng; [n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nghĩ ki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đó],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tiêu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i!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gia thì còn đ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gia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 bèn kiêu căng, ngã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n! Kiêu căng, ngã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là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 nghiêm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sáu món</w:t>
      </w:r>
      <w:r w:rsidRPr="00F85025">
        <w:rPr>
          <w:rFonts w:ascii="Times New Roman" w:eastAsia="SimSun" w:hAnsi="Times New Roman"/>
          <w:sz w:val="28"/>
          <w:szCs w:val="28"/>
        </w:rPr>
        <w:t xml:space="preserve">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não, sau tham, sân, si là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đã d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não, đáng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quá! Không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gia,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y sanh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n não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y. V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gia,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n não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bèn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hành.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này khó trách c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nhân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o: </w:t>
      </w:r>
      <w:r w:rsidRPr="00F85025">
        <w:rPr>
          <w:rFonts w:ascii="Times New Roman" w:eastAsia="SimSun" w:hAnsi="Times New Roman"/>
          <w:i/>
          <w:sz w:val="28"/>
          <w:szCs w:val="28"/>
        </w:rPr>
        <w:t>“Trư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c c</w:t>
      </w:r>
      <w:r w:rsidRPr="00F85025">
        <w:rPr>
          <w:rFonts w:ascii="Times New Roman" w:eastAsia="SimSun" w:hAnsi="Times New Roman"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i/>
          <w:sz w:val="28"/>
          <w:szCs w:val="28"/>
        </w:rPr>
        <w:t>a đ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a ng</w:t>
      </w:r>
      <w:r w:rsidRPr="00F85025">
        <w:rPr>
          <w:rFonts w:ascii="Times New Roman" w:eastAsia="SimSun" w:hAnsi="Times New Roman"/>
          <w:i/>
          <w:sz w:val="28"/>
          <w:szCs w:val="28"/>
        </w:rPr>
        <w:t>ụ</w:t>
      </w:r>
      <w:r w:rsidRPr="00F85025">
        <w:rPr>
          <w:rFonts w:ascii="Times New Roman" w:eastAsia="SimSun" w:hAnsi="Times New Roman"/>
          <w:i/>
          <w:sz w:val="28"/>
          <w:szCs w:val="28"/>
        </w:rPr>
        <w:t>c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Tăng,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o đông”</w:t>
      </w:r>
      <w:r w:rsidRPr="00F85025">
        <w:rPr>
          <w:rFonts w:ascii="Times New Roman" w:eastAsia="SimSun" w:hAnsi="Times New Roman"/>
          <w:sz w:val="28"/>
          <w:szCs w:val="28"/>
        </w:rPr>
        <w:t>. Chúng ta nghe l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F85025">
        <w:rPr>
          <w:rFonts w:ascii="Times New Roman" w:eastAsia="SimSun" w:hAnsi="Times New Roman"/>
          <w:sz w:val="28"/>
          <w:szCs w:val="28"/>
        </w:rPr>
        <w:t>, hãy suy ng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m,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là</w:t>
      </w:r>
      <w:r w:rsidRPr="00F85025">
        <w:rPr>
          <w:rFonts w:ascii="Times New Roman" w:eastAsia="SimSun" w:hAnsi="Times New Roman"/>
          <w:sz w:val="28"/>
          <w:szCs w:val="28"/>
        </w:rPr>
        <w:t xml:space="preserve"> vô lý. Vì sao?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n!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thu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Tôn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trò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Ngài như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sáu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, Ca Di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p, M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Ki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Liên, Xá L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i Ph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A Nan,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cư sĩ Duy Ma,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kinh </w:t>
      </w:r>
      <w:r w:rsidRPr="00F85025">
        <w:rPr>
          <w:rFonts w:ascii="Times New Roman" w:eastAsia="SimSun" w:hAnsi="Times New Roman"/>
          <w:sz w:val="28"/>
          <w:szCs w:val="28"/>
        </w:rPr>
        <w:t>đi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trông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này: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cư sĩ Duy Ma, các Ngài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đ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l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ba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y, nhi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u theo chi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ba vòng.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y là Thích Ca Mâu Ni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bèn tôn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y, mà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cư sĩ Duy Ma cũng tôn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y. Đó là đúng! Nay chúng ta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v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gia bèn coi cư sĩ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ch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n,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còn mong thành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u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F85025">
        <w:rPr>
          <w:rFonts w:ascii="Times New Roman" w:eastAsia="SimSun" w:hAnsi="Times New Roman"/>
          <w:sz w:val="28"/>
          <w:szCs w:val="28"/>
        </w:rPr>
        <w:t xml:space="preserve"> chăng?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nào!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thành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u?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đây nói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không có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nh.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(</w:t>
      </w:r>
      <w:r w:rsidRPr="00F85025">
        <w:rPr>
          <w:rFonts w:ascii="DFKai-SB" w:eastAsia="DFKai-SB" w:hAnsi="DFKai-SB" w:cs="MS Gothic" w:hint="eastAsia"/>
          <w:sz w:val="28"/>
          <w:szCs w:val="28"/>
        </w:rPr>
        <w:t>病</w:t>
      </w:r>
      <w:r w:rsidRPr="00F85025">
        <w:rPr>
          <w:rFonts w:ascii="Times New Roman" w:eastAsia="SimSun" w:hAnsi="Times New Roman"/>
          <w:sz w:val="28"/>
          <w:szCs w:val="28"/>
        </w:rPr>
        <w:t>) này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theo nghĩa r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nghĩa h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p. Nay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chúng ta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nhưng trong tâm có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nh. Trong tâm có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gì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y? Có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khí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 thì là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</w:t>
      </w:r>
      <w:r w:rsidRPr="00F85025">
        <w:rPr>
          <w:rFonts w:ascii="Times New Roman" w:eastAsia="SimSun" w:hAnsi="Times New Roman"/>
          <w:i/>
          <w:sz w:val="28"/>
          <w:szCs w:val="28"/>
        </w:rPr>
        <w:t>“b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não”</w:t>
      </w:r>
      <w:r w:rsidRPr="00F85025">
        <w:rPr>
          <w:rFonts w:ascii="Times New Roman" w:eastAsia="SimSun" w:hAnsi="Times New Roman"/>
          <w:sz w:val="28"/>
          <w:szCs w:val="28"/>
        </w:rPr>
        <w:t xml:space="preserve"> (</w:t>
      </w:r>
      <w:r w:rsidRPr="00F85025">
        <w:rPr>
          <w:rFonts w:ascii="Times New Roman" w:eastAsia="DFKai-SB" w:hAnsi="Times New Roman" w:hint="eastAsia"/>
          <w:sz w:val="28"/>
          <w:szCs w:val="28"/>
        </w:rPr>
        <w:t>病惱</w:t>
      </w:r>
      <w:r w:rsidRPr="00F85025">
        <w:rPr>
          <w:rFonts w:ascii="Times New Roman" w:eastAsia="SimSun" w:hAnsi="Times New Roman"/>
          <w:sz w:val="28"/>
          <w:szCs w:val="28"/>
        </w:rPr>
        <w:t>,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não vì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t), </w:t>
      </w:r>
      <w:r w:rsidRPr="00F85025">
        <w:rPr>
          <w:rFonts w:ascii="Times New Roman" w:eastAsia="SimSun" w:hAnsi="Times New Roman"/>
          <w:i/>
          <w:sz w:val="28"/>
          <w:szCs w:val="28"/>
        </w:rPr>
        <w:t>“não”</w:t>
      </w:r>
      <w:r w:rsidRPr="00F85025">
        <w:rPr>
          <w:rFonts w:ascii="Times New Roman" w:eastAsia="SimSun" w:hAnsi="Times New Roman"/>
          <w:sz w:val="28"/>
          <w:szCs w:val="28"/>
        </w:rPr>
        <w:t xml:space="preserve"> (</w:t>
      </w:r>
      <w:r w:rsidRPr="00F85025">
        <w:rPr>
          <w:rFonts w:ascii="Times New Roman" w:eastAsia="DFKai-SB" w:hAnsi="Times New Roman" w:hint="eastAsia"/>
          <w:sz w:val="28"/>
          <w:szCs w:val="28"/>
        </w:rPr>
        <w:t>惱</w:t>
      </w:r>
      <w:r w:rsidRPr="00F85025">
        <w:rPr>
          <w:rFonts w:ascii="Times New Roman" w:eastAsia="SimSun" w:hAnsi="Times New Roman"/>
          <w:sz w:val="28"/>
          <w:szCs w:val="28"/>
        </w:rPr>
        <w:t>) là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não.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 là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nh,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Tư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 là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nh,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Sa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 là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nh, Vô Minh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 là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nh. Ai là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nh?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A La Hán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lên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. B</w:t>
      </w:r>
      <w:r w:rsidRPr="00F85025">
        <w:rPr>
          <w:rFonts w:ascii="Times New Roman" w:eastAsia="SimSun" w:hAnsi="Times New Roman"/>
          <w:sz w:val="28"/>
          <w:szCs w:val="28"/>
        </w:rPr>
        <w:t>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 xml:space="preserve"> tôn kính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khác,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yêu thương, che ch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khác,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giúp đ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 xml:space="preserve">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khác,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thành toàn cho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khác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F85025">
        <w:rPr>
          <w:rFonts w:ascii="Times New Roman" w:eastAsia="SimSun" w:hAnsi="Times New Roman"/>
          <w:sz w:val="28"/>
          <w:szCs w:val="28"/>
        </w:rPr>
        <w:t>chính là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Tát; đó là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Các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có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, kh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chân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cương lãnh,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cương lãnh tu hành,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nguy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vương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Ph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L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kính chư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t, </w:t>
      </w:r>
      <w:r w:rsidRPr="00F85025">
        <w:rPr>
          <w:rFonts w:ascii="Times New Roman" w:eastAsia="SimSun" w:hAnsi="Times New Roman"/>
          <w:i/>
          <w:sz w:val="28"/>
          <w:szCs w:val="28"/>
        </w:rPr>
        <w:t>“chư Ph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t”</w:t>
      </w:r>
      <w:r w:rsidRPr="00F85025">
        <w:rPr>
          <w:rFonts w:ascii="Times New Roman" w:eastAsia="SimSun" w:hAnsi="Times New Roman"/>
          <w:sz w:val="28"/>
          <w:szCs w:val="28"/>
        </w:rPr>
        <w:t xml:space="preserve"> là nói t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</w:rPr>
        <w:t>ai? Quá kh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lai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t. Trong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quan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là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lai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lai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là ai?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chúng sanh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lai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cung kính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chúng sanh gi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như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hay chăng?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có lòng cung kính, nhưng còn có c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b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c thì sai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 quý v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F85025">
        <w:rPr>
          <w:rFonts w:ascii="Times New Roman" w:eastAsia="SimSun" w:hAnsi="Times New Roman"/>
          <w:sz w:val="28"/>
          <w:szCs w:val="28"/>
        </w:rPr>
        <w:t>bình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ng.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bình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là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não, không chân thành là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não, không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là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não,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thân toàn là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 là </w:t>
      </w:r>
      <w:r w:rsidRPr="00F85025">
        <w:rPr>
          <w:rFonts w:ascii="Times New Roman" w:eastAsia="SimSun" w:hAnsi="Times New Roman"/>
          <w:sz w:val="28"/>
          <w:szCs w:val="28"/>
        </w:rPr>
        <w:t>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m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t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ăn mày b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cùng, hèn kém, cũng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tôn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ng, l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kính như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hay không? Chư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c, các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Tôn thu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Ngài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đã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c;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bi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di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cho chúng ta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y. Không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là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khác, mà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các loài bay lư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n, ng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ngo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y, bò trư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n, mu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i,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lòng </w:t>
      </w:r>
      <w:r w:rsidRPr="00F85025">
        <w:rPr>
          <w:rFonts w:ascii="Times New Roman" w:eastAsia="SimSun" w:hAnsi="Times New Roman"/>
          <w:sz w:val="28"/>
          <w:szCs w:val="28"/>
        </w:rPr>
        <w:t>cung kính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chúng hay không?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tôn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chúng hay không?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tôn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l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kính ch</w:t>
      </w:r>
      <w:r w:rsidRPr="00F85025">
        <w:rPr>
          <w:rFonts w:ascii="Times New Roman" w:eastAsia="SimSun" w:hAnsi="Times New Roman"/>
          <w:sz w:val="28"/>
          <w:szCs w:val="28"/>
        </w:rPr>
        <w:t xml:space="preserve">úng,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 là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câu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tiên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Ph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Tát! Không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là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khác gì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mà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khoáng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nhiên,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[tôn kính]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khác chi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t! Chư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chúng sanh, t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trong kh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p pháp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hư không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ni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m chân thành cung kính.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có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đã 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i pháp sư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n Quang,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F85025">
        <w:rPr>
          <w:rFonts w:ascii="Times New Roman" w:eastAsia="SimSun" w:hAnsi="Times New Roman"/>
          <w:sz w:val="28"/>
          <w:szCs w:val="28"/>
        </w:rPr>
        <w:t>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F85025">
        <w:rPr>
          <w:rFonts w:ascii="Times New Roman" w:eastAsia="SimSun" w:hAnsi="Times New Roman"/>
          <w:sz w:val="28"/>
          <w:szCs w:val="28"/>
        </w:rPr>
        <w:t>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t?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Quang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sư tr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b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hai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“thành kính”</w:t>
      </w:r>
      <w:r w:rsidRPr="00F85025">
        <w:rPr>
          <w:rFonts w:ascii="Times New Roman" w:eastAsia="SimSun" w:hAnsi="Times New Roman"/>
          <w:sz w:val="28"/>
          <w:szCs w:val="28"/>
        </w:rPr>
        <w:t>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l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kính chư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Dùng cái tâm chân thành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tu l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kính,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p.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cung kính, không gì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kính,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này.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cung kính,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khác n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 ư?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làm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n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l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i mình hay chăng? Đương nhiên là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nói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hóa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xung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t, khôi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an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hòa bình,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l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Ph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chính là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r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ráo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viên mãn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tri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tâm ta,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bên ngoài, mà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trong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chân tâm</w:t>
      </w:r>
      <w:r w:rsidRPr="00F85025">
        <w:rPr>
          <w:rFonts w:ascii="Times New Roman" w:eastAsia="SimSun" w:hAnsi="Times New Roman"/>
          <w:sz w:val="28"/>
          <w:szCs w:val="28"/>
        </w:rPr>
        <w:t>,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chân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chính mình.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chân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v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u trong vũ tr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và ta </w:t>
      </w:r>
      <w:r w:rsidRPr="00F85025">
        <w:rPr>
          <w:rFonts w:ascii="Times New Roman" w:eastAsia="SimSun" w:hAnsi="Times New Roman"/>
          <w:sz w:val="28"/>
          <w:szCs w:val="28"/>
        </w:rPr>
        <w:t>có m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quan h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gì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! Hoàn toàn ch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 bi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t.</w:t>
      </w:r>
      <w:r w:rsidRPr="00F85025">
        <w:rPr>
          <w:rFonts w:ascii="Times New Roman" w:eastAsia="SimSun" w:hAnsi="Times New Roman"/>
          <w:sz w:val="28"/>
          <w:szCs w:val="28"/>
        </w:rPr>
        <w:t xml:space="preserve"> Quan h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 v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u trong vũ tr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và ta</w:t>
      </w:r>
      <w:r w:rsidRPr="00F85025">
        <w:rPr>
          <w:rFonts w:ascii="Times New Roman" w:eastAsia="SimSun" w:hAnsi="Times New Roman"/>
          <w:sz w:val="28"/>
          <w:szCs w:val="28"/>
        </w:rPr>
        <w:t xml:space="preserve"> là </w:t>
      </w:r>
      <w:r w:rsidRPr="00F85025">
        <w:rPr>
          <w:rFonts w:ascii="Times New Roman" w:eastAsia="SimSun" w:hAnsi="Times New Roman"/>
          <w:i/>
          <w:sz w:val="28"/>
          <w:szCs w:val="28"/>
        </w:rPr>
        <w:t>“cùng chung m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>t Pháp Thân”.</w:t>
      </w:r>
      <w:r w:rsidRPr="00F85025">
        <w:rPr>
          <w:rFonts w:ascii="Times New Roman" w:eastAsia="SimSun" w:hAnsi="Times New Roman"/>
          <w:sz w:val="28"/>
          <w:szCs w:val="28"/>
        </w:rPr>
        <w:t xml:space="preserve"> Chúng chính là Pháp Thân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chúng ta, m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quan h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quá m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thi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t.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x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nào?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x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Tánh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c, Tánh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thành kính. Nói đơn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ni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m chân thành,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c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lõi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Tánh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c, là trung tâm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Tánh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c. Chư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Tát,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thánh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gì khác, các Ngài 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n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đi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m trung tâm. Chúng ta nói cách khác là “tr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trung tâm”.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trung tâm là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chân thành. Trong Ngũ Luân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 xml:space="preserve">a Trung Hoa có </w:t>
      </w:r>
      <w:r w:rsidRPr="00F85025">
        <w:rPr>
          <w:rFonts w:ascii="Times New Roman" w:eastAsia="SimSun" w:hAnsi="Times New Roman"/>
          <w:i/>
          <w:sz w:val="28"/>
          <w:szCs w:val="28"/>
        </w:rPr>
        <w:t>“ph</w:t>
      </w:r>
      <w:r w:rsidRPr="00F85025">
        <w:rPr>
          <w:rFonts w:ascii="Times New Roman" w:eastAsia="SimSun" w:hAnsi="Times New Roman"/>
          <w:i/>
          <w:sz w:val="28"/>
          <w:szCs w:val="28"/>
        </w:rPr>
        <w:t>ụ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</w:rPr>
        <w:t>u thân”</w:t>
      </w:r>
      <w:r w:rsidRPr="00F85025">
        <w:rPr>
          <w:rFonts w:ascii="Times New Roman" w:eastAsia="SimSun" w:hAnsi="Times New Roman"/>
          <w:sz w:val="28"/>
          <w:szCs w:val="28"/>
        </w:rPr>
        <w:t xml:space="preserve"> (cha con có </w:t>
      </w:r>
      <w:r w:rsidRPr="00F85025">
        <w:rPr>
          <w:rFonts w:ascii="Times New Roman" w:eastAsia="SimSun" w:hAnsi="Times New Roman"/>
          <w:sz w:val="28"/>
          <w:szCs w:val="28"/>
        </w:rPr>
        <w:t xml:space="preserve">tình thân), </w:t>
      </w:r>
      <w:r w:rsidRPr="00F85025">
        <w:rPr>
          <w:rFonts w:ascii="Times New Roman" w:eastAsia="SimSun" w:hAnsi="Times New Roman"/>
          <w:i/>
          <w:sz w:val="28"/>
          <w:szCs w:val="28"/>
        </w:rPr>
        <w:t>“thân”</w:t>
      </w:r>
      <w:r w:rsidRPr="00F85025">
        <w:rPr>
          <w:rFonts w:ascii="Times New Roman" w:eastAsia="SimSun" w:hAnsi="Times New Roman"/>
          <w:sz w:val="28"/>
          <w:szCs w:val="28"/>
        </w:rPr>
        <w:t xml:space="preserve"> chính là chân thành.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chân thành là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bi, là ái. Tác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chân thành là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bình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ng, giác.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bình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là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giác là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,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bi là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i.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bi là đã hoàn toàn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ng,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vào cu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ngày,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trong x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đãi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i. </w:t>
      </w:r>
      <w:r w:rsidRPr="00F85025">
        <w:rPr>
          <w:rFonts w:ascii="Times New Roman" w:eastAsia="SimSun" w:hAnsi="Times New Roman"/>
          <w:i/>
          <w:sz w:val="28"/>
          <w:szCs w:val="28"/>
        </w:rPr>
        <w:t>“Vô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não”</w:t>
      </w:r>
      <w:r w:rsidRPr="00F85025">
        <w:rPr>
          <w:rFonts w:ascii="Times New Roman" w:eastAsia="SimSun" w:hAnsi="Times New Roman"/>
          <w:sz w:val="28"/>
          <w:szCs w:val="28"/>
        </w:rPr>
        <w:t xml:space="preserve"> là không có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i, 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i, 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m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ki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tiên quy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là làm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lõi,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trung tâm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Tánh;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chân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Chúng ta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không có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nh, nói theo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t pháp, </w:t>
      </w:r>
      <w:r w:rsidRPr="00F85025">
        <w:rPr>
          <w:rFonts w:ascii="Times New Roman" w:eastAsia="SimSun" w:hAnsi="Times New Roman"/>
          <w:i/>
          <w:sz w:val="28"/>
          <w:szCs w:val="28"/>
        </w:rPr>
        <w:t>“ngư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i không có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nh”</w:t>
      </w:r>
      <w:r w:rsidRPr="00F85025">
        <w:rPr>
          <w:rFonts w:ascii="Times New Roman" w:eastAsia="SimSun" w:hAnsi="Times New Roman"/>
          <w:sz w:val="28"/>
          <w:szCs w:val="28"/>
        </w:rPr>
        <w:t xml:space="preserve"> chính là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[v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thì]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có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không có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hay không?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có “b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nh”, vì sao? Các Ngài chưa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khí vô minh.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quá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các Ngài [t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khí]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, “b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nh”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dư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như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khác gì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nh. A La Hán cũng còn khá l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m,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A La Hán n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ng hơn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Tát, nhưng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coi như là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nh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.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là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, Như Lai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nh,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phà</w:t>
      </w:r>
      <w:r w:rsidRPr="00F85025">
        <w:rPr>
          <w:rFonts w:ascii="Times New Roman" w:eastAsia="SimSun" w:hAnsi="Times New Roman"/>
          <w:sz w:val="28"/>
          <w:szCs w:val="28"/>
        </w:rPr>
        <w:t>m phu m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nghiêm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ng, vì sao?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. Do đó, A La Hán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Chánh Giác,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Chánh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Chánh Giác,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Vô Thư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Chánh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Chánh Giác.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chân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có cao hay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sai khác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ng, nhưng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nói là </w:t>
      </w:r>
      <w:r w:rsidRPr="00F85025">
        <w:rPr>
          <w:rFonts w:ascii="Times New Roman" w:eastAsia="SimSun" w:hAnsi="Times New Roman"/>
          <w:i/>
          <w:sz w:val="28"/>
          <w:szCs w:val="28"/>
        </w:rPr>
        <w:t>“vĩnh vô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não”</w:t>
      </w:r>
      <w:r w:rsidRPr="00F85025">
        <w:rPr>
          <w:rFonts w:ascii="Times New Roman" w:eastAsia="SimSun" w:hAnsi="Times New Roman"/>
          <w:sz w:val="28"/>
          <w:szCs w:val="28"/>
        </w:rPr>
        <w:t xml:space="preserve"> (vĩnh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não vì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t), các Ngài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tăng t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a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c. Chúng ta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này, chúng ta mong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u, 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ngày nghiêm túc n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Phàm phu tu hành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dàng thoái tâm. Chúng ta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suy nghĩ</w:t>
      </w:r>
      <w:r w:rsidRPr="00F85025">
        <w:rPr>
          <w:rFonts w:ascii="Times New Roman" w:eastAsia="SimSun" w:hAnsi="Times New Roman"/>
          <w:sz w:val="28"/>
          <w:szCs w:val="28"/>
        </w:rPr>
        <w:t xml:space="preserve"> chính mình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nên </w:t>
      </w:r>
      <w:r w:rsidRPr="00F85025">
        <w:rPr>
          <w:rFonts w:ascii="Times New Roman" w:eastAsia="SimSun" w:hAnsi="Times New Roman"/>
          <w:sz w:val="28"/>
          <w:szCs w:val="28"/>
        </w:rPr>
        <w:t>làm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ngày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có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n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thoái chuy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n,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chúng ta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u.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nói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u, nhưng hôm nay chúng tôi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nói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sau đâ</w:t>
      </w:r>
      <w:r w:rsidRPr="00F85025">
        <w:rPr>
          <w:rFonts w:ascii="Times New Roman" w:eastAsia="SimSun" w:hAnsi="Times New Roman"/>
          <w:sz w:val="28"/>
          <w:szCs w:val="28"/>
        </w:rPr>
        <w:t>y: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1)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nghi ho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c, hoài nghi, d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u tin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ng, nhưng n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a tin n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a ng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dàng ngã lòng.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tr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nào?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tr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chính là như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đã nói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F85025">
        <w:rPr>
          <w:rFonts w:ascii="Times New Roman" w:eastAsia="SimSun" w:hAnsi="Times New Roman"/>
          <w:i/>
          <w:sz w:val="28"/>
          <w:szCs w:val="28"/>
        </w:rPr>
        <w:t>“đo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 nghi sanh tín”.</w:t>
      </w:r>
      <w:r w:rsidRPr="00F85025">
        <w:rPr>
          <w:rFonts w:ascii="Times New Roman" w:eastAsia="SimSun" w:hAnsi="Times New Roman"/>
          <w:sz w:val="28"/>
          <w:szCs w:val="28"/>
        </w:rPr>
        <w:t xml:space="preserve">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nghi,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tr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i nghi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y.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nghi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nào? Hãy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p, nghiêm túc n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sanh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tín tâm.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2)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hai, căn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là chính mình có thành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sâu, kiêu căng, ngã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n,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cách nghĩ và cách nhìn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chính mình, phê bình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pháp.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là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cách nào,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ng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m! Đ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là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l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kinh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phê bình.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cách nào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chân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, chư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này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sâu, đó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Pháp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p.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tr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lòng th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>nh giáo; không tr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lòng,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c! T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Quang đã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y: </w:t>
      </w:r>
      <w:r w:rsidRPr="00F85025">
        <w:rPr>
          <w:rFonts w:ascii="Times New Roman" w:eastAsia="SimSun" w:hAnsi="Times New Roman"/>
          <w:i/>
          <w:sz w:val="28"/>
          <w:szCs w:val="28"/>
        </w:rPr>
        <w:t>“M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>t ph</w:t>
      </w:r>
      <w:r w:rsidRPr="00F85025">
        <w:rPr>
          <w:rFonts w:ascii="Times New Roman" w:eastAsia="SimSun" w:hAnsi="Times New Roman"/>
          <w:i/>
          <w:sz w:val="28"/>
          <w:szCs w:val="28"/>
        </w:rPr>
        <w:t>ầ</w:t>
      </w:r>
      <w:r w:rsidRPr="00F85025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F85025">
        <w:rPr>
          <w:rFonts w:ascii="Times New Roman" w:eastAsia="SimSun" w:hAnsi="Times New Roman"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</w:rPr>
        <w:t>c m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>t ph</w:t>
      </w:r>
      <w:r w:rsidRPr="00F85025">
        <w:rPr>
          <w:rFonts w:ascii="Times New Roman" w:eastAsia="SimSun" w:hAnsi="Times New Roman"/>
          <w:i/>
          <w:sz w:val="28"/>
          <w:szCs w:val="28"/>
        </w:rPr>
        <w:t>ầ</w:t>
      </w:r>
      <w:r w:rsidRPr="00F85025">
        <w:rPr>
          <w:rFonts w:ascii="Times New Roman" w:eastAsia="SimSun" w:hAnsi="Times New Roman"/>
          <w:i/>
          <w:sz w:val="28"/>
          <w:szCs w:val="28"/>
        </w:rPr>
        <w:t>n l</w:t>
      </w:r>
      <w:r w:rsidRPr="00F85025">
        <w:rPr>
          <w:rFonts w:ascii="Times New Roman" w:eastAsia="SimSun" w:hAnsi="Times New Roman"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</w:rPr>
        <w:t>i ích, mư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i ph</w:t>
      </w:r>
      <w:r w:rsidRPr="00F85025">
        <w:rPr>
          <w:rFonts w:ascii="Times New Roman" w:eastAsia="SimSun" w:hAnsi="Times New Roman"/>
          <w:i/>
          <w:sz w:val="28"/>
          <w:szCs w:val="28"/>
        </w:rPr>
        <w:t>ầ</w:t>
      </w:r>
      <w:r w:rsidRPr="00F85025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F85025">
        <w:rPr>
          <w:rFonts w:ascii="Times New Roman" w:eastAsia="SimSun" w:hAnsi="Times New Roman"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</w:rPr>
        <w:t>c mư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i ph</w:t>
      </w:r>
      <w:r w:rsidRPr="00F85025">
        <w:rPr>
          <w:rFonts w:ascii="Times New Roman" w:eastAsia="SimSun" w:hAnsi="Times New Roman"/>
          <w:i/>
          <w:sz w:val="28"/>
          <w:szCs w:val="28"/>
        </w:rPr>
        <w:t>ầ</w:t>
      </w:r>
      <w:r w:rsidRPr="00F85025">
        <w:rPr>
          <w:rFonts w:ascii="Times New Roman" w:eastAsia="SimSun" w:hAnsi="Times New Roman"/>
          <w:i/>
          <w:sz w:val="28"/>
          <w:szCs w:val="28"/>
        </w:rPr>
        <w:t>n l</w:t>
      </w:r>
      <w:r w:rsidRPr="00F85025">
        <w:rPr>
          <w:rFonts w:ascii="Times New Roman" w:eastAsia="SimSun" w:hAnsi="Times New Roman"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</w:rPr>
        <w:t>i ích”.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tâm cung kính,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tâm chân thành,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F85025">
        <w:rPr>
          <w:rFonts w:ascii="Times New Roman" w:eastAsia="SimSun" w:hAnsi="Times New Roman"/>
          <w:sz w:val="28"/>
          <w:szCs w:val="28"/>
        </w:rPr>
        <w:t>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c. H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có đôi chút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hoàn toàn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thành chư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nghiêm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3)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ba là ganh t</w:t>
      </w:r>
      <w:r w:rsidRPr="00F85025">
        <w:rPr>
          <w:rFonts w:ascii="Times New Roman" w:eastAsia="SimSun" w:hAnsi="Times New Roman"/>
          <w:sz w:val="28"/>
          <w:szCs w:val="28"/>
        </w:rPr>
        <w:t>ỵ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i dư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khác.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có tu hành, thành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u, đương nhiên là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tôn kính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đông đ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cúng dư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cũng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u.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khác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c, sanh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cái tâm ganh t</w:t>
      </w:r>
      <w:r w:rsidRPr="00F85025">
        <w:rPr>
          <w:rFonts w:ascii="Times New Roman" w:eastAsia="SimSun" w:hAnsi="Times New Roman"/>
          <w:sz w:val="28"/>
          <w:szCs w:val="28"/>
        </w:rPr>
        <w:t>ỵ</w:t>
      </w:r>
      <w:r w:rsidRPr="00F85025">
        <w:rPr>
          <w:rFonts w:ascii="Times New Roman" w:eastAsia="SimSun" w:hAnsi="Times New Roman"/>
          <w:sz w:val="28"/>
          <w:szCs w:val="28"/>
        </w:rPr>
        <w:t>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ganh t</w:t>
      </w:r>
      <w:r w:rsidRPr="00F85025">
        <w:rPr>
          <w:rFonts w:ascii="Times New Roman" w:eastAsia="SimSun" w:hAnsi="Times New Roman"/>
          <w:sz w:val="28"/>
          <w:szCs w:val="28"/>
        </w:rPr>
        <w:t>ỵ</w:t>
      </w:r>
      <w:r w:rsidRPr="00F85025">
        <w:rPr>
          <w:rFonts w:ascii="Times New Roman" w:eastAsia="SimSun" w:hAnsi="Times New Roman"/>
          <w:sz w:val="28"/>
          <w:szCs w:val="28"/>
        </w:rPr>
        <w:t xml:space="preserve"> cũng là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 nghiêm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ng, chư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chính mình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chân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4)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tư là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tâm cung kính,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tín tâm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khi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cho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tu hành thoái chuy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t! Có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thoái chuy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nghiêm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ng,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thoái chuy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m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to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n, </w:t>
      </w:r>
      <w:r w:rsidRPr="00F85025">
        <w:rPr>
          <w:rFonts w:ascii="Times New Roman" w:eastAsia="SimSun" w:hAnsi="Times New Roman"/>
          <w:sz w:val="28"/>
          <w:szCs w:val="28"/>
        </w:rPr>
        <w:t>trong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này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khôi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đáng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c!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Làm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thoái chuy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n? Trong các bu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ng, chúng tôi cũng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n; </w:t>
      </w:r>
      <w:r w:rsidRPr="00F85025">
        <w:rPr>
          <w:rFonts w:ascii="Times New Roman" w:eastAsia="SimSun" w:hAnsi="Times New Roman"/>
          <w:sz w:val="28"/>
          <w:szCs w:val="28"/>
        </w:rPr>
        <w:t>đương nhiên cái nhân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là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</w:rPr>
        <w:t>túc th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căn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>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căn trong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quá kh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sâu d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y.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cái nhân chân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trong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này g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p g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 xml:space="preserve">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duyên.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g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p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duyên, tuy có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căn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t,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p 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F85025">
        <w:rPr>
          <w:rFonts w:ascii="Times New Roman" w:eastAsia="SimSun" w:hAnsi="Times New Roman"/>
          <w:sz w:val="28"/>
          <w:szCs w:val="28"/>
        </w:rPr>
        <w:t>tăng t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là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có duyên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. S</w:t>
      </w:r>
      <w:r w:rsidRPr="00F85025">
        <w:rPr>
          <w:rFonts w:ascii="Times New Roman" w:eastAsia="SimSun" w:hAnsi="Times New Roman"/>
          <w:sz w:val="28"/>
          <w:szCs w:val="28"/>
        </w:rPr>
        <w:t>au khi đã g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p duyên, g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p duyên thì quan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là chính mình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c, tôn sư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còn kèm thêm 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hy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thành công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n. Tôn sư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là dùng Tánh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c, như trong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đã nói: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tâm cung kính,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tôn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đã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c. Sau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 bèn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rõ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. K</w:t>
      </w:r>
      <w:r w:rsidRPr="00F85025">
        <w:rPr>
          <w:rFonts w:ascii="Times New Roman" w:eastAsia="SimSun" w:hAnsi="Times New Roman"/>
          <w:sz w:val="28"/>
          <w:szCs w:val="28"/>
        </w:rPr>
        <w:t>hông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là tôn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y, mà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chúng sanh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tôn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ng.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là c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b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c tôn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sai khác, ta tôn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F85025">
        <w:rPr>
          <w:rFonts w:ascii="Times New Roman" w:eastAsia="SimSun" w:hAnsi="Times New Roman"/>
          <w:sz w:val="28"/>
          <w:szCs w:val="28"/>
        </w:rPr>
        <w:t>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tôn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chúng sanh gi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y, cũng tôn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y y h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y.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thì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đã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 xml:space="preserve">c </w:t>
      </w:r>
      <w:r w:rsidRPr="00F85025">
        <w:rPr>
          <w:rFonts w:ascii="Times New Roman" w:eastAsia="SimSun" w:hAnsi="Times New Roman"/>
          <w:i/>
          <w:sz w:val="28"/>
          <w:szCs w:val="28"/>
        </w:rPr>
        <w:t>“l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kính chư Ph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t”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Ph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c! L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i ích này quá to,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giúp cho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khai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tri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minh tâm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tánh.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tiên, chúng ta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c, ngay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Nho gia,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pháp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câu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tiên trong L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Ký là </w:t>
      </w:r>
      <w:r w:rsidRPr="00F85025">
        <w:rPr>
          <w:rFonts w:ascii="Times New Roman" w:eastAsia="SimSun" w:hAnsi="Times New Roman"/>
          <w:i/>
          <w:sz w:val="28"/>
          <w:szCs w:val="28"/>
        </w:rPr>
        <w:t>“Khúc L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vi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t: Vô b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 kính”</w:t>
      </w:r>
      <w:r w:rsidRPr="00F85025">
        <w:rPr>
          <w:rFonts w:ascii="Times New Roman" w:eastAsia="SimSun" w:hAnsi="Times New Roman"/>
          <w:sz w:val="28"/>
          <w:szCs w:val="28"/>
        </w:rPr>
        <w:t xml:space="preserve"> (Khúc L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nói: “Không gì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kính”), x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p câu này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thành câu </w:t>
      </w:r>
      <w:r w:rsidRPr="00F85025">
        <w:rPr>
          <w:rFonts w:ascii="Times New Roman" w:eastAsia="SimSun" w:hAnsi="Times New Roman"/>
          <w:sz w:val="28"/>
          <w:szCs w:val="28"/>
        </w:rPr>
        <w:t>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tiên. Câu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tiên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Ph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là </w:t>
      </w:r>
      <w:r w:rsidRPr="00F85025">
        <w:rPr>
          <w:rFonts w:ascii="Times New Roman" w:eastAsia="SimSun" w:hAnsi="Times New Roman"/>
          <w:i/>
          <w:sz w:val="28"/>
          <w:szCs w:val="28"/>
        </w:rPr>
        <w:t>“l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kính chư Ph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t”.</w:t>
      </w:r>
      <w:r w:rsidRPr="00F85025">
        <w:rPr>
          <w:rFonts w:ascii="Times New Roman" w:eastAsia="SimSun" w:hAnsi="Times New Roman"/>
          <w:sz w:val="28"/>
          <w:szCs w:val="28"/>
        </w:rPr>
        <w:t xml:space="preserve"> Trong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môn, có khá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nghi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bái sám,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hãy l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ra xem, câu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 xml:space="preserve">u tiên là </w:t>
      </w:r>
      <w:r w:rsidRPr="00F85025">
        <w:rPr>
          <w:rFonts w:ascii="Times New Roman" w:eastAsia="SimSun" w:hAnsi="Times New Roman"/>
          <w:i/>
          <w:sz w:val="28"/>
          <w:szCs w:val="28"/>
        </w:rPr>
        <w:t>“nh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 thi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 cung kính, nh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 tâm đ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nh l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>, đã nói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đã thi hành c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“l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kính chư Ph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t”</w:t>
      </w:r>
      <w:r w:rsidRPr="00F85025">
        <w:rPr>
          <w:rFonts w:ascii="Times New Roman" w:eastAsia="SimSun" w:hAnsi="Times New Roman"/>
          <w:sz w:val="28"/>
          <w:szCs w:val="28"/>
        </w:rPr>
        <w:t>, quy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sơ sót, quy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xem nh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. Sau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quý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có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u này,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[đ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 đư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c] </w:t>
      </w:r>
      <w:r w:rsidRPr="00F85025">
        <w:rPr>
          <w:rFonts w:ascii="Times New Roman" w:eastAsia="SimSun" w:hAnsi="Times New Roman"/>
          <w:sz w:val="28"/>
          <w:szCs w:val="28"/>
        </w:rPr>
        <w:t>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sau đó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khó.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i/>
          <w:sz w:val="28"/>
          <w:szCs w:val="28"/>
        </w:rPr>
        <w:t xml:space="preserve">“Xưng tán Như Lai” </w:t>
      </w:r>
      <w:r w:rsidRPr="00F85025">
        <w:rPr>
          <w:rFonts w:ascii="Times New Roman" w:eastAsia="SimSun" w:hAnsi="Times New Roman"/>
          <w:sz w:val="28"/>
          <w:szCs w:val="28"/>
        </w:rPr>
        <w:t>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u. Xưng tán Như Lai có nghĩa là gì?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Hoa nói </w:t>
      </w:r>
      <w:r w:rsidRPr="00F85025">
        <w:rPr>
          <w:rFonts w:ascii="Times New Roman" w:eastAsia="SimSun" w:hAnsi="Times New Roman"/>
          <w:i/>
          <w:sz w:val="28"/>
          <w:szCs w:val="28"/>
        </w:rPr>
        <w:t>là “</w:t>
      </w:r>
      <w:r w:rsidRPr="00F85025">
        <w:rPr>
          <w:rFonts w:ascii="Times New Roman" w:eastAsia="SimSun" w:hAnsi="Times New Roman"/>
          <w:i/>
          <w:sz w:val="28"/>
          <w:szCs w:val="28"/>
        </w:rPr>
        <w:t>ẩ</w:t>
      </w:r>
      <w:r w:rsidRPr="00F85025">
        <w:rPr>
          <w:rFonts w:ascii="Times New Roman" w:eastAsia="SimSun" w:hAnsi="Times New Roman"/>
          <w:i/>
          <w:sz w:val="28"/>
          <w:szCs w:val="28"/>
        </w:rPr>
        <w:t>n ác, dương thi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n”</w:t>
      </w:r>
      <w:r w:rsidRPr="00F85025">
        <w:rPr>
          <w:rFonts w:ascii="Times New Roman" w:eastAsia="SimSun" w:hAnsi="Times New Roman"/>
          <w:sz w:val="28"/>
          <w:szCs w:val="28"/>
        </w:rPr>
        <w:t xml:space="preserve"> (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n gi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u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ác, tuyên dương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lành) là do ý nghĩa này, cũng như trong Đàn Kinh,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i sư đã nói: </w:t>
      </w:r>
      <w:r w:rsidRPr="00F85025">
        <w:rPr>
          <w:rFonts w:ascii="Times New Roman" w:eastAsia="SimSun" w:hAnsi="Times New Roman"/>
          <w:i/>
          <w:sz w:val="28"/>
          <w:szCs w:val="28"/>
        </w:rPr>
        <w:t>“Ch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th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 l</w:t>
      </w:r>
      <w:r w:rsidRPr="00F85025">
        <w:rPr>
          <w:rFonts w:ascii="Times New Roman" w:eastAsia="SimSun" w:hAnsi="Times New Roman"/>
          <w:i/>
          <w:sz w:val="28"/>
          <w:szCs w:val="28"/>
        </w:rPr>
        <w:t>ỗ</w:t>
      </w:r>
      <w:r w:rsidRPr="00F85025">
        <w:rPr>
          <w:rFonts w:ascii="Times New Roman" w:eastAsia="SimSun" w:hAnsi="Times New Roman"/>
          <w:i/>
          <w:sz w:val="28"/>
          <w:szCs w:val="28"/>
        </w:rPr>
        <w:t>i th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gian”.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ai, cũng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 lo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 xml:space="preserve"> bình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ca ng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i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nói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đó. Chính mình tu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p, hành chánh đáng,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khác ph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m sai trái, hãy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m hóa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, quy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trích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, quy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phê bình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hãy</w:t>
      </w:r>
      <w:r w:rsidRPr="00F85025">
        <w:rPr>
          <w:rFonts w:ascii="Times New Roman" w:eastAsia="SimSun" w:hAnsi="Times New Roman"/>
          <w:sz w:val="28"/>
          <w:szCs w:val="28"/>
        </w:rPr>
        <w:t xml:space="preserve"> dùng tâm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chính mình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m hóa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là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Tát.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đem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khác ghim trong lòng,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phàm phu, là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mê ho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. B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c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làm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này.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khó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c,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nay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sau,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càng </w:t>
      </w:r>
      <w:r w:rsidRPr="00F85025">
        <w:rPr>
          <w:rFonts w:ascii="Times New Roman" w:eastAsia="SimSun" w:hAnsi="Times New Roman"/>
          <w:sz w:val="28"/>
          <w:szCs w:val="28"/>
        </w:rPr>
        <w:t>ngày càng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dàng.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ba là </w:t>
      </w:r>
      <w:r w:rsidRPr="00F85025">
        <w:rPr>
          <w:rFonts w:ascii="Times New Roman" w:eastAsia="SimSun" w:hAnsi="Times New Roman"/>
          <w:i/>
          <w:sz w:val="28"/>
          <w:szCs w:val="28"/>
        </w:rPr>
        <w:t>“qu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ng tu cúng dư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ng”.</w:t>
      </w:r>
      <w:r w:rsidRPr="00F85025">
        <w:rPr>
          <w:rFonts w:ascii="Times New Roman" w:eastAsia="SimSun" w:hAnsi="Times New Roman"/>
          <w:sz w:val="28"/>
          <w:szCs w:val="28"/>
        </w:rPr>
        <w:t xml:space="preserve"> Tu cúng dư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tâm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tâm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nhưng ta có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nên làm theo cách nào.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cúng dư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thì có cúng dư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sai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hay chăng? Cũng có nghĩa là chúng ta cúng dư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cho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khác làm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x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u, có hay không? Có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! Vì sao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mà còn [cúng dư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sai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m]?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dùng phương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c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F85025">
        <w:rPr>
          <w:rFonts w:ascii="Times New Roman" w:eastAsia="SimSun" w:hAnsi="Times New Roman"/>
          <w:sz w:val="28"/>
          <w:szCs w:val="28"/>
        </w:rPr>
        <w:t xml:space="preserve"> giáo hóa chúng sanh, khi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cho chúng sanh trông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vi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c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>nh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. B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>,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hay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u </w:t>
      </w:r>
      <w:r w:rsidRPr="00F85025">
        <w:rPr>
          <w:rFonts w:ascii="Times New Roman" w:eastAsia="SimSun" w:hAnsi="Times New Roman"/>
          <w:sz w:val="28"/>
          <w:szCs w:val="28"/>
        </w:rPr>
        <w:t xml:space="preserve">là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 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ẹ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F85025">
        <w:rPr>
          <w:rFonts w:ascii="Times New Roman" w:eastAsia="SimSun" w:hAnsi="Times New Roman"/>
          <w:sz w:val="28"/>
          <w:szCs w:val="28"/>
        </w:rPr>
        <w:t>,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duyên hay ác duyên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 duyên,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hay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ác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o s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. </w:t>
      </w:r>
      <w:r w:rsidRPr="00F85025">
        <w:rPr>
          <w:rFonts w:ascii="Times New Roman" w:eastAsia="SimSun" w:hAnsi="Times New Roman"/>
          <w:sz w:val="28"/>
          <w:szCs w:val="28"/>
        </w:rPr>
        <w:t>Ý nghĩa này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sâu,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bình phàm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u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c,</w:t>
      </w:r>
      <w:r w:rsidRPr="00F85025">
        <w:rPr>
          <w:rFonts w:ascii="Times New Roman" w:eastAsia="SimSun" w:hAnsi="Times New Roman"/>
          <w:sz w:val="28"/>
          <w:szCs w:val="28"/>
        </w:rPr>
        <w:t xml:space="preserve">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là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u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Tát.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ai li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u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i,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vi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c các Ngài làm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 ly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 tý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gì không nh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m giúp cho chúng sanh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không gì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m giúp chúng sanh quay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u. H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còn có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thì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t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đi l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i. Tôi nêu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thí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, đây là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tôi đích thân g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p g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 xml:space="preserve"> lúc tôi </w:t>
      </w:r>
      <w:r w:rsidRPr="00F85025">
        <w:rPr>
          <w:rFonts w:ascii="Times New Roman" w:eastAsia="SimSun" w:hAnsi="Times New Roman"/>
          <w:sz w:val="28"/>
          <w:szCs w:val="28"/>
        </w:rPr>
        <w:t>còn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tr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>, nhưng do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y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đi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m cho nên tôi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rõ, tôi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y làm theo ki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u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đún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g.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Pháp sư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An,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pháp sư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o An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Đài Loan đã qua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F85025">
        <w:rPr>
          <w:rFonts w:ascii="Times New Roman" w:eastAsia="SimSun" w:hAnsi="Times New Roman"/>
          <w:sz w:val="28"/>
          <w:szCs w:val="28"/>
        </w:rPr>
        <w:t>năm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i. Lúc còn tr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>, tôi theo Ngài. Lão nhân gia m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khóa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 dành cho sinh viên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và các trư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chuyên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Đài B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c, m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tôi làm t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tôi qua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Ngài khá ch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>. Có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hôm, tôi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g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 xml:space="preserve">p Ngài, Ngài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Tùng Sơn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.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g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p Ngài, Ngài 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i tôi: “Pháp sư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Không à! Ông có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cư sĩ v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đi ra hay không?” Tôi thưa: “Con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! G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p 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ngoài c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a chính, con cũng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quen bi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n”. Lão pháp sư bèn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 tô</w:t>
      </w:r>
      <w:r w:rsidRPr="00F85025">
        <w:rPr>
          <w:rFonts w:ascii="Times New Roman" w:eastAsia="SimSun" w:hAnsi="Times New Roman"/>
          <w:sz w:val="28"/>
          <w:szCs w:val="28"/>
        </w:rPr>
        <w:t>i: “Hôm nay 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l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a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F85025">
        <w:rPr>
          <w:rFonts w:ascii="Times New Roman" w:eastAsia="SimSun" w:hAnsi="Times New Roman"/>
          <w:sz w:val="28"/>
          <w:szCs w:val="28"/>
        </w:rPr>
        <w:t>ta!” Tôi 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i: “Ngài có cho 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hay không?” “Cho 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i”.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l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lão hòa thư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ng. Lão hòa thư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 không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cho 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n. Sau khi lão hòa thư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nói ra, tôi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rõ lão hòa thư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tâm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, cu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cùng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có ngày, gã đó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quay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u. Nguyên lai,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[gã đó] l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t, lão hòa thư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F85025">
        <w:rPr>
          <w:rFonts w:ascii="Times New Roman" w:eastAsia="SimSun" w:hAnsi="Times New Roman"/>
          <w:sz w:val="28"/>
          <w:szCs w:val="28"/>
        </w:rPr>
        <w:t>Ngài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. C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Ngài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l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ph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>nh, Ngài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đưa cho. Ngài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rành r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>, rõ ràng, [ch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], ngõ 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u s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có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ngày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li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u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i,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cúi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u,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sám h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i,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a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i.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đơn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đâu nhé!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có phương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và phương ti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khác nhau, lâu ngày ch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y tháng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khi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cho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sanh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cái tâm 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n,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quay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. Lũ bình phàm chúng ta làm sao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c! C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ng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 xml:space="preserve"> lão hòa thư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a,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dàng, nào ng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 Ngài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rành r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>, rõ ràng,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tí nào! Ngài c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 ý m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a, đó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i là </w:t>
      </w:r>
      <w:r w:rsidRPr="00F85025">
        <w:rPr>
          <w:rFonts w:ascii="Times New Roman" w:eastAsia="SimSun" w:hAnsi="Times New Roman"/>
          <w:i/>
          <w:sz w:val="28"/>
          <w:szCs w:val="28"/>
        </w:rPr>
        <w:t>“d</w:t>
      </w:r>
      <w:r w:rsidRPr="00F85025">
        <w:rPr>
          <w:rFonts w:ascii="Times New Roman" w:eastAsia="SimSun" w:hAnsi="Times New Roman"/>
          <w:i/>
          <w:sz w:val="28"/>
          <w:szCs w:val="28"/>
        </w:rPr>
        <w:t>ụ</w:t>
      </w:r>
      <w:r w:rsidRPr="00F85025">
        <w:rPr>
          <w:rFonts w:ascii="Times New Roman" w:eastAsia="SimSun" w:hAnsi="Times New Roman"/>
          <w:i/>
          <w:sz w:val="28"/>
          <w:szCs w:val="28"/>
        </w:rPr>
        <w:t>ng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tâm lương kh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>, giúp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quay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u. Ngài không nói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đó, mà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tùy ti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nói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ai khác,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khó có là Ngài nói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tôi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[nh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m d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 tôi hi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u rõ d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ng tâm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y]</w:t>
      </w:r>
      <w:r w:rsidRPr="00F85025">
        <w:rPr>
          <w:rFonts w:ascii="Times New Roman" w:eastAsia="SimSun" w:hAnsi="Times New Roman"/>
          <w:sz w:val="28"/>
          <w:szCs w:val="28"/>
        </w:rPr>
        <w:t>. Hôm nay đã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gian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i, chúng tôi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 t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85025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p 1544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Chư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c, xin hãy ng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 xu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ng. Xin xem ph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m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t, 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ba trong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sáu, hôm nay chúng ta xem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bài k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tám.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85025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 nhân, đương nguy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chúng sanh, tri thân không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ch, ly quai tránh pháp.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  <w:lang w:val="en-US"/>
        </w:rPr>
      </w:pPr>
      <w:r w:rsidRPr="00F85025">
        <w:rPr>
          <w:rFonts w:ascii="Times New Roman" w:hAnsi="Times New Roman"/>
          <w:b/>
          <w:sz w:val="28"/>
          <w:szCs w:val="32"/>
        </w:rPr>
        <w:t>(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F85025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見疾病人。當願眾生。知身空寂。離乖諍法</w:t>
      </w:r>
      <w:r w:rsidRPr="00F85025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85025">
        <w:rPr>
          <w:rFonts w:ascii="Times New Roman" w:eastAsia="SimSun" w:hAnsi="Times New Roman"/>
          <w:i/>
          <w:sz w:val="28"/>
          <w:szCs w:val="28"/>
        </w:rPr>
        <w:t>(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F85025">
        <w:rPr>
          <w:rFonts w:ascii="Times New Roman" w:eastAsia="SimSun" w:hAnsi="Times New Roman"/>
          <w:i/>
          <w:sz w:val="28"/>
          <w:szCs w:val="28"/>
        </w:rPr>
        <w:t>: Th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 ngư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i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t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t, nguy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cho chúng sanh, bi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 thân không t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ch, lìa pháp ch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>ng trái).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Trong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S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, Thanh Lương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sư chú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đơn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n, nhưng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F85025">
        <w:rPr>
          <w:rFonts w:ascii="Times New Roman" w:eastAsia="SimSun" w:hAnsi="Times New Roman"/>
          <w:sz w:val="28"/>
          <w:szCs w:val="28"/>
        </w:rPr>
        <w:t>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rõ ràng: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8502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)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i quai vi thành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nh. Tri Không,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 vĩnh vô s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quai.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32"/>
        </w:rPr>
      </w:pPr>
      <w:r w:rsidRPr="00F85025">
        <w:rPr>
          <w:rFonts w:ascii="Times New Roman" w:eastAsia="SimSun" w:hAnsi="Times New Roman"/>
          <w:b/>
          <w:sz w:val="28"/>
          <w:szCs w:val="32"/>
        </w:rPr>
        <w:t>(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F85025">
        <w:rPr>
          <w:rFonts w:ascii="Times New Roman" w:eastAsia="SimSun" w:hAnsi="Times New Roman"/>
          <w:b/>
          <w:sz w:val="28"/>
          <w:szCs w:val="32"/>
        </w:rPr>
        <w:t>)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四大乖違成病，知空，則永無所乖。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85025">
        <w:rPr>
          <w:rFonts w:ascii="Times New Roman" w:eastAsia="SimSun" w:hAnsi="Times New Roman"/>
          <w:i/>
          <w:sz w:val="28"/>
          <w:szCs w:val="28"/>
        </w:rPr>
        <w:t>(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: T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i ch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>ng trái nhau mà thành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nh. Bi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 Không, s</w:t>
      </w:r>
      <w:r w:rsidRPr="00F85025">
        <w:rPr>
          <w:rFonts w:ascii="Times New Roman" w:eastAsia="SimSun" w:hAnsi="Times New Roman"/>
          <w:i/>
          <w:sz w:val="28"/>
          <w:szCs w:val="28"/>
        </w:rPr>
        <w:t>ẽ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vĩnh vi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>n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ch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ng trái</w:t>
      </w:r>
      <w:r w:rsidRPr="00F85025">
        <w:rPr>
          <w:rFonts w:ascii="Times New Roman" w:eastAsia="SimSun" w:hAnsi="Times New Roman"/>
          <w:i/>
          <w:sz w:val="28"/>
          <w:szCs w:val="28"/>
        </w:rPr>
        <w:t>).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L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chú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đơn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n, ý nghĩa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sâu!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đ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là trong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i này, tăng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lên quá </w:t>
      </w:r>
      <w:r w:rsidRPr="00F85025">
        <w:rPr>
          <w:rFonts w:ascii="Times New Roman" w:eastAsia="SimSun" w:hAnsi="Times New Roman"/>
          <w:sz w:val="28"/>
          <w:szCs w:val="28"/>
        </w:rPr>
        <w:t>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so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quá kh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.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có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xưa kia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có,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k</w:t>
      </w:r>
      <w:r w:rsidRPr="00F85025">
        <w:rPr>
          <w:rFonts w:ascii="Times New Roman" w:eastAsia="SimSun" w:hAnsi="Times New Roman"/>
          <w:sz w:val="28"/>
          <w:szCs w:val="28"/>
        </w:rPr>
        <w:t>ỳ</w:t>
      </w:r>
      <w:r w:rsidRPr="00F85025">
        <w:rPr>
          <w:rFonts w:ascii="Times New Roman" w:eastAsia="SimSun" w:hAnsi="Times New Roman"/>
          <w:sz w:val="28"/>
          <w:szCs w:val="28"/>
        </w:rPr>
        <w:t xml:space="preserve"> quái. Nguyên nhân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gây </w:t>
      </w:r>
      <w:r w:rsidRPr="00F85025">
        <w:rPr>
          <w:rFonts w:ascii="Times New Roman" w:eastAsia="SimSun" w:hAnsi="Times New Roman"/>
          <w:sz w:val="28"/>
          <w:szCs w:val="28"/>
        </w:rPr>
        <w:t>nhi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m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là gì? Ngài Thanh Lương nói hay l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m, do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i.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là gì?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a, Th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y, 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a, Phong như kinh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đã nói,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i. Chúng nh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m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gì? Chúng ta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suy nghĩ c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n k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>, chúng tôi nghĩ: C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nói theo phương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bình phàm</w:t>
      </w:r>
      <w:r w:rsidRPr="00F85025">
        <w:rPr>
          <w:rFonts w:ascii="Times New Roman" w:eastAsia="SimSun" w:hAnsi="Times New Roman"/>
          <w:sz w:val="28"/>
          <w:szCs w:val="28"/>
        </w:rPr>
        <w:t>,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này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chúng ta</w:t>
      </w:r>
      <w:r w:rsidRPr="00F85025">
        <w:rPr>
          <w:rFonts w:ascii="Times New Roman" w:eastAsia="SimSun" w:hAnsi="Times New Roman"/>
          <w:sz w:val="28"/>
          <w:szCs w:val="28"/>
        </w:rPr>
        <w:t xml:space="preserve"> là do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gì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thành?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tuy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bên ngoài là ngũ quan, bên trong là ngũ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ng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,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do các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h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p thành.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có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nh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hay chăng?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i! Trong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con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nó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u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nh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nhưng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phân tích, nó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chia thành phân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, nguyên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, đi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,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p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, chúng ta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u này là </w:t>
      </w:r>
      <w:r w:rsidRPr="00F85025">
        <w:rPr>
          <w:rFonts w:ascii="Times New Roman" w:eastAsia="SimSun" w:hAnsi="Times New Roman"/>
          <w:i/>
          <w:sz w:val="28"/>
          <w:szCs w:val="28"/>
        </w:rPr>
        <w:t>“th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i vi mô”.</w:t>
      </w:r>
      <w:r w:rsidRPr="00F85025">
        <w:rPr>
          <w:rFonts w:ascii="Times New Roman" w:eastAsia="SimSun" w:hAnsi="Times New Roman"/>
          <w:sz w:val="28"/>
          <w:szCs w:val="28"/>
        </w:rPr>
        <w:t xml:space="preserve"> Nay chúng ta l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làm đơn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con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do các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h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p thành. Các nhà khoa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cho b</w:t>
      </w:r>
      <w:r w:rsidRPr="00F85025">
        <w:rPr>
          <w:rFonts w:ascii="Times New Roman" w:eastAsia="SimSun" w:hAnsi="Times New Roman"/>
          <w:sz w:val="28"/>
          <w:szCs w:val="28"/>
        </w:rPr>
        <w:t>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trên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thông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có bao nhiêu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bào? Dư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như trong quá kh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tôi đã xem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báo cáo,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rõ là xem khi nào, cũng quên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i, có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khái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dư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như là sáu mươi v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c.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có sáu mươi v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h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p thành t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m thân này.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nh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m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gì? Chính là nói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là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bào.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có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tánh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t. Nói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ra, d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u phân tích cho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cơ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n, nó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có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tánh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t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y.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nó là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t.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đã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nhìn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rõ ràng, nó xác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là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t. Trong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pháp,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i. [Dùng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]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nh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m bi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nó là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t. Th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bi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nó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a nư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rõ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này. 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a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là nó có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m, [Th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y và 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a] là nó có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a nư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85025">
        <w:rPr>
          <w:rFonts w:ascii="Times New Roman" w:eastAsia="SimSun" w:hAnsi="Times New Roman"/>
          <w:sz w:val="28"/>
          <w:szCs w:val="28"/>
        </w:rPr>
        <w:t>, có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m. Khoa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không nói là Th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y và 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a, mà nói là </w:t>
      </w:r>
      <w:r w:rsidRPr="00F85025">
        <w:rPr>
          <w:rFonts w:ascii="Times New Roman" w:eastAsia="SimSun" w:hAnsi="Times New Roman"/>
          <w:i/>
          <w:sz w:val="28"/>
          <w:szCs w:val="28"/>
        </w:rPr>
        <w:t>“tích đi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n”.</w:t>
      </w:r>
      <w:r w:rsidRPr="00F85025">
        <w:rPr>
          <w:rFonts w:ascii="Times New Roman" w:eastAsia="SimSun" w:hAnsi="Times New Roman"/>
          <w:sz w:val="28"/>
          <w:szCs w:val="28"/>
        </w:rPr>
        <w:t xml:space="preserve"> Tích đi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dương thì là 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a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i, tích đi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âm thì là Th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i, nó xác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a đi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n. Nó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F85025">
        <w:rPr>
          <w:rFonts w:ascii="Times New Roman" w:eastAsia="SimSun" w:hAnsi="Times New Roman"/>
          <w:sz w:val="28"/>
          <w:szCs w:val="28"/>
        </w:rPr>
        <w:t>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tĩnh l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ng;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nó có “thay cũ,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i”. Chu k</w:t>
      </w:r>
      <w:r w:rsidRPr="00F85025">
        <w:rPr>
          <w:rFonts w:ascii="Times New Roman" w:eastAsia="SimSun" w:hAnsi="Times New Roman"/>
          <w:sz w:val="28"/>
          <w:szCs w:val="28"/>
        </w:rPr>
        <w:t>ỳ</w:t>
      </w:r>
      <w:r w:rsidRPr="00F85025">
        <w:rPr>
          <w:rFonts w:ascii="Times New Roman" w:eastAsia="SimSun" w:hAnsi="Times New Roman"/>
          <w:sz w:val="28"/>
          <w:szCs w:val="28"/>
        </w:rPr>
        <w:t xml:space="preserve">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dài, do có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thay cũ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i,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Phong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chúng ta phân tích nó,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phân tích thành phân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, phân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phân tích thành nguyên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rõ ràng,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nhiên.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khoa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trong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m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hoài nghi tí nào. Dư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kính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vi có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phóng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trông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rõ ràng: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 phân tích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cùng,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cơ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là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Trong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danh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y. Trong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pháp,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dùng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(</w:t>
      </w:r>
      <w:r w:rsidRPr="00F85025">
        <w:rPr>
          <w:rFonts w:ascii="DFKai-SB" w:eastAsia="DFKai-SB" w:hAnsi="DFKai-SB" w:cs="MS Gothic" w:hint="eastAsia"/>
          <w:sz w:val="28"/>
          <w:szCs w:val="28"/>
        </w:rPr>
        <w:t>塵</w:t>
      </w:r>
      <w:r w:rsidRPr="00F85025">
        <w:rPr>
          <w:rFonts w:ascii="Times New Roman" w:eastAsia="SimSun" w:hAnsi="Times New Roman"/>
          <w:sz w:val="28"/>
          <w:szCs w:val="28"/>
        </w:rPr>
        <w:t>),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Vi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(</w:t>
      </w:r>
      <w:r w:rsidRPr="00F85025">
        <w:rPr>
          <w:rFonts w:ascii="DFKai-SB" w:eastAsia="DFKai-SB" w:hAnsi="DFKai-SB" w:cs="MS Gothic" w:hint="eastAsia"/>
          <w:sz w:val="28"/>
          <w:szCs w:val="28"/>
        </w:rPr>
        <w:t>微塵</w:t>
      </w:r>
      <w:r w:rsidRPr="00F85025">
        <w:rPr>
          <w:rFonts w:ascii="Times New Roman" w:eastAsia="SimSun" w:hAnsi="Times New Roman"/>
          <w:sz w:val="28"/>
          <w:szCs w:val="28"/>
        </w:rPr>
        <w:t>), dùng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này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. Nay chúng ta nói là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</w:rPr>
        <w:t>th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i vi mô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85025">
        <w:rPr>
          <w:rFonts w:ascii="Times New Roman" w:eastAsia="SimSun" w:hAnsi="Times New Roman"/>
          <w:i/>
          <w:sz w:val="28"/>
          <w:szCs w:val="28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còn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dùng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. Nhưng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có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n, có nh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F85025">
        <w:rPr>
          <w:rFonts w:ascii="Times New Roman" w:eastAsia="SimSun" w:hAnsi="Times New Roman"/>
          <w:sz w:val="28"/>
          <w:szCs w:val="28"/>
        </w:rPr>
        <w:t xml:space="preserve"> thông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trong kinh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đã k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khái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i.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t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ng, nhãn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gì? Ngưu Mao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(</w:t>
      </w:r>
      <w:r w:rsidRPr="00F85025">
        <w:rPr>
          <w:rFonts w:ascii="DFKai-SB" w:eastAsia="DFKai-SB" w:hAnsi="DFKai-SB" w:cs="Microsoft JhengHei" w:hint="eastAsia"/>
          <w:sz w:val="28"/>
          <w:szCs w:val="28"/>
        </w:rPr>
        <w:t>牛毛塵</w:t>
      </w:r>
      <w:r w:rsidRPr="00F85025">
        <w:rPr>
          <w:rFonts w:ascii="Times New Roman" w:eastAsia="SimSun" w:hAnsi="Times New Roman"/>
          <w:sz w:val="28"/>
          <w:szCs w:val="28"/>
        </w:rPr>
        <w:t xml:space="preserve">).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</w:rPr>
        <w:t>Ngưu mao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 xml:space="preserve">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i lông trâu. Trên chót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s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i lông trâu có dính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b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nó đ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u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nơi đó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r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t xu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ng.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u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đó,</w:t>
      </w:r>
      <w:r w:rsidRPr="00F85025">
        <w:rPr>
          <w:rFonts w:ascii="Times New Roman" w:eastAsia="SimSun" w:hAnsi="Times New Roman"/>
          <w:sz w:val="28"/>
          <w:szCs w:val="28"/>
        </w:rPr>
        <w:t xml:space="preserve"> đương nhiên [h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b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y]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ư là bé, m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t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b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i này,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bình phàm xác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là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khó trông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y.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Ngưu Mao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n,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khái là nh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nhãn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Dương Mao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(</w:t>
      </w:r>
      <w:r w:rsidRPr="00F85025">
        <w:rPr>
          <w:rFonts w:ascii="DFKai-SB" w:eastAsia="DFKai-SB" w:hAnsi="DFKai-SB" w:cs="Microsoft JhengHei" w:hint="eastAsia"/>
          <w:sz w:val="28"/>
          <w:szCs w:val="28"/>
        </w:rPr>
        <w:t>羊毛塵</w:t>
      </w:r>
      <w:r w:rsidRPr="00F85025">
        <w:rPr>
          <w:rFonts w:ascii="Times New Roman" w:eastAsia="SimSun" w:hAnsi="Times New Roman"/>
          <w:sz w:val="28"/>
          <w:szCs w:val="28"/>
        </w:rPr>
        <w:t>).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Hoa vi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bút lông, thành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lông dê trong bút lông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u, g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như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đa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dùng lông dê.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u dùng </w:t>
      </w:r>
      <w:r w:rsidRPr="00F85025">
        <w:rPr>
          <w:rFonts w:ascii="Times New Roman" w:eastAsia="SimSun" w:hAnsi="Times New Roman"/>
          <w:i/>
          <w:sz w:val="28"/>
          <w:szCs w:val="28"/>
        </w:rPr>
        <w:t>“lang hào”</w:t>
      </w:r>
      <w:r w:rsidRPr="00F85025">
        <w:rPr>
          <w:rFonts w:ascii="Times New Roman" w:eastAsia="SimSun" w:hAnsi="Times New Roman"/>
          <w:sz w:val="28"/>
          <w:szCs w:val="28"/>
        </w:rPr>
        <w:t xml:space="preserve"> (</w:t>
      </w:r>
      <w:r w:rsidRPr="00F85025">
        <w:rPr>
          <w:rFonts w:ascii="Times New Roman" w:eastAsia="DFKai-SB" w:hAnsi="Times New Roman" w:hint="eastAsia"/>
          <w:sz w:val="28"/>
          <w:szCs w:val="28"/>
        </w:rPr>
        <w:t>狼毫</w:t>
      </w:r>
      <w:r w:rsidRPr="00F85025">
        <w:rPr>
          <w:rFonts w:ascii="Times New Roman" w:eastAsia="SimSun" w:hAnsi="Times New Roman"/>
          <w:sz w:val="28"/>
          <w:szCs w:val="28"/>
        </w:rPr>
        <w:t xml:space="preserve">),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</w:rPr>
        <w:t>lang hào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 xml:space="preserve"> [là lông tơ]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hoàng th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lang (</w:t>
      </w:r>
      <w:r w:rsidRPr="00F85025">
        <w:rPr>
          <w:rFonts w:ascii="Times New Roman" w:eastAsia="DFKai-SB" w:hAnsi="Times New Roman" w:hint="eastAsia"/>
          <w:sz w:val="28"/>
          <w:szCs w:val="28"/>
        </w:rPr>
        <w:t>黃鼠狼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n),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lông này cũng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m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n.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Ngưu Mao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là Dương Mao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 xml:space="preserve">n. </w:t>
      </w:r>
      <w:r w:rsidRPr="00F85025">
        <w:rPr>
          <w:rFonts w:ascii="Times New Roman" w:eastAsia="SimSun" w:hAnsi="Times New Roman"/>
          <w:sz w:val="28"/>
          <w:szCs w:val="28"/>
        </w:rPr>
        <w:t>Dương Mao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còn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chia nh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, chia nh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 làm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n,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Th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 Mao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(</w:t>
      </w:r>
      <w:r w:rsidRPr="00F85025">
        <w:rPr>
          <w:rFonts w:ascii="DFKai-SB" w:eastAsia="DFKai-SB" w:hAnsi="DFKai-SB" w:cs="MS Gothic" w:hint="eastAsia"/>
          <w:sz w:val="28"/>
          <w:szCs w:val="28"/>
        </w:rPr>
        <w:t>兔毛塵</w:t>
      </w:r>
      <w:r w:rsidRPr="00F85025">
        <w:rPr>
          <w:rFonts w:ascii="Times New Roman" w:eastAsia="SimSun" w:hAnsi="Times New Roman"/>
          <w:sz w:val="28"/>
          <w:szCs w:val="28"/>
        </w:rPr>
        <w:t>). Lông th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 càng nhuy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n, càng m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 hơn. Lông th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 cũng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làm bút lông. Th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 Mao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chia làm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n,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đó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Th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y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(</w:t>
      </w:r>
      <w:r w:rsidRPr="00F85025">
        <w:rPr>
          <w:rFonts w:ascii="DFKai-SB" w:eastAsia="DFKai-SB" w:hAnsi="DFKai-SB" w:cs="MS Gothic" w:hint="eastAsia"/>
          <w:sz w:val="28"/>
          <w:szCs w:val="28"/>
        </w:rPr>
        <w:t>水塵</w:t>
      </w:r>
      <w:r w:rsidRPr="00F85025">
        <w:rPr>
          <w:rFonts w:ascii="Times New Roman" w:eastAsia="SimSun" w:hAnsi="Times New Roman"/>
          <w:sz w:val="28"/>
          <w:szCs w:val="28"/>
        </w:rPr>
        <w:t>). Nư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có m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hoàn toàn </w:t>
      </w:r>
      <w:r w:rsidRPr="00F85025">
        <w:rPr>
          <w:rFonts w:ascii="Times New Roman" w:eastAsia="SimSun" w:hAnsi="Times New Roman"/>
          <w:sz w:val="28"/>
          <w:szCs w:val="28"/>
        </w:rPr>
        <w:t>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n, đúng là có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k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[gi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 các phân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].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này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do bơi qua bơi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trong nư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[c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các phân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] nư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chư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i. Th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y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chia thành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n, thì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Kim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(</w:t>
      </w:r>
      <w:r w:rsidRPr="00F85025">
        <w:rPr>
          <w:rFonts w:ascii="DFKai-SB" w:eastAsia="DFKai-SB" w:hAnsi="DFKai-SB" w:cs="MS Gothic" w:hint="eastAsia"/>
          <w:sz w:val="28"/>
          <w:szCs w:val="28"/>
        </w:rPr>
        <w:t>金塵</w:t>
      </w:r>
      <w:r w:rsidRPr="00F85025">
        <w:rPr>
          <w:rFonts w:ascii="Times New Roman" w:eastAsia="SimSun" w:hAnsi="Times New Roman"/>
          <w:sz w:val="28"/>
          <w:szCs w:val="28"/>
        </w:rPr>
        <w:t>). Kim là kim</w:t>
      </w:r>
      <w:r w:rsidRPr="00F85025">
        <w:rPr>
          <w:rFonts w:ascii="Times New Roman" w:eastAsia="SimSun" w:hAnsi="Times New Roman"/>
          <w:sz w:val="28"/>
          <w:szCs w:val="28"/>
        </w:rPr>
        <w:t xml:space="preserve">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vàng, b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c,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ng, s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t. Kim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có m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n, nhìn dư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kính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vi, nó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có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k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, gi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như c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u trúc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ng lư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i.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này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kim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chư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i, nó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xuyên qua, xuyên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[gi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 các k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y].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Kim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chia Kim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thành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n,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Vi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n. Trong quá kh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 A La Hán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Vi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n. A La Hán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Vi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n,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Thiên Nhãn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trông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y. Vi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còn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chia nh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,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sau khi đã chia thành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S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Vi (</w:t>
      </w:r>
      <w:r w:rsidRPr="00F85025">
        <w:rPr>
          <w:rFonts w:ascii="DFKai-SB" w:eastAsia="DFKai-SB" w:hAnsi="DFKai-SB" w:cs="MS Gothic" w:hint="eastAsia"/>
          <w:sz w:val="28"/>
          <w:szCs w:val="28"/>
        </w:rPr>
        <w:t>色聚極微</w:t>
      </w:r>
      <w:r w:rsidRPr="00F85025">
        <w:rPr>
          <w:rFonts w:ascii="Times New Roman" w:eastAsia="SimSun" w:hAnsi="Times New Roman"/>
          <w:sz w:val="28"/>
          <w:szCs w:val="28"/>
        </w:rPr>
        <w:t>). A La Hán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trông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này. S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Vi còn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chia thành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n,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y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Vi Chi Vi (</w:t>
      </w:r>
      <w:r w:rsidRPr="00F85025">
        <w:rPr>
          <w:rFonts w:ascii="DFKai-SB" w:eastAsia="DFKai-SB" w:hAnsi="DFKai-SB" w:cs="MS Gothic" w:hint="eastAsia"/>
          <w:sz w:val="28"/>
          <w:szCs w:val="28"/>
        </w:rPr>
        <w:t>極微之微</w:t>
      </w:r>
      <w:r w:rsidRPr="00F85025">
        <w:rPr>
          <w:rFonts w:ascii="Times New Roman" w:eastAsia="SimSun" w:hAnsi="Times New Roman"/>
          <w:sz w:val="28"/>
          <w:szCs w:val="28"/>
        </w:rPr>
        <w:t>),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nói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chia nh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 hơn n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a.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Vi Chi Vi còn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Lân Hư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(</w:t>
      </w:r>
      <w:r w:rsidRPr="00F85025">
        <w:rPr>
          <w:rFonts w:ascii="DFKai-SB" w:eastAsia="DFKai-SB" w:hAnsi="DFKai-SB" w:cs="Malgun Gothic" w:hint="eastAsia"/>
          <w:sz w:val="28"/>
          <w:szCs w:val="28"/>
        </w:rPr>
        <w:t>鄰虛塵</w:t>
      </w:r>
      <w:r w:rsidRPr="00F85025">
        <w:rPr>
          <w:rFonts w:ascii="Times New Roman" w:eastAsia="SimSun" w:hAnsi="Times New Roman"/>
          <w:sz w:val="28"/>
          <w:szCs w:val="28"/>
        </w:rPr>
        <w:t>)</w:t>
      </w:r>
      <w:r w:rsidRPr="00F85025">
        <w:rPr>
          <w:rStyle w:val="FootnoteReference"/>
          <w:rFonts w:ascii="Times New Roman" w:eastAsia="SimSun" w:hAnsi="Times New Roman"/>
          <w:sz w:val="28"/>
          <w:szCs w:val="28"/>
        </w:rPr>
        <w:footnoteReference w:id="4"/>
      </w:r>
      <w:r w:rsidRPr="00F85025">
        <w:rPr>
          <w:rFonts w:ascii="Times New Roman" w:eastAsia="SimSun" w:hAnsi="Times New Roman"/>
          <w:sz w:val="28"/>
          <w:szCs w:val="28"/>
        </w:rPr>
        <w:t>, ai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trông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y? B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Thư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Tát, nói thông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Bát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Tát.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cơ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như khoa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c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gia </w:t>
      </w:r>
      <w:r w:rsidRPr="00F85025">
        <w:rPr>
          <w:rFonts w:ascii="Times New Roman" w:eastAsia="SimSun" w:hAnsi="Times New Roman"/>
          <w:sz w:val="28"/>
          <w:szCs w:val="28"/>
        </w:rPr>
        <w:t>đã phát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trong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có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Vi Chi Vi hay không?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khó nói,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vi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này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chia nh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 hơn n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chia ra,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có. Các nhà khoa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đã phát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theo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suy nghĩ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chúng tôi,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suy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toán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mà ra,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do đâu mà có?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là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Vô sanh ra 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u.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Vô sanh ra 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u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là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Vi Chi Vi như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đã nói</w:t>
      </w:r>
      <w:r w:rsidRPr="00F85025">
        <w:rPr>
          <w:rFonts w:ascii="Times New Roman" w:eastAsia="SimSun" w:hAnsi="Times New Roman"/>
          <w:sz w:val="28"/>
          <w:szCs w:val="28"/>
        </w:rPr>
        <w:t>, Bát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trông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y. Các nhà khoa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suy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n,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có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này, nhưng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cách nào trông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khoa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k</w:t>
      </w:r>
      <w:r w:rsidRPr="00F85025">
        <w:rPr>
          <w:rFonts w:ascii="Times New Roman" w:eastAsia="SimSun" w:hAnsi="Times New Roman"/>
          <w:sz w:val="28"/>
          <w:szCs w:val="28"/>
        </w:rPr>
        <w:t>ỹ</w:t>
      </w:r>
      <w:r w:rsidRPr="00F85025">
        <w:rPr>
          <w:rFonts w:ascii="Times New Roman" w:eastAsia="SimSun" w:hAnsi="Times New Roman"/>
          <w:sz w:val="28"/>
          <w:szCs w:val="28"/>
        </w:rPr>
        <w:t xml:space="preserve">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chưa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c!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vi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này là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Không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ra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gian nó t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ng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ng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i,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m b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, sanh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trong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 sát-na. Chúng ta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F85025">
        <w:rPr>
          <w:rFonts w:ascii="Times New Roman" w:eastAsia="SimSun" w:hAnsi="Times New Roman"/>
          <w:sz w:val="28"/>
          <w:szCs w:val="28"/>
        </w:rPr>
        <w:t>núi, sông,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Tương T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a 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 Vi Chi Vi</w:t>
      </w:r>
      <w:r w:rsidRPr="00F85025">
        <w:rPr>
          <w:rFonts w:ascii="Times New Roman" w:eastAsia="SimSun" w:hAnsi="Times New Roman"/>
          <w:sz w:val="28"/>
          <w:szCs w:val="28"/>
        </w:rPr>
        <w:t>, là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tích lũy,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tương t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y: </w:t>
      </w:r>
      <w:r w:rsidRPr="00F85025">
        <w:rPr>
          <w:rFonts w:ascii="Times New Roman" w:eastAsia="SimSun" w:hAnsi="Times New Roman"/>
          <w:i/>
          <w:sz w:val="28"/>
          <w:szCs w:val="28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Phàm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ng đ</w:t>
      </w:r>
      <w:r w:rsidRPr="00F85025">
        <w:rPr>
          <w:rFonts w:ascii="Times New Roman" w:eastAsia="SimSun" w:hAnsi="Times New Roman"/>
          <w:i/>
          <w:sz w:val="28"/>
          <w:szCs w:val="28"/>
        </w:rPr>
        <w:t>ề</w:t>
      </w:r>
      <w:r w:rsidRPr="00F85025">
        <w:rPr>
          <w:rFonts w:ascii="Times New Roman" w:eastAsia="SimSun" w:hAnsi="Times New Roman"/>
          <w:i/>
          <w:sz w:val="28"/>
          <w:szCs w:val="28"/>
        </w:rPr>
        <w:t>u là hư v</w:t>
      </w:r>
      <w:r w:rsidRPr="00F85025">
        <w:rPr>
          <w:rFonts w:ascii="Times New Roman" w:eastAsia="SimSun" w:hAnsi="Times New Roman"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i/>
          <w:sz w:val="28"/>
          <w:szCs w:val="28"/>
        </w:rPr>
        <w:t>ng”</w:t>
      </w:r>
      <w:r w:rsidRPr="00F85025">
        <w:rPr>
          <w:rFonts w:ascii="Times New Roman" w:eastAsia="SimSun" w:hAnsi="Times New Roman"/>
          <w:sz w:val="28"/>
          <w:szCs w:val="28"/>
        </w:rPr>
        <w:t>,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</w:t>
      </w:r>
      <w:r w:rsidRPr="00F85025">
        <w:rPr>
          <w:rFonts w:ascii="Times New Roman" w:eastAsia="SimSun" w:hAnsi="Times New Roman"/>
          <w:sz w:val="28"/>
          <w:szCs w:val="28"/>
        </w:rPr>
        <w:t>tuy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chân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t. </w:t>
      </w:r>
      <w:r w:rsidRPr="00F85025">
        <w:rPr>
          <w:rFonts w:ascii="Times New Roman" w:eastAsia="SimSun" w:hAnsi="Times New Roman"/>
          <w:i/>
          <w:sz w:val="28"/>
          <w:szCs w:val="28"/>
        </w:rPr>
        <w:t>“H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 th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y pháp h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</w:rPr>
        <w:t>u vi, như m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>ng, huy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>n, b</w:t>
      </w:r>
      <w:r w:rsidRPr="00F85025">
        <w:rPr>
          <w:rFonts w:ascii="Times New Roman" w:eastAsia="SimSun" w:hAnsi="Times New Roman"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i/>
          <w:sz w:val="28"/>
          <w:szCs w:val="28"/>
        </w:rPr>
        <w:t>t, bóng”</w:t>
      </w:r>
      <w:r w:rsidRPr="00F85025">
        <w:rPr>
          <w:rFonts w:ascii="Times New Roman" w:eastAsia="SimSun" w:hAnsi="Times New Roman"/>
          <w:sz w:val="28"/>
          <w:szCs w:val="28"/>
        </w:rPr>
        <w:t>,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kinh Kim Cang m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đã đ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n,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do đâu mà có? Kinh Hoa Nghiêm đã nói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t hay: </w:t>
      </w:r>
      <w:r w:rsidRPr="00F85025">
        <w:rPr>
          <w:rFonts w:ascii="Times New Roman" w:eastAsia="SimSun" w:hAnsi="Times New Roman"/>
          <w:i/>
          <w:sz w:val="28"/>
          <w:szCs w:val="28"/>
        </w:rPr>
        <w:t>“Duy tâm s</w:t>
      </w:r>
      <w:r w:rsidRPr="00F85025">
        <w:rPr>
          <w:rFonts w:ascii="Times New Roman" w:eastAsia="SimSun" w:hAnsi="Times New Roman"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n, duy th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c s</w:t>
      </w:r>
      <w:r w:rsidRPr="00F85025">
        <w:rPr>
          <w:rFonts w:ascii="Times New Roman" w:eastAsia="SimSun" w:hAnsi="Times New Roman"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n”.</w:t>
      </w:r>
      <w:r w:rsidRPr="00F85025">
        <w:rPr>
          <w:rFonts w:ascii="Times New Roman" w:eastAsia="SimSun" w:hAnsi="Times New Roman"/>
          <w:sz w:val="28"/>
          <w:szCs w:val="28"/>
        </w:rPr>
        <w:t xml:space="preserve">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kinh Hoa Nghiêm cũng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trong sáu kinh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Tông. Kinh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 xml:space="preserve"> tu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Tông g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m sáu b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kinh và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b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n,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Kinh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n, Hoa Nghiêm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trong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 đó. Hoa Nghiêm nói pháp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ng là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</w:rPr>
        <w:t>tâm 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c bi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85025">
        <w:rPr>
          <w:rFonts w:ascii="Times New Roman" w:eastAsia="SimSun" w:hAnsi="Times New Roman"/>
          <w:i/>
          <w:sz w:val="28"/>
          <w:szCs w:val="28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“tâm”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đây là Pháp Tánh. Pháp Tánh là cái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tám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cái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n. </w:t>
      </w:r>
      <w:r w:rsidRPr="00F85025">
        <w:rPr>
          <w:rFonts w:ascii="Times New Roman" w:eastAsia="SimSun" w:hAnsi="Times New Roman"/>
          <w:i/>
          <w:sz w:val="28"/>
          <w:szCs w:val="28"/>
        </w:rPr>
        <w:t>“Có th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n, có th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n”</w:t>
      </w:r>
      <w:r w:rsidRPr="00F85025">
        <w:rPr>
          <w:rFonts w:ascii="Times New Roman" w:eastAsia="SimSun" w:hAnsi="Times New Roman"/>
          <w:sz w:val="28"/>
          <w:szCs w:val="28"/>
        </w:rPr>
        <w:t>: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“Có th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n”</w:t>
      </w:r>
      <w:r w:rsidRPr="00F85025">
        <w:rPr>
          <w:rFonts w:ascii="Times New Roman" w:eastAsia="SimSun" w:hAnsi="Times New Roman"/>
          <w:sz w:val="28"/>
          <w:szCs w:val="28"/>
        </w:rPr>
        <w:t xml:space="preserve"> thì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Chân pháp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i, </w:t>
      </w:r>
      <w:r w:rsidRPr="00F85025">
        <w:rPr>
          <w:rFonts w:ascii="Times New Roman" w:eastAsia="SimSun" w:hAnsi="Times New Roman"/>
          <w:i/>
          <w:sz w:val="28"/>
          <w:szCs w:val="28"/>
        </w:rPr>
        <w:t>“có th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n”</w:t>
      </w:r>
      <w:r w:rsidRPr="00F85025">
        <w:rPr>
          <w:rFonts w:ascii="Times New Roman" w:eastAsia="SimSun" w:hAnsi="Times New Roman"/>
          <w:sz w:val="28"/>
          <w:szCs w:val="28"/>
        </w:rPr>
        <w:t xml:space="preserve"> là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Chân pháp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thành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pháp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i.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theo cách nào,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là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nào,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chính là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n,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nó là Pháp Tánh.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này tương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các khoa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gia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đã nói, d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c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ý nghĩa này.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có khi chúng tô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F85025">
        <w:rPr>
          <w:rFonts w:ascii="Times New Roman" w:eastAsia="SimSun" w:hAnsi="Times New Roman"/>
          <w:sz w:val="28"/>
          <w:szCs w:val="28"/>
        </w:rPr>
        <w:t xml:space="preserve"> dùng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ng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khoa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nói rõ.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Khoa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gia nói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Trư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ng, Trư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là gì?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năng lư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thưa th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t, ít 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i;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nói là Không.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năng lư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t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thành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trư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và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nói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ra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ng,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là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phân tán,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là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t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p. Chúng ta đ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c Tâm Kinh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y: </w:t>
      </w:r>
      <w:r w:rsidRPr="00F85025">
        <w:rPr>
          <w:rFonts w:ascii="Times New Roman" w:eastAsia="SimSun" w:hAnsi="Times New Roman"/>
          <w:i/>
          <w:sz w:val="28"/>
          <w:szCs w:val="28"/>
        </w:rPr>
        <w:t>“S</w:t>
      </w:r>
      <w:r w:rsidRPr="00F85025">
        <w:rPr>
          <w:rFonts w:ascii="Times New Roman" w:eastAsia="SimSun" w:hAnsi="Times New Roman"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</w:rPr>
        <w:t>c chính là Không, Không chính là S</w:t>
      </w:r>
      <w:r w:rsidRPr="00F85025">
        <w:rPr>
          <w:rFonts w:ascii="Times New Roman" w:eastAsia="SimSun" w:hAnsi="Times New Roman"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</w:rPr>
        <w:t>c, S</w:t>
      </w:r>
      <w:r w:rsidRPr="00F85025">
        <w:rPr>
          <w:rFonts w:ascii="Times New Roman" w:eastAsia="SimSun" w:hAnsi="Times New Roman"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</w:rPr>
        <w:t>c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khác Không, Không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khác S</w:t>
      </w:r>
      <w:r w:rsidRPr="00F85025">
        <w:rPr>
          <w:rFonts w:ascii="Times New Roman" w:eastAsia="SimSun" w:hAnsi="Times New Roman"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</w:rPr>
        <w:t>c”</w:t>
      </w:r>
      <w:r w:rsidRPr="00F85025">
        <w:rPr>
          <w:rFonts w:ascii="Times New Roman" w:eastAsia="SimSun" w:hAnsi="Times New Roman"/>
          <w:sz w:val="28"/>
          <w:szCs w:val="28"/>
        </w:rPr>
        <w:t>, dùng [đo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n kinh văn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F85025">
        <w:rPr>
          <w:rFonts w:ascii="Times New Roman" w:eastAsia="SimSun" w:hAnsi="Times New Roman"/>
          <w:sz w:val="28"/>
          <w:szCs w:val="28"/>
        </w:rPr>
        <w:t>]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thích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thích h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p. Các nhà khoa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Trư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ng,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là Không. Khoa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c gia nói </w:t>
      </w:r>
      <w:r w:rsidRPr="00F85025">
        <w:rPr>
          <w:rFonts w:ascii="Times New Roman" w:eastAsia="SimSun" w:hAnsi="Times New Roman"/>
          <w:i/>
          <w:sz w:val="28"/>
          <w:szCs w:val="28"/>
        </w:rPr>
        <w:t>“v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ch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t”,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nói là S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c. S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do đâu mà có?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Không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ra; do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y, S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và Không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hai!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phát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này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khoa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đã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rõ ràng trong kinh Bát Nhã. Trong Tánh Tông, Không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nói là Pháp Tánh, S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là pháp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ng. Tánh và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t, không hai. Tánh và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như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t, Tánh và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hai!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gì, S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pháp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các </w:t>
      </w:r>
      <w:r w:rsidRPr="00F85025">
        <w:rPr>
          <w:rFonts w:ascii="Times New Roman" w:eastAsia="SimSun" w:hAnsi="Times New Roman"/>
          <w:sz w:val="28"/>
          <w:szCs w:val="28"/>
        </w:rPr>
        <w:t>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năng trong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Tánh.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c năng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đi.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c năng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gì?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nghe, hay,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s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 xml:space="preserve">c, thanh, hương,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F85025">
        <w:rPr>
          <w:rFonts w:ascii="Times New Roman" w:eastAsia="SimSun" w:hAnsi="Times New Roman"/>
          <w:sz w:val="28"/>
          <w:szCs w:val="28"/>
        </w:rPr>
        <w:t>nó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có.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Tùy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Tánh, các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trên toàn thân chúng ta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tùy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Tánh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 t</w:t>
      </w:r>
      <w:r w:rsidRPr="00F85025">
        <w:rPr>
          <w:rFonts w:ascii="Times New Roman" w:eastAsia="SimSun" w:hAnsi="Times New Roman"/>
          <w:sz w:val="28"/>
          <w:szCs w:val="28"/>
        </w:rPr>
        <w:t>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trái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Tánh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nh. Do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y, chúng ta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ghi nh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giáo pháp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đã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u này: </w:t>
      </w:r>
      <w:r w:rsidRPr="00F85025">
        <w:rPr>
          <w:rFonts w:ascii="Times New Roman" w:eastAsia="SimSun" w:hAnsi="Times New Roman"/>
          <w:i/>
          <w:sz w:val="28"/>
          <w:szCs w:val="28"/>
        </w:rPr>
        <w:t>“H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 th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F85025">
        <w:rPr>
          <w:rFonts w:ascii="Times New Roman" w:eastAsia="SimSun" w:hAnsi="Times New Roman"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i/>
          <w:sz w:val="28"/>
          <w:szCs w:val="28"/>
        </w:rPr>
        <w:t>ng”</w:t>
      </w:r>
      <w:r w:rsidRPr="00F85025">
        <w:rPr>
          <w:rFonts w:ascii="Times New Roman" w:eastAsia="SimSun" w:hAnsi="Times New Roman"/>
          <w:sz w:val="28"/>
          <w:szCs w:val="28"/>
        </w:rPr>
        <w:t>. Duy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s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n,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.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ng,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 xml:space="preserve">có 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hư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i, [t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c là có 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hư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ng]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t. Nói cách khác, có 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hư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chúng ta. Sanh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tâm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ng, tâm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là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m </w:t>
      </w:r>
      <w:r w:rsidRPr="00F85025">
        <w:rPr>
          <w:rFonts w:ascii="Times New Roman" w:eastAsia="SimSun" w:hAnsi="Times New Roman"/>
          <w:sz w:val="28"/>
          <w:szCs w:val="28"/>
        </w:rPr>
        <w:t>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chúng ta.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chúng ta trái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Tánh,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n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y sanh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hóa,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nh.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đã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nh, các khí quan do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h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p thành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theo,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ph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x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ra,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lý là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đó.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lý bèn nói rõ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có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lý này!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tùy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Tánh?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thì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trong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c. H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bèn trái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Tánh. Trong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trong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m.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ba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ng,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c.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ng,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hoàn toàn trái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Tánh; do đó,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gây thành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nh. Chúng sanh trong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t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ba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“quai vi”</w:t>
      </w:r>
      <w:r w:rsidRPr="00F85025">
        <w:rPr>
          <w:rFonts w:ascii="Times New Roman" w:eastAsia="SimSun" w:hAnsi="Times New Roman"/>
          <w:sz w:val="28"/>
          <w:szCs w:val="28"/>
        </w:rPr>
        <w:t xml:space="preserve"> (trái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ch)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 xml:space="preserve">! </w:t>
      </w:r>
      <w:r w:rsidRPr="00F85025">
        <w:rPr>
          <w:rFonts w:ascii="Times New Roman" w:eastAsia="SimSun" w:hAnsi="Times New Roman"/>
          <w:i/>
          <w:sz w:val="28"/>
          <w:szCs w:val="28"/>
        </w:rPr>
        <w:t>“Vi”</w:t>
      </w:r>
      <w:r w:rsidRPr="00F85025">
        <w:rPr>
          <w:rFonts w:ascii="Times New Roman" w:eastAsia="SimSun" w:hAnsi="Times New Roman"/>
          <w:sz w:val="28"/>
          <w:szCs w:val="28"/>
        </w:rPr>
        <w:t xml:space="preserve"> (</w:t>
      </w:r>
      <w:r w:rsidRPr="00F85025">
        <w:rPr>
          <w:rFonts w:ascii="DFKai-SB" w:eastAsia="DFKai-SB" w:hAnsi="DFKai-SB" w:cs="MS Gothic" w:hint="eastAsia"/>
          <w:sz w:val="28"/>
          <w:szCs w:val="28"/>
        </w:rPr>
        <w:t>違</w:t>
      </w:r>
      <w:r w:rsidRPr="00F85025">
        <w:rPr>
          <w:rFonts w:ascii="Times New Roman" w:eastAsia="SimSun" w:hAnsi="Times New Roman"/>
          <w:sz w:val="28"/>
          <w:szCs w:val="28"/>
        </w:rPr>
        <w:t>)</w:t>
      </w:r>
      <w:r w:rsidRPr="00F85025">
        <w:rPr>
          <w:rFonts w:ascii="Times New Roman" w:eastAsia="SimSun" w:hAnsi="Times New Roman"/>
          <w:sz w:val="28"/>
          <w:szCs w:val="28"/>
        </w:rPr>
        <w:t xml:space="preserve"> trái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ch, </w:t>
      </w:r>
      <w:r w:rsidRPr="00F85025">
        <w:rPr>
          <w:rFonts w:ascii="Times New Roman" w:eastAsia="SimSun" w:hAnsi="Times New Roman"/>
          <w:i/>
          <w:sz w:val="28"/>
          <w:szCs w:val="28"/>
        </w:rPr>
        <w:t>“quai”</w:t>
      </w:r>
      <w:r w:rsidRPr="00F85025">
        <w:rPr>
          <w:rFonts w:ascii="Times New Roman" w:eastAsia="SimSun" w:hAnsi="Times New Roman"/>
          <w:sz w:val="28"/>
          <w:szCs w:val="28"/>
        </w:rPr>
        <w:t xml:space="preserve"> (</w:t>
      </w:r>
      <w:r w:rsidRPr="00F85025">
        <w:rPr>
          <w:rFonts w:ascii="DFKai-SB" w:eastAsia="DFKai-SB" w:hAnsi="DFKai-SB" w:cs="MS Gothic" w:hint="eastAsia"/>
          <w:sz w:val="28"/>
          <w:szCs w:val="28"/>
        </w:rPr>
        <w:t>乖</w:t>
      </w:r>
      <w:r w:rsidRPr="00F85025">
        <w:rPr>
          <w:rFonts w:ascii="Times New Roman" w:eastAsia="SimSun" w:hAnsi="Times New Roman"/>
          <w:sz w:val="28"/>
          <w:szCs w:val="28"/>
        </w:rPr>
        <w:t>) là trái lìa, lìa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tuân th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Tánh.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chúng ta tu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i,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,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i,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là tùy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trái. Nói cách khác, đó là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nh. Trong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trái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Tánh, nghiêm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là tham, sân, si,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n, nghi, ác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gì?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Tư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n não; nói cách khác, chính là </w:t>
      </w:r>
      <w:r w:rsidRPr="00F85025">
        <w:rPr>
          <w:rFonts w:ascii="Times New Roman" w:eastAsia="SimSun" w:hAnsi="Times New Roman"/>
          <w:i/>
          <w:sz w:val="28"/>
          <w:szCs w:val="28"/>
        </w:rPr>
        <w:t>“ch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p trư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c nghiêm tr</w:t>
      </w:r>
      <w:r w:rsidRPr="00F85025">
        <w:rPr>
          <w:rFonts w:ascii="Times New Roman" w:eastAsia="SimSun" w:hAnsi="Times New Roman"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i/>
          <w:sz w:val="28"/>
          <w:szCs w:val="28"/>
        </w:rPr>
        <w:t>ng”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như kinh Hoa Nghiêm đã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. </w:t>
      </w:r>
      <w:r w:rsidRPr="00F85025">
        <w:rPr>
          <w:rFonts w:ascii="Times New Roman" w:eastAsia="SimSun" w:hAnsi="Times New Roman"/>
          <w:sz w:val="28"/>
          <w:szCs w:val="28"/>
        </w:rPr>
        <w:t>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tham, sân, si,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n, nghi, ác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n, l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đâu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sanh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trong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o?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sanh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nh,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>nh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trái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Tánh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c,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>nh sao cho chúng tùy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n. Thông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ng, tôi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F85025">
        <w:rPr>
          <w:rFonts w:ascii="Times New Roman" w:eastAsia="SimSun" w:hAnsi="Times New Roman"/>
          <w:i/>
          <w:sz w:val="28"/>
          <w:szCs w:val="28"/>
        </w:rPr>
        <w:t>“tùy thu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n thiên nhiên”</w:t>
      </w:r>
      <w:r w:rsidRPr="00F85025">
        <w:rPr>
          <w:rFonts w:ascii="Times New Roman" w:eastAsia="SimSun" w:hAnsi="Times New Roman"/>
          <w:sz w:val="28"/>
          <w:szCs w:val="28"/>
        </w:rPr>
        <w:t xml:space="preserve"> thì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t. Trái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nhiên,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ngã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nói </w:t>
      </w:r>
      <w:r w:rsidRPr="00F85025">
        <w:rPr>
          <w:rFonts w:ascii="Times New Roman" w:eastAsia="SimSun" w:hAnsi="Times New Roman"/>
          <w:i/>
          <w:sz w:val="28"/>
          <w:szCs w:val="28"/>
        </w:rPr>
        <w:t>“ch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nên trái ngh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ch t</w:t>
      </w:r>
      <w:r w:rsidRPr="00F85025">
        <w:rPr>
          <w:rFonts w:ascii="Times New Roman" w:eastAsia="SimSun" w:hAnsi="Times New Roman"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nhiên”.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nhiên là hài hòa,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hòa là trái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nhiên.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hòa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khác,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hòa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hòa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tinh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làm sao vui sư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cho n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i? Tinh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vui sư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khoan khoái,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hư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các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toàn thân!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này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khó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u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u, tình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hư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con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i.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ng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ng nói: </w:t>
      </w:r>
      <w:r w:rsidRPr="00F85025">
        <w:rPr>
          <w:rFonts w:ascii="Times New Roman" w:eastAsia="SimSun" w:hAnsi="Times New Roman"/>
          <w:i/>
          <w:sz w:val="28"/>
          <w:szCs w:val="28"/>
        </w:rPr>
        <w:t>“Ưu tư khi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 cho ngư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ta </w:t>
      </w:r>
      <w:r w:rsidRPr="00F85025">
        <w:rPr>
          <w:rFonts w:ascii="Times New Roman" w:eastAsia="SimSun" w:hAnsi="Times New Roman"/>
          <w:i/>
          <w:sz w:val="28"/>
          <w:szCs w:val="28"/>
        </w:rPr>
        <w:t>già kh</w:t>
      </w:r>
      <w:r w:rsidRPr="00F85025">
        <w:rPr>
          <w:rFonts w:ascii="Times New Roman" w:eastAsia="SimSun" w:hAnsi="Times New Roman"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i/>
          <w:sz w:val="28"/>
          <w:szCs w:val="28"/>
        </w:rPr>
        <w:t>m”.</w:t>
      </w:r>
      <w:r w:rsidRPr="00F85025">
        <w:rPr>
          <w:rFonts w:ascii="Times New Roman" w:eastAsia="SimSun" w:hAnsi="Times New Roman"/>
          <w:sz w:val="28"/>
          <w:szCs w:val="28"/>
        </w:rPr>
        <w:t xml:space="preserve"> Con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u tư, </w:t>
      </w:r>
      <w:r w:rsidRPr="00F85025">
        <w:rPr>
          <w:rFonts w:ascii="Times New Roman" w:eastAsia="SimSun" w:hAnsi="Times New Roman"/>
          <w:sz w:val="28"/>
          <w:szCs w:val="28"/>
        </w:rPr>
        <w:t>u 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già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suy</w:t>
      </w:r>
      <w:r w:rsidRPr="00F85025">
        <w:rPr>
          <w:rFonts w:ascii="Times New Roman" w:eastAsia="SimSun" w:hAnsi="Times New Roman"/>
          <w:sz w:val="28"/>
          <w:szCs w:val="28"/>
        </w:rPr>
        <w:t>,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nhi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m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nh.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vui sư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 xml:space="preserve">ng già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suy</w:t>
      </w:r>
      <w:r w:rsidRPr="00F85025">
        <w:rPr>
          <w:rFonts w:ascii="Times New Roman" w:eastAsia="SimSun" w:hAnsi="Times New Roman"/>
          <w:sz w:val="28"/>
          <w:szCs w:val="28"/>
        </w:rPr>
        <w:t>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vui sư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nhi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m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</w:t>
      </w:r>
      <w:r w:rsidRPr="00F85025">
        <w:rPr>
          <w:rFonts w:ascii="Times New Roman" w:eastAsia="SimSun" w:hAnsi="Times New Roman"/>
          <w:sz w:val="28"/>
          <w:szCs w:val="28"/>
        </w:rPr>
        <w:t>h. Do nguyên nhân gì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y? Vui sư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là Tánh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c, ưu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là trái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ch,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o lý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thí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sĩ Giang B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ng, trong khi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 kinh, tôi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trích d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còn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ư? Nư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là khoáng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Chúng ta sánh ví nư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như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trong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chúng ta.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u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thì thành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quan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là nư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c.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m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mươi lăm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trăm thân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là nư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là Th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i. Th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y trong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a, 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a, và Phong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ng, phân lư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Th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y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t.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k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tinh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xinh x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p đ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ng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y.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k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tinh bèn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khó coi. K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tinh khó coi,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có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nh, chúng ta nói là </w:t>
      </w:r>
      <w:r w:rsidRPr="00F85025">
        <w:rPr>
          <w:rFonts w:ascii="Times New Roman" w:eastAsia="SimSun" w:hAnsi="Times New Roman"/>
          <w:i/>
          <w:sz w:val="28"/>
          <w:szCs w:val="28"/>
        </w:rPr>
        <w:t>“b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bi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n”</w:t>
      </w:r>
      <w:r w:rsidRPr="00F85025">
        <w:rPr>
          <w:rFonts w:ascii="Times New Roman" w:eastAsia="SimSun" w:hAnsi="Times New Roman"/>
          <w:sz w:val="28"/>
          <w:szCs w:val="28"/>
        </w:rPr>
        <w:t xml:space="preserve">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nó </w:t>
      </w:r>
      <w:r w:rsidRPr="00F85025">
        <w:rPr>
          <w:rFonts w:ascii="Times New Roman" w:eastAsia="SimSun" w:hAnsi="Times New Roman"/>
          <w:sz w:val="28"/>
          <w:szCs w:val="28"/>
        </w:rPr>
        <w:t>n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y sanh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hóa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[vì 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 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t]</w:t>
      </w:r>
      <w:r w:rsidRPr="00F85025">
        <w:rPr>
          <w:rFonts w:ascii="Times New Roman" w:eastAsia="SimSun" w:hAnsi="Times New Roman"/>
          <w:sz w:val="28"/>
          <w:szCs w:val="28"/>
        </w:rPr>
        <w:t>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ph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m vi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hóa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vì 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 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 đư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F85025">
        <w:rPr>
          <w:rFonts w:ascii="Times New Roman" w:eastAsia="SimSun" w:hAnsi="Times New Roman"/>
          <w:sz w:val="28"/>
          <w:szCs w:val="28"/>
        </w:rPr>
        <w:t>khu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ch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i, khí quan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(organ) </w:t>
      </w:r>
      <w:r w:rsidRPr="00F85025">
        <w:rPr>
          <w:rFonts w:ascii="Times New Roman" w:eastAsia="SimSun" w:hAnsi="Times New Roman"/>
          <w:sz w:val="28"/>
          <w:szCs w:val="28"/>
        </w:rPr>
        <w:t>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nh. Đôi khi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[khí quan] </w:t>
      </w:r>
      <w:r w:rsidRPr="00F85025">
        <w:rPr>
          <w:rFonts w:ascii="Times New Roman" w:eastAsia="SimSun" w:hAnsi="Times New Roman"/>
          <w:sz w:val="28"/>
          <w:szCs w:val="28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m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sao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, vì sao?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 xml:space="preserve">ng có 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hư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quá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n. Vì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khí quan do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h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p thành; [n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như],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bào,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bào,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trăm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[m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nh],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vì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thì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chưa sao, nó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chưa d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lên tác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như có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trăm v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n,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ngàn v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n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y sanh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hóa vì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ngã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nh.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trên toàn thân là sáu mươi v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c, cho nên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khi là trăm v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ho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 ngàn v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[t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hóa],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nghiêm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ngã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nh!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lý này,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dư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>ng sanh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 hòng chi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p các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trên toàn thân.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p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là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m.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chúng ta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này, cũng không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riêng Thích Ca Mâu Ni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mà là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phương ba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chư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F85025">
        <w:rPr>
          <w:rFonts w:ascii="Times New Roman" w:eastAsia="SimSun" w:hAnsi="Times New Roman"/>
          <w:sz w:val="28"/>
          <w:szCs w:val="28"/>
        </w:rPr>
        <w:t>rát mi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ng bu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lòng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chúng ta: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trong các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là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vô thư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ng, chính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câu A Di Đà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m </w:t>
      </w:r>
      <w:r w:rsidRPr="00F85025">
        <w:rPr>
          <w:rFonts w:ascii="Times New Roman" w:eastAsia="SimSun" w:hAnsi="Times New Roman"/>
          <w:i/>
          <w:sz w:val="28"/>
          <w:szCs w:val="28"/>
        </w:rPr>
        <w:t>“nam-mô A Di Đà Ph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t”</w:t>
      </w:r>
      <w:r w:rsidRPr="00F85025">
        <w:rPr>
          <w:rFonts w:ascii="Times New Roman" w:eastAsia="SimSun" w:hAnsi="Times New Roman"/>
          <w:sz w:val="28"/>
          <w:szCs w:val="28"/>
        </w:rPr>
        <w:t xml:space="preserve"> là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</w:rPr>
        <w:t>ch</w:t>
      </w:r>
      <w:r w:rsidRPr="00F85025">
        <w:rPr>
          <w:rFonts w:ascii="Times New Roman" w:eastAsia="SimSun" w:hAnsi="Times New Roman"/>
          <w:i/>
          <w:sz w:val="28"/>
          <w:szCs w:val="28"/>
        </w:rPr>
        <w:t>ỉ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ư chí thi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”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(an tr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nơi đi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u thi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 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c)</w:t>
      </w:r>
      <w:r w:rsidRPr="00F85025">
        <w:rPr>
          <w:rFonts w:ascii="Times New Roman" w:eastAsia="SimSun" w:hAnsi="Times New Roman"/>
          <w:sz w:val="28"/>
          <w:szCs w:val="28"/>
        </w:rPr>
        <w:t>,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này thù th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ng khôn sánh. Chúng ta xem Sơn Tây 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Vi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b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đĩa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nói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Sơn Tây 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Vi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m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bài k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này.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đã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vi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l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bác sĩ tuyên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 tr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n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a, khá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bác sĩ cho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t, </w:t>
      </w:r>
      <w:r w:rsidRPr="00F85025">
        <w:rPr>
          <w:rFonts w:ascii="Times New Roman" w:eastAsia="SimSun" w:hAnsi="Times New Roman"/>
          <w:i/>
          <w:sz w:val="28"/>
          <w:szCs w:val="28"/>
        </w:rPr>
        <w:t>“t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>i đa quý v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i/>
          <w:sz w:val="28"/>
          <w:szCs w:val="28"/>
        </w:rPr>
        <w:t>ỉ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còn </w:t>
      </w:r>
      <w:r w:rsidRPr="00F85025">
        <w:rPr>
          <w:rFonts w:ascii="Times New Roman" w:eastAsia="SimSun" w:hAnsi="Times New Roman"/>
          <w:i/>
          <w:sz w:val="28"/>
          <w:szCs w:val="28"/>
        </w:rPr>
        <w:t>có th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>ng ba tháng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 n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a</w:t>
      </w:r>
      <w:r w:rsidRPr="00F85025">
        <w:rPr>
          <w:rFonts w:ascii="Times New Roman" w:eastAsia="SimSun" w:hAnsi="Times New Roman"/>
          <w:i/>
          <w:sz w:val="28"/>
          <w:szCs w:val="28"/>
        </w:rPr>
        <w:t>”,</w:t>
      </w:r>
      <w:r w:rsidRPr="00F85025">
        <w:rPr>
          <w:rFonts w:ascii="Times New Roman" w:eastAsia="SimSun" w:hAnsi="Times New Roman"/>
          <w:sz w:val="28"/>
          <w:szCs w:val="28"/>
        </w:rPr>
        <w:t xml:space="preserve">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nhà đã ngay l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lo li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u 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u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cho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còn trông mong chi n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a! Mà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mong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lành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nh,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ng,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buông xu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ng,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tâm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sanh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. Cũng có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tâm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tiêu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chư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ng;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kinh Vô Lư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,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kinh A Di Đà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sanh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</w:t>
      </w:r>
      <w:r w:rsidRPr="00F85025">
        <w:rPr>
          <w:rFonts w:ascii="Times New Roman" w:eastAsia="SimSun" w:hAnsi="Times New Roman"/>
          <w:sz w:val="28"/>
          <w:szCs w:val="28"/>
        </w:rPr>
        <w:t>h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kinh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ng,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thánh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u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ng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tiêu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chư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ng. Có 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u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u hay không? 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u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u! Vì sao? T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kinh,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</w:rPr>
        <w:t>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m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u là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 lành 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>.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m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khi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cho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vì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d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khôi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bình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ng. H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chúng khôi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bình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ta </w:t>
      </w:r>
      <w:r w:rsidRPr="00F85025">
        <w:rPr>
          <w:rFonts w:ascii="Times New Roman" w:eastAsia="SimSun" w:hAnsi="Times New Roman"/>
          <w:sz w:val="28"/>
          <w:szCs w:val="28"/>
        </w:rPr>
        <w:t>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nh. Tôi có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bu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nói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Sơn Tây 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Vi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lý này,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mê tín,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có khoa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minh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Con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n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 xml:space="preserve">y sanh 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hư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mang tánh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quy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toàn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tình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và toàn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sinh lý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con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không chánh,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không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n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 v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chân thành,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lương, l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nào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nh? D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 xml:space="preserve">u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</w:rPr>
        <w:t>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 bi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 xml:space="preserve"> nghiêm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ng, như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ung thư, có kh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n 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hay chăng?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n 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u,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khôi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bình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tin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ng chính mình, </w:t>
      </w:r>
      <w:r w:rsidRPr="00F85025">
        <w:rPr>
          <w:rFonts w:ascii="Times New Roman" w:eastAsia="SimSun" w:hAnsi="Times New Roman"/>
          <w:sz w:val="28"/>
          <w:szCs w:val="28"/>
        </w:rPr>
        <w:t>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tin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khác.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nói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N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c; do đó,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tho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mái, có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nh, hãy nghiêm túc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>nh căn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nh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vì sao</w:t>
      </w:r>
      <w:r w:rsidRPr="00F85025">
        <w:rPr>
          <w:rFonts w:ascii="Times New Roman" w:eastAsia="SimSun" w:hAnsi="Times New Roman"/>
          <w:sz w:val="28"/>
          <w:szCs w:val="28"/>
        </w:rPr>
        <w:t xml:space="preserve"> mà có? Vì sao m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căn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nh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y? Cái thân đang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kho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sao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nhi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m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nh?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là đã ph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m sai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 xml:space="preserve">m,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đây nói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sai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 xml:space="preserve">m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F85025">
        <w:rPr>
          <w:rFonts w:ascii="Times New Roman" w:eastAsia="SimSun" w:hAnsi="Times New Roman"/>
          <w:i/>
          <w:sz w:val="28"/>
          <w:szCs w:val="28"/>
        </w:rPr>
        <w:t>“trái ngh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ch Tánh Đ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c”</w:t>
      </w:r>
      <w:r w:rsidRPr="00F85025">
        <w:rPr>
          <w:rFonts w:ascii="Times New Roman" w:eastAsia="SimSun" w:hAnsi="Times New Roman"/>
          <w:sz w:val="28"/>
          <w:szCs w:val="28"/>
        </w:rPr>
        <w:t>, kh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là do nguyên nhân này.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hãy tìm tòi, sau khi đã tìm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a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 sai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F85025">
        <w:rPr>
          <w:rFonts w:ascii="Times New Roman" w:eastAsia="SimSun" w:hAnsi="Times New Roman"/>
          <w:sz w:val="28"/>
          <w:szCs w:val="28"/>
        </w:rPr>
        <w:t>,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khi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cho các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đã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vì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khôi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bình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ng. Trong y </w:t>
      </w:r>
      <w:r w:rsidRPr="00F85025">
        <w:rPr>
          <w:rFonts w:ascii="Times New Roman" w:eastAsia="SimSun" w:hAnsi="Times New Roman"/>
          <w:sz w:val="28"/>
          <w:szCs w:val="28"/>
        </w:rPr>
        <w:t>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thì dùng thu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c men, ho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 dùng phương pháp hóa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giúp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nhân khôi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đáng tin c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y!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tìm cho ra căn c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i. C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 ngu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 khi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cho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bào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vì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t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chính </w:t>
      </w:r>
      <w:r w:rsidRPr="00F85025">
        <w:rPr>
          <w:rFonts w:ascii="Times New Roman" w:eastAsia="SimSun" w:hAnsi="Times New Roman"/>
          <w:sz w:val="28"/>
          <w:szCs w:val="28"/>
        </w:rPr>
        <w:t>là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chính mình, hãy s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a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này thì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trong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mà 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thư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là</w:t>
      </w:r>
      <w:r w:rsidRPr="00F85025">
        <w:rPr>
          <w:rFonts w:ascii="Times New Roman" w:eastAsia="SimSun" w:hAnsi="Times New Roman"/>
          <w:i/>
          <w:sz w:val="28"/>
          <w:szCs w:val="28"/>
        </w:rPr>
        <w:t>“tri thân không t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ch”</w:t>
      </w:r>
      <w:r w:rsidRPr="00F85025">
        <w:rPr>
          <w:rFonts w:ascii="Times New Roman" w:eastAsia="SimSun" w:hAnsi="Times New Roman"/>
          <w:sz w:val="28"/>
          <w:szCs w:val="28"/>
        </w:rPr>
        <w:t xml:space="preserve"> (bi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cái thân là không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ch)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[s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] cao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chính là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Tát, thân l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tâm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Nay chúng ta nói t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tinh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và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thì tinh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và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hư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ng. Phàm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gì có hình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hư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ng, </w:t>
      </w:r>
      <w:r w:rsidRPr="00F85025">
        <w:rPr>
          <w:rFonts w:ascii="Times New Roman" w:eastAsia="SimSun" w:hAnsi="Times New Roman"/>
          <w:i/>
          <w:sz w:val="28"/>
          <w:szCs w:val="28"/>
        </w:rPr>
        <w:t>“phàm nh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ng”</w:t>
      </w:r>
      <w:r w:rsidRPr="00F85025">
        <w:rPr>
          <w:rFonts w:ascii="Times New Roman" w:eastAsia="SimSun" w:hAnsi="Times New Roman"/>
          <w:sz w:val="28"/>
          <w:szCs w:val="28"/>
        </w:rPr>
        <w:t xml:space="preserve"> bao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F85025">
        <w:rPr>
          <w:rFonts w:ascii="Times New Roman" w:eastAsia="SimSun" w:hAnsi="Times New Roman"/>
          <w:sz w:val="28"/>
          <w:szCs w:val="28"/>
        </w:rPr>
        <w:t>tinh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Bát Nhã Tâm Kinh đã chép: </w:t>
      </w:r>
      <w:r w:rsidRPr="00F85025">
        <w:rPr>
          <w:rFonts w:ascii="Times New Roman" w:eastAsia="SimSun" w:hAnsi="Times New Roman"/>
          <w:i/>
          <w:sz w:val="28"/>
          <w:szCs w:val="28"/>
        </w:rPr>
        <w:t>“Quán T</w:t>
      </w:r>
      <w:r w:rsidRPr="00F85025">
        <w:rPr>
          <w:rFonts w:ascii="Times New Roman" w:eastAsia="SimSun" w:hAnsi="Times New Roman"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i B</w:t>
      </w:r>
      <w:r w:rsidRPr="00F85025">
        <w:rPr>
          <w:rFonts w:ascii="Times New Roman" w:eastAsia="SimSun" w:hAnsi="Times New Roman"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Tát hành thâm Bát Nhã Ba La M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Đa th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i”</w:t>
      </w:r>
      <w:r w:rsidRPr="00F85025">
        <w:rPr>
          <w:rFonts w:ascii="Times New Roman" w:eastAsia="SimSun" w:hAnsi="Times New Roman"/>
          <w:sz w:val="28"/>
          <w:szCs w:val="28"/>
        </w:rPr>
        <w:t xml:space="preserve">,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đây nói </w:t>
      </w:r>
      <w:r w:rsidRPr="00F85025">
        <w:rPr>
          <w:rFonts w:ascii="Times New Roman" w:eastAsia="SimSun" w:hAnsi="Times New Roman"/>
          <w:i/>
          <w:sz w:val="28"/>
          <w:szCs w:val="28"/>
        </w:rPr>
        <w:t>“hành thâm Bát Nhã Ba La M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t”</w:t>
      </w:r>
      <w:r w:rsidRPr="00F85025">
        <w:rPr>
          <w:rFonts w:ascii="Times New Roman" w:eastAsia="SimSun" w:hAnsi="Times New Roman"/>
          <w:sz w:val="28"/>
          <w:szCs w:val="28"/>
        </w:rPr>
        <w:t xml:space="preserve"> là </w:t>
      </w:r>
      <w:r w:rsidRPr="00F85025">
        <w:rPr>
          <w:rFonts w:ascii="Times New Roman" w:eastAsia="SimSun" w:hAnsi="Times New Roman"/>
          <w:i/>
          <w:sz w:val="28"/>
          <w:szCs w:val="28"/>
        </w:rPr>
        <w:t>“bi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t”.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“Chi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u ki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 Ngũ U</w:t>
      </w:r>
      <w:r w:rsidRPr="00F85025">
        <w:rPr>
          <w:rFonts w:ascii="Times New Roman" w:eastAsia="SimSun" w:hAnsi="Times New Roman"/>
          <w:i/>
          <w:sz w:val="28"/>
          <w:szCs w:val="28"/>
        </w:rPr>
        <w:t>ẩ</w:t>
      </w:r>
      <w:r w:rsidRPr="00F85025">
        <w:rPr>
          <w:rFonts w:ascii="Times New Roman" w:eastAsia="SimSun" w:hAnsi="Times New Roman"/>
          <w:i/>
          <w:sz w:val="28"/>
          <w:szCs w:val="28"/>
        </w:rPr>
        <w:t>n giai không”</w:t>
      </w:r>
      <w:r w:rsidRPr="00F85025">
        <w:rPr>
          <w:rFonts w:ascii="Times New Roman" w:eastAsia="SimSun" w:hAnsi="Times New Roman"/>
          <w:sz w:val="28"/>
          <w:szCs w:val="28"/>
        </w:rPr>
        <w:t>: Thân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 xml:space="preserve">c nói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đây bao g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m Ngũ U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n,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S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c, Th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,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ng, Hành,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c. S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là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Th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là năm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(t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Nhãn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cho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Thân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c),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là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sáu, Hành là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y, cái cu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cùng chính là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tám,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A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Da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c. Th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,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ng, Hành,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thu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tinh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 xml:space="preserve">n,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chúng </w:t>
      </w:r>
      <w:r w:rsidRPr="00F85025">
        <w:rPr>
          <w:rFonts w:ascii="Times New Roman" w:eastAsia="SimSun" w:hAnsi="Times New Roman"/>
          <w:sz w:val="28"/>
          <w:szCs w:val="28"/>
        </w:rPr>
        <w:t>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tinh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và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đã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thân không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ch, t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các pháp “ch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trái”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F85025">
        <w:rPr>
          <w:rFonts w:ascii="Times New Roman" w:eastAsia="SimSun" w:hAnsi="Times New Roman"/>
          <w:sz w:val="28"/>
          <w:szCs w:val="28"/>
        </w:rPr>
        <w:t>hoàn toàn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có, 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t </w:t>
      </w:r>
      <w:r w:rsidRPr="00F85025">
        <w:rPr>
          <w:rFonts w:ascii="Times New Roman" w:eastAsia="SimSun" w:hAnsi="Times New Roman"/>
          <w:sz w:val="28"/>
          <w:szCs w:val="28"/>
        </w:rPr>
        <w:t>b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 tri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gì? Chính là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, là </w:t>
      </w:r>
      <w:r w:rsidRPr="00F85025">
        <w:rPr>
          <w:rFonts w:ascii="Times New Roman" w:eastAsia="SimSun" w:hAnsi="Times New Roman"/>
          <w:sz w:val="28"/>
          <w:szCs w:val="28"/>
        </w:rPr>
        <w:t>Chân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như đã nói trong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c.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chân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Trí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</w:t>
      </w:r>
      <w:r w:rsidRPr="00F85025">
        <w:rPr>
          <w:rFonts w:ascii="Times New Roman" w:eastAsia="SimSun" w:hAnsi="Times New Roman"/>
          <w:i/>
          <w:sz w:val="28"/>
          <w:szCs w:val="28"/>
        </w:rPr>
        <w:t>“li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>u sanh t</w:t>
      </w:r>
      <w:r w:rsidRPr="00F85025">
        <w:rPr>
          <w:rFonts w:ascii="Times New Roman" w:eastAsia="SimSun" w:hAnsi="Times New Roman"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i/>
          <w:sz w:val="28"/>
          <w:szCs w:val="28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>,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“li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>u”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F85025">
        <w:rPr>
          <w:rFonts w:ascii="DFKai-SB" w:eastAsia="DFKai-SB" w:hAnsi="DFKai-SB" w:cs="Malgun Gothic" w:hint="eastAsia"/>
          <w:sz w:val="28"/>
          <w:szCs w:val="28"/>
        </w:rPr>
        <w:t>了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F85025">
        <w:rPr>
          <w:rFonts w:ascii="Times New Roman" w:eastAsia="SimSun" w:hAnsi="Times New Roman"/>
          <w:sz w:val="28"/>
          <w:szCs w:val="28"/>
        </w:rPr>
        <w:t>là li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u thoát, </w:t>
      </w:r>
      <w:r w:rsidRPr="00F85025">
        <w:rPr>
          <w:rFonts w:ascii="Times New Roman" w:eastAsia="SimSun" w:hAnsi="Times New Roman"/>
          <w:i/>
          <w:sz w:val="28"/>
          <w:szCs w:val="28"/>
        </w:rPr>
        <w:t>“li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>u”</w:t>
      </w:r>
      <w:r w:rsidRPr="00F85025">
        <w:rPr>
          <w:rFonts w:ascii="Times New Roman" w:eastAsia="SimSun" w:hAnsi="Times New Roman"/>
          <w:sz w:val="28"/>
          <w:szCs w:val="28"/>
        </w:rPr>
        <w:t xml:space="preserve"> là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u rõ, </w:t>
      </w:r>
      <w:r w:rsidRPr="00F85025">
        <w:rPr>
          <w:rFonts w:ascii="Times New Roman" w:eastAsia="SimSun" w:hAnsi="Times New Roman"/>
          <w:i/>
          <w:sz w:val="28"/>
          <w:szCs w:val="28"/>
        </w:rPr>
        <w:t>“thoát”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F85025">
        <w:rPr>
          <w:rFonts w:ascii="DFKai-SB" w:eastAsia="DFKai-SB" w:hAnsi="DFKai-SB" w:cs="Malgun Gothic" w:hint="eastAsia"/>
          <w:sz w:val="28"/>
          <w:szCs w:val="28"/>
        </w:rPr>
        <w:t>脫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F85025">
        <w:rPr>
          <w:rFonts w:ascii="Times New Roman" w:eastAsia="SimSun" w:hAnsi="Times New Roman"/>
          <w:sz w:val="28"/>
          <w:szCs w:val="28"/>
        </w:rPr>
        <w:t>là thoát ly. Chân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rõ ràng,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minh b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ch, thoát ly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luân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i, thoát ly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, thoát ly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Sanh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các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Pháp Thân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trông 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 m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 ngư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nh, các Ngài xác 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F85025">
        <w:rPr>
          <w:rFonts w:ascii="Times New Roman" w:eastAsia="SimSun" w:hAnsi="Times New Roman"/>
          <w:sz w:val="28"/>
          <w:szCs w:val="28"/>
        </w:rPr>
        <w:t>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 quang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chi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u, sanh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nguy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tâm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y, nguy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cho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chúng sanh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thông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t,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rõ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các pháp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chính là chân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các pháp, là chân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vũ tr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 và nhân sinh, v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đã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tri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quy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Chúng ta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</w:t>
      </w:r>
      <w:r w:rsidRPr="00F85025">
        <w:rPr>
          <w:rFonts w:ascii="Times New Roman" w:eastAsia="SimSun" w:hAnsi="Times New Roman"/>
          <w:i/>
          <w:sz w:val="28"/>
          <w:szCs w:val="28"/>
        </w:rPr>
        <w:t>“t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nh”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đây, thân có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tâm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con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sơ sót,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tâm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là căn c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thân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nh. Cũng có nghĩa là tư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và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chính là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n. Tư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ng,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sai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nh. Nay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chúng ta 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i,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 là tư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sai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m?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 là bình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ng? Trong giáo pháp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a,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ng nói </w:t>
      </w:r>
      <w:r w:rsidRPr="00F85025">
        <w:rPr>
          <w:rFonts w:ascii="Times New Roman" w:eastAsia="SimSun" w:hAnsi="Times New Roman"/>
          <w:i/>
          <w:sz w:val="28"/>
          <w:szCs w:val="28"/>
        </w:rPr>
        <w:t>“h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</w:rPr>
        <w:t>u ni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m t</w:t>
      </w:r>
      <w:r w:rsidRPr="00F85025">
        <w:rPr>
          <w:rFonts w:ascii="Times New Roman" w:eastAsia="SimSun" w:hAnsi="Times New Roman"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</w:rPr>
        <w:t>c quai”</w:t>
      </w:r>
      <w:r w:rsidRPr="00F85025">
        <w:rPr>
          <w:rFonts w:ascii="Times New Roman" w:eastAsia="SimSun" w:hAnsi="Times New Roman"/>
          <w:sz w:val="28"/>
          <w:szCs w:val="28"/>
        </w:rPr>
        <w:t xml:space="preserve"> (h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có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bèn tr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t),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tiêu chu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n tuy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i.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trái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</w:t>
      </w:r>
      <w:r w:rsidRPr="00F85025">
        <w:rPr>
          <w:rFonts w:ascii="Times New Roman" w:eastAsia="SimSun" w:hAnsi="Times New Roman"/>
          <w:sz w:val="28"/>
          <w:szCs w:val="28"/>
        </w:rPr>
        <w:t>h. Vì sao?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 như như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m.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còn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có, l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đâu ra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c?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này.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tham c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u tri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lý này,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tu hành,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thông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t,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rõ!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Tôi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nh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nh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các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này.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các pháp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gian,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còn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buông xu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bèn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A La Hán.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A La Hán, các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nơi thân tâm trong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hoàn toàn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thoát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o.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hơn bư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n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a,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trong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 cũng buông xu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bèn thành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Tát. Không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là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c, mà phân </w:t>
      </w:r>
      <w:r w:rsidRPr="00F85025">
        <w:rPr>
          <w:rFonts w:ascii="Times New Roman" w:eastAsia="SimSun" w:hAnsi="Times New Roman"/>
          <w:sz w:val="28"/>
          <w:szCs w:val="28"/>
        </w:rPr>
        <w:t>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buông xu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sáu căn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xúc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sáu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buông xu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tâm 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 ni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tâm, không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chúc m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đã thành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đã vư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t thoát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pháp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là Pháp Thân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sĩ thu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mươi m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trong kinh Hoa Nghiêm,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là chân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mươi m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giai c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trong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Chân pháp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là do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khí vô minh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 [d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y hay m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ng khác nhau],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n 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đã thành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Đó là gì? Khi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cho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“trái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Tánh” là gì, “tùy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Tánh” là gì? Kinh Hoa Nghiêm đã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nêu ra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ng cương lãnh,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 b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t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này, tu hành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ti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Tu hành là tu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nào? Trong cu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ngày,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so đo; trong công vi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c, cũng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so đo,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F85025">
        <w:rPr>
          <w:rFonts w:ascii="Times New Roman" w:eastAsia="SimSun" w:hAnsi="Times New Roman"/>
          <w:sz w:val="28"/>
          <w:szCs w:val="28"/>
        </w:rPr>
        <w:t>cũng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c. X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đãi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càng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gìn gi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cái tâm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chân thành,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bình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ng, chánh giác,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bi,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gì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cũng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có. Chân thành,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bình 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ng, chánh giác,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bi là Tánh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ng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m xem,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có trái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[Tánh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c] hay không? H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trái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thì sai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>rong cu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ngày, chúng ta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 xml:space="preserve">ng so đo hay không?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[N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u như]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không so đo,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ta nói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là ngu ng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c,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n!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thì làm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nào?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theo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Tát, thu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Thích Ca Mâu Ni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có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t,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F85025">
        <w:rPr>
          <w:rFonts w:ascii="Times New Roman" w:eastAsia="SimSun" w:hAnsi="Times New Roman"/>
          <w:sz w:val="28"/>
          <w:szCs w:val="28"/>
        </w:rPr>
        <w:t>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hay không?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Ngài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c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sao Ngài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 kinh, thuy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pháp? Ngài đã vì chúng ta ch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các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đó có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hay không</w:t>
      </w:r>
      <w:r w:rsidRPr="00F85025">
        <w:rPr>
          <w:rFonts w:ascii="Times New Roman" w:eastAsia="SimSun" w:hAnsi="Times New Roman"/>
          <w:sz w:val="28"/>
          <w:szCs w:val="28"/>
        </w:rPr>
        <w:t>, có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hay không? Đúng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y!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nói là Ngài không có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không có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c. Vì sao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nói Ngài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c? Thưa cùng chư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chư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trên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 là gì? Du hý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thông,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t! Các Ngài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là do tùy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p trư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 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F85025">
        <w:rPr>
          <w:rFonts w:ascii="Times New Roman" w:eastAsia="SimSun" w:hAnsi="Times New Roman"/>
          <w:sz w:val="28"/>
          <w:szCs w:val="28"/>
        </w:rPr>
        <w:t>chúng sanh mà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tùy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chúng sanh mà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thì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chung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chúng sanh, đó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i là </w:t>
      </w:r>
      <w:r w:rsidRPr="00F85025">
        <w:rPr>
          <w:rFonts w:ascii="Times New Roman" w:eastAsia="SimSun" w:hAnsi="Times New Roman"/>
          <w:i/>
          <w:sz w:val="28"/>
          <w:szCs w:val="28"/>
        </w:rPr>
        <w:t>“hòa quang đ</w:t>
      </w:r>
      <w:r w:rsidRPr="00F85025">
        <w:rPr>
          <w:rFonts w:ascii="Times New Roman" w:eastAsia="SimSun" w:hAnsi="Times New Roman"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i/>
          <w:sz w:val="28"/>
          <w:szCs w:val="28"/>
        </w:rPr>
        <w:t>ng tr</w:t>
      </w:r>
      <w:r w:rsidRPr="00F85025">
        <w:rPr>
          <w:rFonts w:ascii="Times New Roman" w:eastAsia="SimSun" w:hAnsi="Times New Roman"/>
          <w:i/>
          <w:sz w:val="28"/>
          <w:szCs w:val="28"/>
        </w:rPr>
        <w:t>ầ</w:t>
      </w:r>
      <w:r w:rsidRPr="00F85025">
        <w:rPr>
          <w:rFonts w:ascii="Times New Roman" w:eastAsia="SimSun" w:hAnsi="Times New Roman"/>
          <w:i/>
          <w:sz w:val="28"/>
          <w:szCs w:val="28"/>
        </w:rPr>
        <w:t>n”.</w:t>
      </w:r>
      <w:r w:rsidRPr="00F85025">
        <w:rPr>
          <w:rFonts w:ascii="Times New Roman" w:eastAsia="SimSun" w:hAnsi="Times New Roman"/>
          <w:sz w:val="28"/>
          <w:szCs w:val="28"/>
        </w:rPr>
        <w:t xml:space="preserve"> Chúng sanh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“đây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y”,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cũng nói “đây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y”,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là chúng ta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cư x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p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nhau.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chúng sanh nói “đây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y”,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nói “ta không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t”,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 thì sao đư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c?</w:t>
      </w:r>
      <w:r w:rsidRPr="00F85025">
        <w:rPr>
          <w:rFonts w:ascii="Times New Roman" w:eastAsia="SimSun" w:hAnsi="Times New Roman"/>
          <w:sz w:val="28"/>
          <w:szCs w:val="28"/>
        </w:rPr>
        <w:t xml:space="preserve"> “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Không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t”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là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chung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nhau.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gì? Tùy duyên, 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chúng sanh. Trong 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chúng sanh, có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cao minh,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gi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chúng ta, trong tâm các Ngài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c. Đúng là gi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như di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tu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ng,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tác và ngôn ng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đã vi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n k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trong k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n, c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chi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t</w:t>
      </w:r>
      <w:r w:rsidRPr="00F85025">
        <w:rPr>
          <w:rFonts w:ascii="Times New Roman" w:eastAsia="SimSun" w:hAnsi="Times New Roman"/>
          <w:sz w:val="28"/>
          <w:szCs w:val="28"/>
        </w:rPr>
        <w:t>heo đó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di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n,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 làm sai</w:t>
      </w:r>
      <w:r w:rsidRPr="00F85025">
        <w:rPr>
          <w:rFonts w:ascii="Times New Roman" w:eastAsia="SimSun" w:hAnsi="Times New Roman"/>
          <w:sz w:val="28"/>
          <w:szCs w:val="28"/>
        </w:rPr>
        <w:t>, là bi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di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trong tâm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chính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[có ý nghĩ làm như 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trong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 này là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“di</w:t>
      </w:r>
      <w:r w:rsidRPr="00F85025">
        <w:rPr>
          <w:rFonts w:ascii="Times New Roman" w:eastAsia="SimSun" w:hAnsi="Times New Roman"/>
          <w:i/>
          <w:sz w:val="28"/>
          <w:szCs w:val="28"/>
        </w:rPr>
        <w:t>ễ</w:t>
      </w:r>
      <w:r w:rsidRPr="00F85025">
        <w:rPr>
          <w:rFonts w:ascii="Times New Roman" w:eastAsia="SimSun" w:hAnsi="Times New Roman"/>
          <w:i/>
          <w:sz w:val="28"/>
          <w:szCs w:val="28"/>
        </w:rPr>
        <w:t>n tu</w:t>
      </w:r>
      <w:r w:rsidRPr="00F85025">
        <w:rPr>
          <w:rFonts w:ascii="Times New Roman" w:eastAsia="SimSun" w:hAnsi="Times New Roman"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i/>
          <w:sz w:val="28"/>
          <w:szCs w:val="28"/>
        </w:rPr>
        <w:t>ng”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bi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di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n, lũ phàm phu chúng ta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coi là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sai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i!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, tu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ng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mà [chúng sanh]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di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ng, gi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n, bu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n, vui,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tham, sân, si,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n,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F85025">
        <w:rPr>
          <w:rFonts w:ascii="Times New Roman" w:eastAsia="SimSun" w:hAnsi="Times New Roman"/>
          <w:sz w:val="28"/>
          <w:szCs w:val="28"/>
        </w:rPr>
        <w:t>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nhân ngã, 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ng bét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gì? Đã hoàn toàn trái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Tánh. Trong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c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sao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sanh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y? Trong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Tánh, thân tâm không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thân là không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ch;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kh</w:t>
      </w:r>
      <w:r w:rsidRPr="00F85025">
        <w:rPr>
          <w:rFonts w:ascii="Times New Roman" w:eastAsia="SimSun" w:hAnsi="Times New Roman"/>
          <w:sz w:val="28"/>
          <w:szCs w:val="28"/>
        </w:rPr>
        <w:t>ai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tri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thân tâm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u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 xml:space="preserve">c. Hai câu </w:t>
      </w:r>
      <w:r w:rsidRPr="00F85025">
        <w:rPr>
          <w:rFonts w:ascii="Times New Roman" w:eastAsia="SimSun" w:hAnsi="Times New Roman"/>
          <w:i/>
          <w:sz w:val="28"/>
          <w:szCs w:val="28"/>
        </w:rPr>
        <w:t>“tri thân không t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ch, ly quai tránh pháp” </w:t>
      </w:r>
      <w:r w:rsidRPr="00F85025">
        <w:rPr>
          <w:rFonts w:ascii="Times New Roman" w:eastAsia="SimSun" w:hAnsi="Times New Roman"/>
          <w:sz w:val="28"/>
          <w:szCs w:val="28"/>
        </w:rPr>
        <w:t>(bi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thân không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ch, lìa pháp ch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trái) là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Pháp Thân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Tát. Chúng tôi nói tương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m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xu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ng,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m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thì cũng là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A La Hán, tuy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chúng sanh trong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 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thi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u là 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 gi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a A La Hán</w:t>
      </w:r>
      <w:r w:rsidRPr="00F85025">
        <w:rPr>
          <w:rFonts w:ascii="Times New Roman" w:eastAsia="SimSun" w:hAnsi="Times New Roman"/>
          <w:sz w:val="28"/>
          <w:szCs w:val="28"/>
        </w:rPr>
        <w:t>. Các Ngài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buông xu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y báo và chánh báo trong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còn ghim trong lòng,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vào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</w:t>
      </w:r>
      <w:r w:rsidRPr="00F85025">
        <w:rPr>
          <w:rFonts w:ascii="Times New Roman" w:eastAsia="SimSun" w:hAnsi="Times New Roman"/>
          <w:sz w:val="28"/>
          <w:szCs w:val="28"/>
        </w:rPr>
        <w:t xml:space="preserve"> hay không?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! A La Hán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vào trong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o. Chúng sanh trong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u duyên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Ngài, chúng sanh có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m, A La Hán cũng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n. Đã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đúng là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 xml:space="preserve">ng ít, nhưng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 phàm phu m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 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F85025">
        <w:rPr>
          <w:rFonts w:ascii="Times New Roman" w:eastAsia="SimSun" w:hAnsi="Times New Roman"/>
          <w:sz w:val="28"/>
          <w:szCs w:val="28"/>
        </w:rPr>
        <w:t>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nhưng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A La Hán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cao,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mê khi cách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m. Quy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Giáo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cũng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mê khi cách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m, nhưng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đáng s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. Trong kinh đi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n,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Tôn đã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y, Ngài nói chư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Như Lai, Pháp Thân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sĩ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chi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 các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Quy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Tát, [khi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cho]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này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. Vì sao? Các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có căn cơ sâu d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y, đang mê, chúng ta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F85025">
        <w:rPr>
          <w:rFonts w:ascii="Times New Roman" w:eastAsia="SimSun" w:hAnsi="Times New Roman"/>
          <w:i/>
          <w:sz w:val="28"/>
          <w:szCs w:val="28"/>
        </w:rPr>
        <w:t>“nh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 th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i h</w:t>
      </w:r>
      <w:r w:rsidRPr="00F85025">
        <w:rPr>
          <w:rFonts w:ascii="Times New Roman" w:eastAsia="SimSun" w:hAnsi="Times New Roman"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i/>
          <w:sz w:val="28"/>
          <w:szCs w:val="28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>, h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xúc Chánh Pháp,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quay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u, chúng ta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nói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ng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là </w:t>
      </w:r>
      <w:r w:rsidRPr="00F85025">
        <w:rPr>
          <w:rFonts w:ascii="Times New Roman" w:eastAsia="SimSun" w:hAnsi="Times New Roman"/>
          <w:i/>
          <w:sz w:val="28"/>
          <w:szCs w:val="28"/>
        </w:rPr>
        <w:t>“căn tánh h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t s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c nh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y bén”.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u </w:t>
      </w:r>
      <w:r w:rsidRPr="00F85025">
        <w:rPr>
          <w:rFonts w:ascii="Times New Roman" w:eastAsia="SimSun" w:hAnsi="Times New Roman"/>
          <w:sz w:val="28"/>
          <w:szCs w:val="28"/>
        </w:rPr>
        <w:t>kinh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n, hơi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kh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p,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nhiên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thông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t,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rõ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chân tư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 s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>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ho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 không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dùng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dùng tinh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khôi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 nơi thân tâm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chính mình,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trư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p gi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quá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nó là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Nói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tôn giáo,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tôn giáo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nói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i/>
          <w:sz w:val="28"/>
          <w:szCs w:val="28"/>
        </w:rPr>
        <w:t>“ch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</w:rPr>
        <w:t>a b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nh”.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cho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khác.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trong Tân 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và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u 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Cơ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c giáo [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F85025">
        <w:rPr>
          <w:rFonts w:ascii="Times New Roman" w:eastAsia="SimSun" w:hAnsi="Times New Roman"/>
          <w:sz w:val="28"/>
          <w:szCs w:val="28"/>
        </w:rPr>
        <w:t>chép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n] Gia Tô (Jesus)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cho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khác,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 Hãn M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 (Mohamed) tr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 cho k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khác, </w:t>
      </w:r>
      <w:r w:rsidRPr="00F85025">
        <w:rPr>
          <w:rFonts w:ascii="Times New Roman" w:eastAsia="SimSun" w:hAnsi="Times New Roman"/>
          <w:sz w:val="28"/>
          <w:szCs w:val="28"/>
        </w:rPr>
        <w:t>Ma Tây (Moses)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cho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ta.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 chuy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 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F85025">
        <w:rPr>
          <w:rFonts w:ascii="Times New Roman" w:eastAsia="SimSun" w:hAnsi="Times New Roman"/>
          <w:sz w:val="28"/>
          <w:szCs w:val="28"/>
        </w:rPr>
        <w:t>là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! Dùng tay s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chúng ta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m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đã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i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i. Chúng ta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m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đó là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k</w:t>
      </w:r>
      <w:r w:rsidRPr="00F85025">
        <w:rPr>
          <w:rFonts w:ascii="Times New Roman" w:eastAsia="SimSun" w:hAnsi="Times New Roman"/>
          <w:sz w:val="28"/>
          <w:szCs w:val="28"/>
        </w:rPr>
        <w:t>ỳ</w:t>
      </w:r>
      <w:r w:rsidRPr="00F85025">
        <w:rPr>
          <w:rFonts w:ascii="Times New Roman" w:eastAsia="SimSun" w:hAnsi="Times New Roman"/>
          <w:sz w:val="28"/>
          <w:szCs w:val="28"/>
        </w:rPr>
        <w:t>, là gia trì,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y!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ki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u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nay chúng ta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i là </w:t>
      </w:r>
      <w:r w:rsidRPr="00F85025">
        <w:rPr>
          <w:rFonts w:ascii="Times New Roman" w:eastAsia="SimSun" w:hAnsi="Times New Roman"/>
          <w:i/>
          <w:sz w:val="28"/>
          <w:szCs w:val="28"/>
        </w:rPr>
        <w:t>“án ma”</w:t>
      </w:r>
      <w:r w:rsidRPr="00F85025">
        <w:rPr>
          <w:rFonts w:ascii="Times New Roman" w:eastAsia="SimSun" w:hAnsi="Times New Roman"/>
          <w:sz w:val="28"/>
          <w:szCs w:val="28"/>
        </w:rPr>
        <w:t xml:space="preserve"> (</w:t>
      </w:r>
      <w:r w:rsidRPr="00F85025">
        <w:rPr>
          <w:rFonts w:ascii="Times New Roman" w:eastAsia="DFKai-SB" w:hAnsi="Times New Roman" w:hint="eastAsia"/>
          <w:sz w:val="28"/>
          <w:szCs w:val="28"/>
        </w:rPr>
        <w:t>按摩</w:t>
      </w:r>
      <w:r w:rsidRPr="00F85025">
        <w:rPr>
          <w:rFonts w:ascii="Times New Roman" w:eastAsia="SimSun" w:hAnsi="Times New Roman"/>
          <w:sz w:val="28"/>
          <w:szCs w:val="28"/>
        </w:rPr>
        <w:t>, xoa b</w:t>
      </w:r>
      <w:r w:rsidRPr="00F85025">
        <w:rPr>
          <w:rFonts w:ascii="Times New Roman" w:eastAsia="SimSun" w:hAnsi="Times New Roman"/>
          <w:sz w:val="28"/>
          <w:szCs w:val="28"/>
        </w:rPr>
        <w:t>óp, massage). Kinh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ch nào trong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ng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thông su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t,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giúp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khôi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ngay l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bình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c.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Hoa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i là </w:t>
      </w:r>
      <w:r w:rsidRPr="00F85025">
        <w:rPr>
          <w:rFonts w:ascii="Times New Roman" w:eastAsia="SimSun" w:hAnsi="Times New Roman"/>
          <w:i/>
          <w:sz w:val="28"/>
          <w:szCs w:val="28"/>
        </w:rPr>
        <w:t>“thôi nã”</w:t>
      </w:r>
      <w:r w:rsidRPr="00F85025">
        <w:rPr>
          <w:rFonts w:ascii="Times New Roman" w:eastAsia="SimSun" w:hAnsi="Times New Roman"/>
          <w:sz w:val="28"/>
          <w:szCs w:val="28"/>
        </w:rPr>
        <w:t xml:space="preserve"> (</w:t>
      </w:r>
      <w:r w:rsidRPr="00F85025">
        <w:rPr>
          <w:rFonts w:ascii="Times New Roman" w:eastAsia="DFKai-SB" w:hAnsi="Times New Roman" w:hint="eastAsia"/>
          <w:sz w:val="28"/>
          <w:szCs w:val="28"/>
        </w:rPr>
        <w:t>推拿</w:t>
      </w:r>
      <w:r w:rsidRPr="00F85025">
        <w:rPr>
          <w:rFonts w:ascii="Times New Roman" w:eastAsia="SimSun" w:hAnsi="Times New Roman"/>
          <w:sz w:val="28"/>
          <w:szCs w:val="28"/>
        </w:rPr>
        <w:t>, xoa n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n),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i là </w:t>
      </w:r>
      <w:r w:rsidRPr="00F85025">
        <w:rPr>
          <w:rFonts w:ascii="Times New Roman" w:eastAsia="SimSun" w:hAnsi="Times New Roman"/>
          <w:i/>
          <w:sz w:val="28"/>
          <w:szCs w:val="28"/>
        </w:rPr>
        <w:t>“án ma”.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li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u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m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t giúp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khôi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, m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t khác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p,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bình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ng,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nh,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vui sư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khôi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c.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o lý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sâu, là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. Còn có trư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 xml:space="preserve">p dùng chú (phù </w:t>
      </w:r>
      <w:r w:rsidRPr="00F85025">
        <w:rPr>
          <w:rFonts w:ascii="Times New Roman" w:eastAsia="SimSun" w:hAnsi="Times New Roman"/>
          <w:sz w:val="28"/>
          <w:szCs w:val="28"/>
        </w:rPr>
        <w:t>chú)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nh, cũng là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.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này so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massage ho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 xoa n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còn cao minh hơn, dùng gì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y? Dùng âm thanh. Âm thanh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 b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. Dùng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này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thông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nơi kinh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ch trong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. Dùng âm thanh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nó, nó li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thông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su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>,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lành.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quá phát âm thì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chánh xác, âm thanh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u t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nào. Trong kinh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có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chú ng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nh, nay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linh, do nguyên nhân nào? Phát âm c</w:t>
      </w:r>
      <w:r w:rsidRPr="00F85025">
        <w:rPr>
          <w:rFonts w:ascii="Times New Roman" w:eastAsia="SimSun" w:hAnsi="Times New Roman"/>
          <w:sz w:val="28"/>
          <w:szCs w:val="28"/>
        </w:rPr>
        <w:t>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chánh xác.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truy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ký, chúng ta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vào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ng, có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M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t Tông dùng phương pháp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cho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khác.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u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u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là chính mình,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là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m. Ngàn muôn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khác làm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đúng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pháp</w:t>
      </w:r>
      <w:r w:rsidRPr="00F85025">
        <w:rPr>
          <w:rFonts w:ascii="Times New Roman" w:eastAsia="SimSun" w:hAnsi="Times New Roman"/>
          <w:sz w:val="28"/>
          <w:szCs w:val="28"/>
        </w:rPr>
        <w:t>, làm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sau khi trông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chính mình n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y sanh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c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F85025">
        <w:rPr>
          <w:rFonts w:ascii="Times New Roman" w:eastAsia="SimSun" w:hAnsi="Times New Roman"/>
          <w:sz w:val="28"/>
          <w:szCs w:val="28"/>
        </w:rPr>
        <w:t>; đó là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đáng kiêng tránh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t. Phàm là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ng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có tánh cách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hãy chú tâm quan sát, [s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y]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là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nh,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là l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đâu mà ra? Chính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trên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là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đó.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Đài Loan, có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bác sĩ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ung thư tê</w:t>
      </w:r>
      <w:r w:rsidRPr="00F85025">
        <w:rPr>
          <w:rFonts w:ascii="Times New Roman" w:eastAsia="SimSun" w:hAnsi="Times New Roman"/>
          <w:sz w:val="28"/>
          <w:szCs w:val="28"/>
        </w:rPr>
        <w:t>n là Lý Phong, tôi đã xem báo cáo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bà ta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. B</w:t>
      </w:r>
      <w:r w:rsidRPr="00F85025">
        <w:rPr>
          <w:rFonts w:ascii="Times New Roman" w:eastAsia="SimSun" w:hAnsi="Times New Roman"/>
          <w:sz w:val="28"/>
          <w:szCs w:val="28"/>
        </w:rPr>
        <w:t>à đã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cũng là khi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bèn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mình nghiêm túc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>nh,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bà ta nói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t câu: </w:t>
      </w:r>
      <w:r w:rsidRPr="00F85025">
        <w:rPr>
          <w:rFonts w:ascii="Times New Roman" w:eastAsia="SimSun" w:hAnsi="Times New Roman"/>
          <w:i/>
          <w:sz w:val="28"/>
          <w:szCs w:val="28"/>
        </w:rPr>
        <w:t>“Ngư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i khác làm chuy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b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 thi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n, tôi c</w:t>
      </w:r>
      <w:r w:rsidRPr="00F85025">
        <w:rPr>
          <w:rFonts w:ascii="Times New Roman" w:eastAsia="SimSun" w:hAnsi="Times New Roman"/>
          <w:i/>
          <w:sz w:val="28"/>
          <w:szCs w:val="28"/>
        </w:rPr>
        <w:t>ầ</w:t>
      </w:r>
      <w:r w:rsidRPr="00F85025">
        <w:rPr>
          <w:rFonts w:ascii="Times New Roman" w:eastAsia="SimSun" w:hAnsi="Times New Roman"/>
          <w:i/>
          <w:sz w:val="28"/>
          <w:szCs w:val="28"/>
        </w:rPr>
        <w:t>n gì ph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i t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c gi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n? T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c gi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n chính là tr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>ng ph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t chính mình. Th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 k</w:t>
      </w:r>
      <w:r w:rsidRPr="00F85025">
        <w:rPr>
          <w:rFonts w:ascii="Times New Roman" w:eastAsia="SimSun" w:hAnsi="Times New Roman"/>
          <w:i/>
          <w:sz w:val="28"/>
          <w:szCs w:val="28"/>
        </w:rPr>
        <w:t>ẻ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khác làm qu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y, t</w:t>
      </w:r>
      <w:r w:rsidRPr="00F85025">
        <w:rPr>
          <w:rFonts w:ascii="Times New Roman" w:eastAsia="SimSun" w:hAnsi="Times New Roman"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mình tr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>ng ph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t chính mình. Đó là r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 ngu si, đ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 là sai l</w:t>
      </w:r>
      <w:r w:rsidRPr="00F85025">
        <w:rPr>
          <w:rFonts w:ascii="Times New Roman" w:eastAsia="SimSun" w:hAnsi="Times New Roman"/>
          <w:i/>
          <w:sz w:val="28"/>
          <w:szCs w:val="28"/>
        </w:rPr>
        <w:t>ầ</w:t>
      </w:r>
      <w:r w:rsidRPr="00F85025">
        <w:rPr>
          <w:rFonts w:ascii="Times New Roman" w:eastAsia="SimSun" w:hAnsi="Times New Roman"/>
          <w:i/>
          <w:sz w:val="28"/>
          <w:szCs w:val="28"/>
        </w:rPr>
        <w:t>m”.</w:t>
      </w:r>
      <w:r w:rsidRPr="00F85025">
        <w:rPr>
          <w:rFonts w:ascii="Times New Roman" w:eastAsia="SimSun" w:hAnsi="Times New Roman"/>
          <w:sz w:val="28"/>
          <w:szCs w:val="28"/>
        </w:rPr>
        <w:t xml:space="preserve">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bà ta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và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theo chánh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đ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 nhìn theo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u ích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 xml:space="preserve">Chúng ta </w:t>
      </w:r>
      <w:r w:rsidRPr="00F85025">
        <w:rPr>
          <w:rFonts w:ascii="Times New Roman" w:eastAsia="SimSun" w:hAnsi="Times New Roman"/>
          <w:sz w:val="28"/>
          <w:szCs w:val="28"/>
        </w:rPr>
        <w:t>tu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pháp, chúng tôi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nói,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đã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F85025">
        <w:rPr>
          <w:rFonts w:ascii="Times New Roman" w:eastAsia="SimSun" w:hAnsi="Times New Roman"/>
          <w:i/>
          <w:sz w:val="28"/>
          <w:szCs w:val="28"/>
        </w:rPr>
        <w:t>“Ngày nào cũng là ngày t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>t, gi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nào cũng là gi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>t”.</w:t>
      </w:r>
      <w:r w:rsidRPr="00F85025">
        <w:rPr>
          <w:rFonts w:ascii="Times New Roman" w:eastAsia="SimSun" w:hAnsi="Times New Roman"/>
          <w:sz w:val="28"/>
          <w:szCs w:val="28"/>
        </w:rPr>
        <w:t xml:space="preserve"> Tôi ghép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p hai câu: </w:t>
      </w:r>
      <w:r w:rsidRPr="00F85025">
        <w:rPr>
          <w:rFonts w:ascii="Times New Roman" w:eastAsia="SimSun" w:hAnsi="Times New Roman"/>
          <w:i/>
          <w:sz w:val="28"/>
          <w:szCs w:val="28"/>
        </w:rPr>
        <w:t>“Ngư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i nào cũng là ngư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i t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>t, chuy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nào cũng là chuy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t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>t”.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chánh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n. Hoàn toàn dùng tâm thái chánh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nhìn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t;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e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gì sanh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nh!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cái này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đúng, cái kia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đúng,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quay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ng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m xem chính mình có bao nhiêu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làm đúng! Trong t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m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sáng su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t,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[n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u quý v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nghĩ] “tôi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này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đúng,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n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đúng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>, 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ngày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không đúng, mà là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thân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đúng. Vì sao?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đang tr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chính mình,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coi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là đúng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hay chăng?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chính mình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tr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cái giá nghiêm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sanh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nh, m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đánh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b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 xml:space="preserve">ng cái giá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ngu si,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u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chân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đãi b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chánh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n;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y, chánh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thi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xác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c là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ai n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t,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t;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là gì?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Kinh </w:t>
      </w:r>
      <w:r w:rsidRPr="00F85025">
        <w:rPr>
          <w:rFonts w:ascii="Times New Roman" w:eastAsia="SimSun" w:hAnsi="Times New Roman"/>
          <w:sz w:val="28"/>
          <w:szCs w:val="28"/>
        </w:rPr>
        <w:t>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t nói là </w:t>
      </w:r>
      <w:r w:rsidRPr="00F85025">
        <w:rPr>
          <w:rFonts w:ascii="Times New Roman" w:eastAsia="SimSun" w:hAnsi="Times New Roman"/>
          <w:i/>
          <w:sz w:val="28"/>
          <w:szCs w:val="28"/>
        </w:rPr>
        <w:t>“c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nh chuy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>n theo tâm”</w:t>
      </w:r>
      <w:r w:rsidRPr="00F85025">
        <w:rPr>
          <w:rFonts w:ascii="Times New Roman" w:eastAsia="SimSun" w:hAnsi="Times New Roman"/>
          <w:sz w:val="28"/>
          <w:szCs w:val="28"/>
        </w:rPr>
        <w:t>,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v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là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chuy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hay không?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chuy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c,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x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u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thành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t, á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 nhân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thành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nhân, tùy thu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chuy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n hay không. Kinh Lăng Nghiêm nói: </w:t>
      </w:r>
      <w:r w:rsidRPr="00F85025">
        <w:rPr>
          <w:rFonts w:ascii="Times New Roman" w:eastAsia="SimSun" w:hAnsi="Times New Roman"/>
          <w:i/>
          <w:sz w:val="28"/>
          <w:szCs w:val="28"/>
        </w:rPr>
        <w:t>“N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u có th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>n c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nh, </w:t>
      </w:r>
      <w:r w:rsidRPr="00F85025">
        <w:rPr>
          <w:rFonts w:ascii="Times New Roman" w:eastAsia="SimSun" w:hAnsi="Times New Roman"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</w:rPr>
        <w:t>t gi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>ng Như Lai”.</w:t>
      </w:r>
      <w:r w:rsidRPr="00F85025">
        <w:rPr>
          <w:rFonts w:ascii="Times New Roman" w:eastAsia="SimSun" w:hAnsi="Times New Roman"/>
          <w:sz w:val="28"/>
          <w:szCs w:val="28"/>
        </w:rPr>
        <w:t xml:space="preserve"> A! Đã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gian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i, chúng tôi nói t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CB0832" w:rsidRPr="00F85025" w:rsidRDefault="00CB0832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**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Chư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c, xin hãy ng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 xu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ng. Chúng ta xem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bài k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chín.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85025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đoan chánh nhân, đương nguy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chúng sanh, ư Ph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t,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Tát, thư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ng sanh t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nh tín.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F85025">
        <w:rPr>
          <w:rFonts w:ascii="Times New Roman" w:hAnsi="Times New Roman"/>
          <w:b/>
          <w:sz w:val="28"/>
          <w:szCs w:val="32"/>
        </w:rPr>
        <w:t>(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F85025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見端正人。當願眾生。於佛菩薩。常生淨信。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  <w:lang w:val="en-US"/>
        </w:rPr>
      </w:pPr>
      <w:r w:rsidRPr="00F85025">
        <w:rPr>
          <w:rFonts w:ascii="Times New Roman" w:eastAsia="SimSun" w:hAnsi="Times New Roman"/>
          <w:i/>
          <w:sz w:val="28"/>
          <w:szCs w:val="28"/>
        </w:rPr>
        <w:t>(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F85025">
        <w:rPr>
          <w:rFonts w:ascii="Times New Roman" w:eastAsia="SimSun" w:hAnsi="Times New Roman"/>
          <w:i/>
          <w:sz w:val="28"/>
          <w:szCs w:val="28"/>
        </w:rPr>
        <w:t>: Th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 ngư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i đoan chánh, nguy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cho chúng sanh, thư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ng sanh t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n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h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tín nơi Ph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t, B</w:t>
      </w:r>
      <w:r w:rsidRPr="00F85025">
        <w:rPr>
          <w:rFonts w:ascii="Times New Roman" w:eastAsia="SimSun" w:hAnsi="Times New Roman"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Tát)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K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đó là bài k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i: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85025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xú l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u nhân, đương nguy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n chúng sanh, ư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t 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thi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ệ</w:t>
      </w:r>
      <w:r w:rsidRPr="00F85025">
        <w:rPr>
          <w:rFonts w:ascii="Times New Roman" w:eastAsia="SimSun" w:hAnsi="Times New Roman"/>
          <w:b/>
          <w:i/>
          <w:sz w:val="28"/>
          <w:szCs w:val="28"/>
          <w:lang w:val="en-US"/>
        </w:rPr>
        <w:t>n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, b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t sanh nh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o trư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F85025">
        <w:rPr>
          <w:rFonts w:ascii="Times New Roman" w:hAnsi="Times New Roman"/>
          <w:b/>
          <w:sz w:val="28"/>
          <w:szCs w:val="32"/>
        </w:rPr>
        <w:t>(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F85025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F85025">
        <w:rPr>
          <w:rFonts w:ascii="Times New Roman" w:eastAsia="DFKai-SB" w:hAnsi="Times New Roman" w:hint="eastAsia"/>
          <w:b/>
          <w:sz w:val="28"/>
          <w:szCs w:val="32"/>
        </w:rPr>
        <w:t>見醜陋人。當願眾生。於不善事。不生樂著。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85025">
        <w:rPr>
          <w:rFonts w:ascii="Times New Roman" w:eastAsia="SimSun" w:hAnsi="Times New Roman"/>
          <w:i/>
          <w:sz w:val="28"/>
          <w:szCs w:val="28"/>
        </w:rPr>
        <w:t>(</w:t>
      </w:r>
      <w:r w:rsidRPr="00F85025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F85025">
        <w:rPr>
          <w:rFonts w:ascii="Times New Roman" w:eastAsia="SimSun" w:hAnsi="Times New Roman"/>
          <w:i/>
          <w:sz w:val="28"/>
          <w:szCs w:val="28"/>
        </w:rPr>
        <w:t>: Th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y k</w:t>
      </w:r>
      <w:r w:rsidRPr="00F85025">
        <w:rPr>
          <w:rFonts w:ascii="Times New Roman" w:eastAsia="SimSun" w:hAnsi="Times New Roman"/>
          <w:i/>
          <w:sz w:val="28"/>
          <w:szCs w:val="28"/>
        </w:rPr>
        <w:t>ẻ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x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u xí, nguy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cho chúng sanh,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sanh ưa đ</w:t>
      </w:r>
      <w:r w:rsidRPr="00F85025">
        <w:rPr>
          <w:rFonts w:ascii="Times New Roman" w:eastAsia="SimSun" w:hAnsi="Times New Roman"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</w:rPr>
        <w:t>m nh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</w:rPr>
        <w:t>ng chuy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b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 h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o).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p hai bài k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này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cùng xem, đây là nói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con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i. Các th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y xem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ng nói: </w:t>
      </w:r>
      <w:r w:rsidRPr="00F85025">
        <w:rPr>
          <w:rFonts w:ascii="Times New Roman" w:eastAsia="SimSun" w:hAnsi="Times New Roman"/>
          <w:i/>
          <w:sz w:val="28"/>
          <w:szCs w:val="28"/>
        </w:rPr>
        <w:t>“Tư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ng chuy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>n theo tâm”.</w:t>
      </w:r>
      <w:r w:rsidRPr="00F85025">
        <w:rPr>
          <w:rFonts w:ascii="Times New Roman" w:eastAsia="SimSun" w:hAnsi="Times New Roman"/>
          <w:sz w:val="28"/>
          <w:szCs w:val="28"/>
        </w:rPr>
        <w:t xml:space="preserve"> Xem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ng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có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nh, có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v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cách nào l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g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t. Vì sao?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o, nghe âm thanh, nhìn vào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tác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là 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hay ngu, cát, hung,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a, phư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v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a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nhìn </w:t>
      </w:r>
      <w:r w:rsidRPr="00F85025">
        <w:rPr>
          <w:rFonts w:ascii="Times New Roman" w:eastAsia="SimSun" w:hAnsi="Times New Roman"/>
          <w:sz w:val="28"/>
          <w:szCs w:val="28"/>
        </w:rPr>
        <w:t>bèn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ngay.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cao minh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i câu nào,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đã rõ ràng,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rành r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>. Thông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ng,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ng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nào có </w:t>
      </w:r>
      <w:r w:rsidRPr="00F85025">
        <w:rPr>
          <w:rFonts w:ascii="Times New Roman" w:eastAsia="SimSun" w:hAnsi="Times New Roman"/>
          <w:sz w:val="28"/>
          <w:szCs w:val="28"/>
        </w:rPr>
        <w:t xml:space="preserve">công năng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y?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“công năng đ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 d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”. Nói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thà, toàn là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năng. Tâm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tâm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chân thành, tâm bình khí hòa,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tu dư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 trong m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F85025">
        <w:rPr>
          <w:rFonts w:ascii="Times New Roman" w:eastAsia="SimSun" w:hAnsi="Times New Roman"/>
          <w:sz w:val="28"/>
          <w:szCs w:val="28"/>
        </w:rPr>
        <w:t>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gian dài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đó. Do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y, xác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là chuy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theo cái tâm.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Đã là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chuy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theo tâm, vì sao trong kinh giáo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hoàn toàn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tu phư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c? Trong kinh,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Tôn đã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chúng ta,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thành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cũng là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đã phá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ph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m vô minh,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Pháp Thân, cũng là như chúng ta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ng nói </w:t>
      </w:r>
      <w:r w:rsidRPr="00F85025">
        <w:rPr>
          <w:rFonts w:ascii="Times New Roman" w:eastAsia="SimSun" w:hAnsi="Times New Roman"/>
          <w:i/>
          <w:sz w:val="28"/>
          <w:szCs w:val="28"/>
        </w:rPr>
        <w:t>“kh</w:t>
      </w:r>
      <w:r w:rsidRPr="00F85025">
        <w:rPr>
          <w:rFonts w:ascii="Times New Roman" w:eastAsia="SimSun" w:hAnsi="Times New Roman"/>
          <w:i/>
          <w:sz w:val="28"/>
          <w:szCs w:val="28"/>
        </w:rPr>
        <w:t>ở</w:t>
      </w:r>
      <w:r w:rsidRPr="00F85025">
        <w:rPr>
          <w:rFonts w:ascii="Times New Roman" w:eastAsia="SimSun" w:hAnsi="Times New Roman"/>
          <w:i/>
          <w:sz w:val="28"/>
          <w:szCs w:val="28"/>
        </w:rPr>
        <w:t>i tâm đ</w:t>
      </w:r>
      <w:r w:rsidRPr="00F85025">
        <w:rPr>
          <w:rFonts w:ascii="Times New Roman" w:eastAsia="SimSun" w:hAnsi="Times New Roman"/>
          <w:i/>
          <w:sz w:val="28"/>
          <w:szCs w:val="28"/>
        </w:rPr>
        <w:t>ộ</w:t>
      </w:r>
      <w:r w:rsidRPr="00F85025">
        <w:rPr>
          <w:rFonts w:ascii="Times New Roman" w:eastAsia="SimSun" w:hAnsi="Times New Roman"/>
          <w:i/>
          <w:sz w:val="28"/>
          <w:szCs w:val="28"/>
        </w:rPr>
        <w:t>ng ni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m, phân bi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t, ch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p trư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c hoàn toàn buông xu</w:t>
      </w:r>
      <w:r w:rsidRPr="00F85025">
        <w:rPr>
          <w:rFonts w:ascii="Times New Roman" w:eastAsia="SimSun" w:hAnsi="Times New Roman"/>
          <w:i/>
          <w:sz w:val="28"/>
          <w:szCs w:val="28"/>
        </w:rPr>
        <w:t>ố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ng, hoàn toàn tương 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ng v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i Tánh Đ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>c”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“đ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 xml:space="preserve">c </w:t>
      </w:r>
      <w:r w:rsidRPr="00F85025">
        <w:rPr>
          <w:rFonts w:ascii="Times New Roman" w:eastAsia="SimSun" w:hAnsi="Times New Roman"/>
          <w:i/>
          <w:sz w:val="28"/>
          <w:szCs w:val="28"/>
        </w:rPr>
        <w:t>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i viên mãn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 xml:space="preserve">. Nhưng trong lúc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dùng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trăm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p,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gian này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dài, t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trăm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p; đương nhiên </w:t>
      </w:r>
      <w:r w:rsidRPr="00F85025">
        <w:rPr>
          <w:rFonts w:ascii="Times New Roman" w:eastAsia="SimSun" w:hAnsi="Times New Roman"/>
          <w:sz w:val="28"/>
          <w:szCs w:val="28"/>
        </w:rPr>
        <w:t>là chúng ta tin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thuy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t pháp có khi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dùng </w:t>
      </w:r>
      <w:r w:rsidRPr="00F85025">
        <w:rPr>
          <w:rFonts w:ascii="Times New Roman" w:eastAsia="SimSun" w:hAnsi="Times New Roman"/>
          <w:sz w:val="28"/>
          <w:szCs w:val="28"/>
        </w:rPr>
        <w:t xml:space="preserve">cách nói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theo thông l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m bi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pháp. “M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trăm”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con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mà là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viên mãn. Hoa Nghiêm dùng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“viên mãn”, “m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trăm”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viên mãn. Vì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xem nó như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con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. Viên mãn có nghĩa là gì? Tu thành công, b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kinh này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tu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gì? Tu ba mươi hai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ng, tám mươi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o, trong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có nghĩa thú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sâu! Nói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ra,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chúng ta t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giáo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nhân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, nhâ</w:t>
      </w:r>
      <w:r w:rsidRPr="00F85025">
        <w:rPr>
          <w:rFonts w:ascii="Times New Roman" w:eastAsia="SimSun" w:hAnsi="Times New Roman"/>
          <w:sz w:val="28"/>
          <w:szCs w:val="28"/>
        </w:rPr>
        <w:t>n lành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lành, do nhân ác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ác báo,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o lý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này. Nói theo ki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thì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nói suông s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>, nói viên mãn.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Ba mươi hai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ng, tám mươi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 là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báo. </w:t>
      </w:r>
      <w:r w:rsidRPr="00F85025">
        <w:rPr>
          <w:rFonts w:ascii="Times New Roman" w:eastAsia="SimSun" w:hAnsi="Times New Roman"/>
          <w:i/>
          <w:sz w:val="28"/>
          <w:szCs w:val="28"/>
        </w:rPr>
        <w:t>“Ki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 đoan chánh nhân”</w:t>
      </w:r>
      <w:r w:rsidRPr="00F85025">
        <w:rPr>
          <w:rFonts w:ascii="Times New Roman" w:eastAsia="SimSun" w:hAnsi="Times New Roman"/>
          <w:sz w:val="28"/>
          <w:szCs w:val="28"/>
        </w:rPr>
        <w:t xml:space="preserve"> (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>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đoan chánh):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đoan chánh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t. Trong kinh,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đã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y chúng ta tu </w:t>
      </w:r>
      <w:r w:rsidRPr="00F85025">
        <w:rPr>
          <w:rFonts w:ascii="Times New Roman" w:eastAsia="SimSun" w:hAnsi="Times New Roman"/>
          <w:i/>
          <w:sz w:val="28"/>
          <w:szCs w:val="28"/>
        </w:rPr>
        <w:t>“không v</w:t>
      </w:r>
      <w:r w:rsidRPr="00F85025">
        <w:rPr>
          <w:rFonts w:ascii="Times New Roman" w:eastAsia="SimSun" w:hAnsi="Times New Roman"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i/>
          <w:sz w:val="28"/>
          <w:szCs w:val="28"/>
        </w:rPr>
        <w:t>ng ng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</w:rPr>
        <w:t>”.</w:t>
      </w:r>
      <w:r w:rsidRPr="00F85025">
        <w:rPr>
          <w:rFonts w:ascii="Times New Roman" w:eastAsia="SimSun" w:hAnsi="Times New Roman"/>
          <w:sz w:val="28"/>
          <w:szCs w:val="28"/>
        </w:rPr>
        <w:t xml:space="preserve"> Không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ng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lư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>i r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dài.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t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y: B</w:t>
      </w:r>
      <w:r w:rsidRPr="00F85025">
        <w:rPr>
          <w:rFonts w:ascii="Times New Roman" w:eastAsia="SimSun" w:hAnsi="Times New Roman"/>
          <w:sz w:val="28"/>
          <w:szCs w:val="28"/>
        </w:rPr>
        <w:t>a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nói d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i, lư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>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li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m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chót mũi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chính mình. Thích Ca Mâu Ni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đã vì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chúng bi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di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n, lư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>i Ngài thè ra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che l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m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t, rút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như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ng, rút vào trong mi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ng. Khi thè ra, lư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ng,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che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 xml:space="preserve">t,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m 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o m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i:</w:t>
      </w:r>
      <w:r w:rsidRPr="00F85025">
        <w:rPr>
          <w:rFonts w:ascii="Times New Roman" w:eastAsia="SimSun" w:hAnsi="Times New Roman"/>
          <w:sz w:val="28"/>
          <w:szCs w:val="28"/>
        </w:rPr>
        <w:t xml:space="preserve"> Ngài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nói d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! M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trông </w:t>
      </w:r>
      <w:r w:rsidRPr="00F85025">
        <w:rPr>
          <w:rFonts w:ascii="Times New Roman" w:eastAsia="SimSun" w:hAnsi="Times New Roman"/>
          <w:sz w:val="28"/>
          <w:szCs w:val="28"/>
        </w:rPr>
        <w:t>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bèn tin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ng.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có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p nhân,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</w:rPr>
        <w:t>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85025">
        <w:rPr>
          <w:rFonts w:ascii="Times New Roman" w:eastAsia="SimSun" w:hAnsi="Times New Roman"/>
          <w:sz w:val="28"/>
          <w:szCs w:val="28"/>
        </w:rPr>
        <w:t xml:space="preserve"> chép trong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Đi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và Giáo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Pháp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. Trong b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Tam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ng Pháp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 cũng có, trong b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sách chú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kinh Kim Cang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cư sĩ Giang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Nông cũng nói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>, trích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nói trong kinh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đây,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chúng ta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t câu, </w:t>
      </w:r>
      <w:r w:rsidRPr="00F85025">
        <w:rPr>
          <w:rFonts w:ascii="Times New Roman" w:eastAsia="SimSun" w:hAnsi="Times New Roman"/>
          <w:i/>
          <w:sz w:val="28"/>
          <w:szCs w:val="28"/>
        </w:rPr>
        <w:t>“ư Ph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t, B</w:t>
      </w:r>
      <w:r w:rsidRPr="00F85025">
        <w:rPr>
          <w:rFonts w:ascii="Times New Roman" w:eastAsia="SimSun" w:hAnsi="Times New Roman"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Tát, thư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ng sanh t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nh tín”</w:t>
      </w:r>
      <w:r w:rsidRPr="00F85025">
        <w:rPr>
          <w:rFonts w:ascii="Times New Roman" w:eastAsia="SimSun" w:hAnsi="Times New Roman"/>
          <w:sz w:val="28"/>
          <w:szCs w:val="28"/>
        </w:rPr>
        <w:t xml:space="preserve"> (thư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sanh lòng tin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Tát), </w:t>
      </w:r>
      <w:r w:rsidRPr="00F85025">
        <w:rPr>
          <w:rFonts w:ascii="Times New Roman" w:eastAsia="SimSun" w:hAnsi="Times New Roman"/>
          <w:i/>
          <w:sz w:val="28"/>
          <w:szCs w:val="28"/>
        </w:rPr>
        <w:t>“t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nh”</w:t>
      </w:r>
      <w:r w:rsidRPr="00F85025">
        <w:rPr>
          <w:rFonts w:ascii="Times New Roman" w:eastAsia="SimSun" w:hAnsi="Times New Roman"/>
          <w:sz w:val="28"/>
          <w:szCs w:val="28"/>
        </w:rPr>
        <w:t xml:space="preserve"> là gì?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hoài nghi.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m lòng, ngôn thuy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c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>, hành vi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Tát, phía sau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thi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có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sanh lòng tin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nh. Đã tin thì đương nhiên là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bèn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c, cho nên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đoan chánh.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nơi đâu?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giáo hu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chúng ta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gì?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1) Khoa m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là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mà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là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p.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phương ba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chư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cùng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c. Nói theo ki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môn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c 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t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tu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p, là bài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tiên khi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môn,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o. Kinh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thu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lòng, nó thu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c!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gi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chóc,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báo kho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nh,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lâu.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tr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m c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p,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báo vinh hoa, phú quý.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tu cái nhân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nhiên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báo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n. Không dâm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dung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đoan chánh.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nói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cái nhân, đ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 nói là ba mươi hai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và tám mươi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 hoàn toàn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p trong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mà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m chí Báo Thân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như giáo pháp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a đã nói, </w:t>
      </w:r>
      <w:r w:rsidRPr="00F85025">
        <w:rPr>
          <w:rFonts w:ascii="Times New Roman" w:eastAsia="SimSun" w:hAnsi="Times New Roman"/>
          <w:i/>
          <w:sz w:val="28"/>
          <w:szCs w:val="28"/>
        </w:rPr>
        <w:t>“thân có vô lư</w:t>
      </w:r>
      <w:r w:rsidRPr="00F85025">
        <w:rPr>
          <w:rFonts w:ascii="Times New Roman" w:eastAsia="SimSun" w:hAnsi="Times New Roman"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</w:rPr>
        <w:t>ng tư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ng, m</w:t>
      </w:r>
      <w:r w:rsidRPr="00F85025">
        <w:rPr>
          <w:rFonts w:ascii="Times New Roman" w:eastAsia="SimSun" w:hAnsi="Times New Roman"/>
          <w:i/>
          <w:sz w:val="28"/>
          <w:szCs w:val="28"/>
        </w:rPr>
        <w:t>ỗ</w:t>
      </w:r>
      <w:r w:rsidRPr="00F85025">
        <w:rPr>
          <w:rFonts w:ascii="Times New Roman" w:eastAsia="SimSun" w:hAnsi="Times New Roman"/>
          <w:i/>
          <w:sz w:val="28"/>
          <w:szCs w:val="28"/>
        </w:rPr>
        <w:t>i tư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ng có vô lư</w:t>
      </w:r>
      <w:r w:rsidRPr="00F85025">
        <w:rPr>
          <w:rFonts w:ascii="Times New Roman" w:eastAsia="SimSun" w:hAnsi="Times New Roman"/>
          <w:i/>
          <w:sz w:val="28"/>
          <w:szCs w:val="28"/>
        </w:rPr>
        <w:t>ợ</w:t>
      </w:r>
      <w:r w:rsidRPr="00F85025">
        <w:rPr>
          <w:rFonts w:ascii="Times New Roman" w:eastAsia="SimSun" w:hAnsi="Times New Roman"/>
          <w:i/>
          <w:sz w:val="28"/>
          <w:szCs w:val="28"/>
        </w:rPr>
        <w:t>ng h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o”</w:t>
      </w:r>
      <w:r w:rsidRPr="00F85025">
        <w:rPr>
          <w:rFonts w:ascii="Times New Roman" w:eastAsia="SimSun" w:hAnsi="Times New Roman"/>
          <w:sz w:val="28"/>
          <w:szCs w:val="28"/>
        </w:rPr>
        <w:t>,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lìa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p. Viên mãn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chính là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tu hành viên mãn r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ráo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chư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Như Lai.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Chúng ta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đ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là tư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v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>, trên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tư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v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luôn có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v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ng viên quang. Trên viên quang có ba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, tôi nghĩ chư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nhìn tư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trông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y. Ba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có khi dùng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vi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có khi dùng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Tây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vi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có khi dùng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ng Hán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vi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t. L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tuy khác nhau, nhưng phát âm như nhau, ba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“Án, A, H</w:t>
      </w:r>
      <w:r w:rsidRPr="00F85025">
        <w:rPr>
          <w:rFonts w:ascii="Times New Roman" w:eastAsia="SimSun" w:hAnsi="Times New Roman"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ng” </w:t>
      </w:r>
      <w:r w:rsidRPr="00F85025">
        <w:rPr>
          <w:rFonts w:ascii="Times New Roman" w:eastAsia="SimSun" w:hAnsi="Times New Roman"/>
          <w:sz w:val="28"/>
          <w:szCs w:val="28"/>
        </w:rPr>
        <w:t>(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F85025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ṃ</w:t>
      </w:r>
      <w:r w:rsidRPr="00F85025">
        <w:rPr>
          <w:rStyle w:val="Emphasis"/>
          <w:rFonts w:ascii="Times New Roman" w:hAnsi="Times New Roman"/>
          <w:b w:val="0"/>
          <w:sz w:val="28"/>
          <w:szCs w:val="28"/>
          <w:lang w:val="en"/>
        </w:rPr>
        <w:t xml:space="preserve"> ā</w:t>
      </w:r>
      <w:r w:rsidRPr="00F85025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ḥ</w:t>
      </w:r>
      <w:r w:rsidRPr="00F85025">
        <w:rPr>
          <w:rStyle w:val="Emphasis"/>
          <w:rFonts w:ascii="Times New Roman" w:hAnsi="Times New Roman"/>
          <w:b w:val="0"/>
          <w:sz w:val="28"/>
          <w:szCs w:val="28"/>
          <w:lang w:val="en"/>
        </w:rPr>
        <w:t xml:space="preserve"> hū</w:t>
      </w:r>
      <w:r w:rsidRPr="00F85025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ṃ</w:t>
      </w:r>
      <w:r w:rsidRPr="00F85025">
        <w:rPr>
          <w:rFonts w:ascii="Times New Roman" w:eastAsia="SimSun" w:hAnsi="Times New Roman"/>
          <w:sz w:val="28"/>
          <w:szCs w:val="28"/>
        </w:rPr>
        <w:t xml:space="preserve">, </w:t>
      </w:r>
      <w:r w:rsidRPr="00F85025">
        <w:rPr>
          <w:rFonts w:ascii="Times New Roman" w:eastAsia="DFKai-SB" w:hAnsi="Times New Roman" w:hint="eastAsia"/>
          <w:sz w:val="28"/>
          <w:szCs w:val="28"/>
        </w:rPr>
        <w:t>唵阿吽</w:t>
      </w:r>
      <w:r w:rsidRPr="00F85025">
        <w:rPr>
          <w:rFonts w:ascii="Times New Roman" w:eastAsia="SimSun" w:hAnsi="Times New Roman"/>
          <w:sz w:val="28"/>
          <w:szCs w:val="28"/>
        </w:rPr>
        <w:t>). Ba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có nghĩa là gì?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viên mãn.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đó,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 cho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ngàn kinh v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lìa kh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Th</w:t>
      </w:r>
      <w:r w:rsidRPr="00F85025">
        <w:rPr>
          <w:rFonts w:ascii="Times New Roman" w:eastAsia="SimSun" w:hAnsi="Times New Roman"/>
          <w:sz w:val="28"/>
          <w:szCs w:val="28"/>
        </w:rPr>
        <w:t>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cơ s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, là cương lãnh, chúng ta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không coi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coi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ng, sai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i!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nơi đâu?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ngay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này! Nhưng l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này nói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dàng, làm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 xml:space="preserve"> khó, đ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là trong xã h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ai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c?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ôm lòng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bi, thương xót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chúng sanh, c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u giúp, che ch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chúng sanh,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ai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c? Chúng ta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chúng ta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nói, nhưng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làm! Các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gia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p,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gia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Sa Di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Nghi.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[chúng ta nói chính mình đang tu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c]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t pháp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F85025">
        <w:rPr>
          <w:rFonts w:ascii="Times New Roman" w:eastAsia="SimSun" w:hAnsi="Times New Roman"/>
          <w:sz w:val="28"/>
          <w:szCs w:val="28"/>
        </w:rPr>
        <w:t>là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tr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t!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là gì?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F85025">
        <w:rPr>
          <w:rFonts w:ascii="Times New Roman" w:eastAsia="SimSun" w:hAnsi="Times New Roman"/>
          <w:sz w:val="28"/>
          <w:szCs w:val="28"/>
        </w:rPr>
        <w:t xml:space="preserve">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Sa Di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Nghi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gia. Vì sao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c? Chúng ta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i tìm, tìm cho ra nguyên nhân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nào! Nguyên nhân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ngoài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thu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bé, chúng ta đã sơ sót giáo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luân lý,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c, nhân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n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bi ai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trong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này!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K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như tu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tôi đã tám mươi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i, lúc bé tôi còn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dính dáng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chút ngoài rìa. Lúc sáu,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tu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i,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nông thôn còn có trư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tư th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c; khi tám, chín tu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đã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có, tư th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thành trư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ng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n,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là “Ti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ng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n”,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hai năm đã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p. Thông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ng, 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chánh quy là sáu năm, 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[ng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n] trong làng quê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nông thôn là hai năm.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giáo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truy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ng, sách giáo khoa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chương trình ng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gì? Con cún kêu, con mèo bé nh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y,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y. </w:t>
      </w:r>
      <w:r w:rsidRPr="00F85025">
        <w:rPr>
          <w:rFonts w:ascii="Times New Roman" w:eastAsia="SimSun" w:hAnsi="Times New Roman"/>
          <w:i/>
          <w:sz w:val="28"/>
          <w:szCs w:val="28"/>
        </w:rPr>
        <w:t>“Nhân chi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sơ, tánh b</w:t>
      </w:r>
      <w:r w:rsidRPr="00F85025">
        <w:rPr>
          <w:rFonts w:ascii="Times New Roman" w:eastAsia="SimSun" w:hAnsi="Times New Roman"/>
          <w:i/>
          <w:sz w:val="28"/>
          <w:szCs w:val="28"/>
        </w:rPr>
        <w:t>ổ</w:t>
      </w:r>
      <w:r w:rsidRPr="00F85025">
        <w:rPr>
          <w:rFonts w:ascii="Times New Roman" w:eastAsia="SimSun" w:hAnsi="Times New Roman"/>
          <w:i/>
          <w:sz w:val="28"/>
          <w:szCs w:val="28"/>
        </w:rPr>
        <w:t>n thi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n”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y, nhưng tư th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thì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vào lúc sáu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tu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i, tôi còn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tí giáo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tư th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c,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tháng,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lâu! Sau đó, s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a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t.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đi, khi đó, tuy nói là qu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c gia th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ra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các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quân phi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t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i, cho nên xã h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an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nh. K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đó,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phát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chi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tranh ch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Trung Hoa,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cu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chi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tranh xâm lư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c, trong tám năm đã khi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cho toàn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xã h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a chúng ta 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lo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nháo nhào. Sau đó là chi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tranh Qu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c C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ng, m</w:t>
      </w:r>
      <w:r w:rsidRPr="00F85025">
        <w:rPr>
          <w:rFonts w:ascii="Times New Roman" w:eastAsia="SimSun" w:hAnsi="Times New Roman"/>
          <w:sz w:val="28"/>
          <w:szCs w:val="28"/>
        </w:rPr>
        <w:t>ãi cho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cách nào khôi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luân lý là gì?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gì? Nhân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là gì?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m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không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t! Nhìn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phong khí xã h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i, g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như đa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tâm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vì lòng ích k</w:t>
      </w:r>
      <w:r w:rsidRPr="00F85025">
        <w:rPr>
          <w:rFonts w:ascii="Times New Roman" w:eastAsia="SimSun" w:hAnsi="Times New Roman"/>
          <w:sz w:val="28"/>
          <w:szCs w:val="28"/>
        </w:rPr>
        <w:t>ỷ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t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n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l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i mình.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l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Nho gia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có!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l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, Nho li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n.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i,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li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nay,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Trung Hoa,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có hình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t!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đáng đau xót.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trong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năm qua, chúng tôi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toàn tâm toàn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xư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Quy, vì sao? Vun quén căn c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i!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này, chúng ta hãy nghĩ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Tôn đã giáo hu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n trong kinh giáo: </w:t>
      </w:r>
      <w:r w:rsidRPr="00F85025">
        <w:rPr>
          <w:rFonts w:ascii="Times New Roman" w:eastAsia="SimSun" w:hAnsi="Times New Roman"/>
          <w:i/>
          <w:sz w:val="28"/>
          <w:szCs w:val="28"/>
        </w:rPr>
        <w:t>“Ch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trư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c h</w:t>
      </w:r>
      <w:r w:rsidRPr="00F85025">
        <w:rPr>
          <w:rFonts w:ascii="Times New Roman" w:eastAsia="SimSun" w:hAnsi="Times New Roman"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i/>
          <w:sz w:val="28"/>
          <w:szCs w:val="28"/>
        </w:rPr>
        <w:t>c Ti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>u Th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>a, sau h</w:t>
      </w:r>
      <w:r w:rsidRPr="00F85025">
        <w:rPr>
          <w:rFonts w:ascii="Times New Roman" w:eastAsia="SimSun" w:hAnsi="Times New Roman"/>
          <w:i/>
          <w:sz w:val="28"/>
          <w:szCs w:val="28"/>
        </w:rPr>
        <w:t>ọ</w:t>
      </w:r>
      <w:r w:rsidRPr="00F85025">
        <w:rPr>
          <w:rFonts w:ascii="Times New Roman" w:eastAsia="SimSun" w:hAnsi="Times New Roman"/>
          <w:i/>
          <w:sz w:val="28"/>
          <w:szCs w:val="28"/>
        </w:rPr>
        <w:t>c Đ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i Th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>a, s</w:t>
      </w:r>
      <w:r w:rsidRPr="00F85025">
        <w:rPr>
          <w:rFonts w:ascii="Times New Roman" w:eastAsia="SimSun" w:hAnsi="Times New Roman"/>
          <w:i/>
          <w:sz w:val="28"/>
          <w:szCs w:val="28"/>
        </w:rPr>
        <w:t>ẽ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ph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>i là đ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t!” </w:t>
      </w:r>
      <w:r w:rsidRPr="00F85025">
        <w:rPr>
          <w:rFonts w:ascii="Times New Roman" w:eastAsia="SimSun" w:hAnsi="Times New Roman"/>
          <w:sz w:val="28"/>
          <w:szCs w:val="28"/>
        </w:rPr>
        <w:t>Chúng ta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là căn c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i.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giáo Trung Hoa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cu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Đư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đi,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a, do nguyên nhân nào? Trung Hoa có Nho và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o, dùng Nho và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thay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a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F85025">
        <w:rPr>
          <w:rFonts w:ascii="Times New Roman" w:eastAsia="SimSun" w:hAnsi="Times New Roman"/>
          <w:sz w:val="28"/>
          <w:szCs w:val="28"/>
        </w:rPr>
        <w:t>hay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F85025">
        <w:rPr>
          <w:rFonts w:ascii="Times New Roman" w:eastAsia="SimSun" w:hAnsi="Times New Roman"/>
          <w:sz w:val="28"/>
          <w:szCs w:val="28"/>
        </w:rPr>
        <w:t xml:space="preserve">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F85025">
        <w:rPr>
          <w:rFonts w:ascii="Times New Roman" w:eastAsia="SimSun" w:hAnsi="Times New Roman"/>
          <w:sz w:val="28"/>
          <w:szCs w:val="28"/>
        </w:rPr>
        <w:t>thành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u,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v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gì! Nhưng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chúng ta Nho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có,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có, 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có, tr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a, k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là không thành ra gi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gì,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thành 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u danh vô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c. Chúng ta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chân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này! Sau khi đã li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u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i, đã tìm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cái g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c b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nh, chúng ta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n,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Nho. Nho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gì?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Quy, quy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trăm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ba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trong Đ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Quy,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[n</w:t>
      </w:r>
      <w:r w:rsidRPr="00F85025">
        <w:rPr>
          <w:rFonts w:ascii="Times New Roman" w:eastAsia="SimSun" w:hAnsi="Times New Roman"/>
          <w:sz w:val="28"/>
          <w:szCs w:val="28"/>
        </w:rPr>
        <w:t>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u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y]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trăm ph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trăm,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thì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khó. Đ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Quy là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n,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n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y m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m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căn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y.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pháp là sư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o, Đ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Quy là 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o, sư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l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trên cơ s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o.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sư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lý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chúng ta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không nghiêm túc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Nay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hãy suy nghĩ,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gia hay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gia, chúng ta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mong đ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a ác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o;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c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n hai môn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[mong]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a ác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khó l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m! Đã có cơ s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là hai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cao hơn là Tam Quy Ngũ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vãng sanh. Vì sao?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kinh lu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ra xem,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t luôn nói </w:t>
      </w:r>
      <w:r w:rsidRPr="00F85025">
        <w:rPr>
          <w:rFonts w:ascii="Times New Roman" w:eastAsia="SimSun" w:hAnsi="Times New Roman"/>
          <w:i/>
          <w:sz w:val="28"/>
          <w:szCs w:val="28"/>
        </w:rPr>
        <w:t>“thi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nam t</w:t>
      </w:r>
      <w:r w:rsidRPr="00F85025">
        <w:rPr>
          <w:rFonts w:ascii="Times New Roman" w:eastAsia="SimSun" w:hAnsi="Times New Roman"/>
          <w:i/>
          <w:sz w:val="28"/>
          <w:szCs w:val="28"/>
        </w:rPr>
        <w:t>ử</w:t>
      </w:r>
      <w:r w:rsidRPr="00F85025">
        <w:rPr>
          <w:rFonts w:ascii="Times New Roman" w:eastAsia="SimSun" w:hAnsi="Times New Roman"/>
          <w:i/>
          <w:sz w:val="28"/>
          <w:szCs w:val="28"/>
        </w:rPr>
        <w:t>, thi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n</w:t>
      </w:r>
      <w:r w:rsidRPr="00F85025">
        <w:rPr>
          <w:rFonts w:ascii="Times New Roman" w:eastAsia="SimSun" w:hAnsi="Times New Roman"/>
          <w:i/>
          <w:sz w:val="28"/>
          <w:szCs w:val="28"/>
        </w:rPr>
        <w:t>ữ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nhân, thi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tri th</w:t>
      </w:r>
      <w:r w:rsidRPr="00F85025">
        <w:rPr>
          <w:rFonts w:ascii="Times New Roman" w:eastAsia="SimSun" w:hAnsi="Times New Roman"/>
          <w:i/>
          <w:sz w:val="28"/>
          <w:szCs w:val="28"/>
        </w:rPr>
        <w:t>ứ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c”.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Cái </w:t>
      </w:r>
      <w:r w:rsidRPr="00F85025">
        <w:rPr>
          <w:rFonts w:ascii="Times New Roman" w:eastAsia="SimSun" w:hAnsi="Times New Roman"/>
          <w:i/>
          <w:sz w:val="28"/>
          <w:szCs w:val="28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i/>
          <w:sz w:val="28"/>
          <w:szCs w:val="28"/>
        </w:rPr>
        <w:t>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n”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F85025">
        <w:rPr>
          <w:rFonts w:ascii="Times New Roman" w:eastAsia="SimSun" w:hAnsi="Times New Roman"/>
          <w:sz w:val="28"/>
          <w:szCs w:val="28"/>
        </w:rPr>
        <w:t>có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ki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tuy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chúng ta th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Tam Quy Ngũ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theo hình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thì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đ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môn.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n.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làm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n? Ta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giáo hu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Tát, </w:t>
      </w:r>
      <w:r w:rsidRPr="00F85025">
        <w:rPr>
          <w:rFonts w:ascii="Times New Roman" w:eastAsia="SimSun" w:hAnsi="Times New Roman"/>
          <w:i/>
          <w:sz w:val="28"/>
          <w:szCs w:val="28"/>
        </w:rPr>
        <w:t>“ư Ph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t, B</w:t>
      </w:r>
      <w:r w:rsidRPr="00F85025">
        <w:rPr>
          <w:rFonts w:ascii="Times New Roman" w:eastAsia="SimSun" w:hAnsi="Times New Roman"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Tát, thư</w:t>
      </w:r>
      <w:r w:rsidRPr="00F85025">
        <w:rPr>
          <w:rFonts w:ascii="Times New Roman" w:eastAsia="SimSun" w:hAnsi="Times New Roman"/>
          <w:i/>
          <w:sz w:val="28"/>
          <w:szCs w:val="28"/>
        </w:rPr>
        <w:t>ờ</w:t>
      </w:r>
      <w:r w:rsidRPr="00F85025">
        <w:rPr>
          <w:rFonts w:ascii="Times New Roman" w:eastAsia="SimSun" w:hAnsi="Times New Roman"/>
          <w:i/>
          <w:sz w:val="28"/>
          <w:szCs w:val="28"/>
        </w:rPr>
        <w:t>ng sanh t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nh tín”</w:t>
      </w:r>
      <w:r w:rsidRPr="00F85025">
        <w:rPr>
          <w:rFonts w:ascii="Times New Roman" w:eastAsia="SimSun" w:hAnsi="Times New Roman"/>
          <w:sz w:val="28"/>
          <w:szCs w:val="28"/>
        </w:rPr>
        <w:t xml:space="preserve"> (thư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sanh lòng tin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Tát),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thì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là đ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 Tam Quy thì Tam Quy có ba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u.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là quy y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giác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không mê. Nay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mê mà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giác,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là không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c.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hai là quy y Pháp, chánh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không tà. Nay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tà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chánh.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ba là quy y Tăng,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nhi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m. Nay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là nhi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m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không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quay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quy y. Trong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sách Tam Quy Truy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, trong đĩa CD, trong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sách nh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chúng tôi đã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rõ ràng,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minh b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ch,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nh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hay không? Có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làm </w:t>
      </w:r>
      <w:r w:rsidRPr="00F85025">
        <w:rPr>
          <w:rFonts w:ascii="Times New Roman" w:eastAsia="SimSun" w:hAnsi="Times New Roman"/>
          <w:sz w:val="28"/>
          <w:szCs w:val="28"/>
        </w:rPr>
        <w:t>theo hay khô</w:t>
      </w:r>
      <w:r w:rsidRPr="00F85025">
        <w:rPr>
          <w:rFonts w:ascii="Times New Roman" w:eastAsia="SimSun" w:hAnsi="Times New Roman"/>
          <w:sz w:val="28"/>
          <w:szCs w:val="28"/>
        </w:rPr>
        <w:t>ng?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thì là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tr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t!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 là đ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hay đ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>i ai khác, chính mình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rành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ch,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rõ ràng! Đ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ch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viên mãn,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sát sanh,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tr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m c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p,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gia thì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tà dâm,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gia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dâm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nói d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nói đôi chi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nói l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thô ác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nói thêu d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tham,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sân,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si, kh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làm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đ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là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ki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môn.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 xml:space="preserve">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ki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này,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môn.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Tam Quy, Ngũ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i,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nhiên đoan chánh.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suy tư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ng giáo hu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Tát, t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kinh,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Tôn, chư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Như Lai đã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u cho chúng ta, chúng ta sanh nh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m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Pháp, các Ngài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u kinh đi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pháp môn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Tông, khuyên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chúng ta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sanh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. S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F85025">
        <w:rPr>
          <w:rFonts w:ascii="Times New Roman" w:eastAsia="SimSun" w:hAnsi="Times New Roman"/>
          <w:sz w:val="28"/>
          <w:szCs w:val="28"/>
        </w:rPr>
        <w:t>nh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Tây Phương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c,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o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đoan chánh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khác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pháp môn thù th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ng khôn sánh. Trong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pháp môn khác,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cách nói nà</w:t>
      </w:r>
      <w:r w:rsidRPr="00F85025">
        <w:rPr>
          <w:rFonts w:ascii="Times New Roman" w:eastAsia="SimSun" w:hAnsi="Times New Roman"/>
          <w:sz w:val="28"/>
          <w:szCs w:val="28"/>
        </w:rPr>
        <w:t>y! Nói cách khác, sanh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Tây Phương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làm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Ba mươi hai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ng, tám mươi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 là báo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(</w:t>
      </w:r>
      <w:r w:rsidRPr="00F85025">
        <w:rPr>
          <w:rFonts w:ascii="DFKai-SB" w:eastAsia="DFKai-SB" w:hAnsi="DFKai-SB" w:cs="Microsoft JhengHei" w:hint="eastAsia"/>
          <w:sz w:val="28"/>
          <w:szCs w:val="28"/>
        </w:rPr>
        <w:t>報得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do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báo),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tu,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 bèn do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báo mà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c, trong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mươi tám nguy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đã có nói.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mươi tám nguy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A Di Đà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nguy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nào cũng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nguy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nào hư r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ng.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Tây Phương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toàn b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n;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nghĩ bàn!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nay chúng ta là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tri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giác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toàn tâm toàn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vào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u sanh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.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gian, giúp đ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 xml:space="preserve"> chúng sanh kh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n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n, hãy tùy duyên, đ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 phan duyên, có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làm hay không? Có duyên thì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làm;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duyên, ch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b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ra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làm. Vì sao? Sanh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Tây Phương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r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giáo hóa chúng sanh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tr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,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chi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c bè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, r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chúng sanh.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Tây Phương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i, ta còn chưa thành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u, tâm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bi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tha,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chúng san</w:t>
      </w:r>
      <w:r w:rsidRPr="00F85025">
        <w:rPr>
          <w:rFonts w:ascii="Times New Roman" w:eastAsia="SimSun" w:hAnsi="Times New Roman"/>
          <w:sz w:val="28"/>
          <w:szCs w:val="28"/>
        </w:rPr>
        <w:t>h đáng thương, hy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ngay l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chúng sanh, có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hay không?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!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năng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trí hu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thì làm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nào? A Di Đà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gia trì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a nguy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tái lai.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lúc nào chính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làm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sai qu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giúp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giúp đ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 xml:space="preserve">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ử</w:t>
      </w:r>
      <w:r w:rsidRPr="00F85025">
        <w:rPr>
          <w:rFonts w:ascii="Times New Roman" w:eastAsia="SimSun" w:hAnsi="Times New Roman"/>
          <w:sz w:val="28"/>
          <w:szCs w:val="28"/>
        </w:rPr>
        <w:t>a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i.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thân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u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l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cáo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khác,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ý ki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khác,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bài xích,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gì? B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c tái lai. </w:t>
      </w:r>
      <w:r w:rsidRPr="00F85025">
        <w:rPr>
          <w:rFonts w:ascii="Times New Roman" w:eastAsia="SimSun" w:hAnsi="Times New Roman"/>
          <w:i/>
          <w:sz w:val="28"/>
          <w:szCs w:val="28"/>
        </w:rPr>
        <w:t>“Tái lai”</w:t>
      </w:r>
      <w:r w:rsidRPr="00F85025">
        <w:rPr>
          <w:rFonts w:ascii="Times New Roman" w:eastAsia="SimSun" w:hAnsi="Times New Roman"/>
          <w:sz w:val="28"/>
          <w:szCs w:val="28"/>
        </w:rPr>
        <w:t xml:space="preserve"> là chính mình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Tát, đ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là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, do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d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n,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quang 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i, s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gia trì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to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Trong bài k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k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đó, </w:t>
      </w:r>
      <w:r w:rsidRPr="00F85025">
        <w:rPr>
          <w:rFonts w:ascii="Times New Roman" w:eastAsia="SimSun" w:hAnsi="Times New Roman"/>
          <w:i/>
          <w:sz w:val="28"/>
          <w:szCs w:val="28"/>
        </w:rPr>
        <w:t>“ki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n xú l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u nhân”</w:t>
      </w:r>
      <w:r w:rsidRPr="00F85025">
        <w:rPr>
          <w:rFonts w:ascii="Times New Roman" w:eastAsia="SimSun" w:hAnsi="Times New Roman"/>
          <w:sz w:val="28"/>
          <w:szCs w:val="28"/>
        </w:rPr>
        <w:t xml:space="preserve"> (th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x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u xí). X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u xí là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báo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n. Chư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xem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Ng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rõ.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thân chúng ta hy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chính mình dung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đoan chánh, trang nghiêm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p,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ưa thích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x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u xí.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này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do tr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cao quy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do vua Diêm La quy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mà là do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n.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nghi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p,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nhiên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đoan trang. Tâm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lành,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nhiên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thành x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u xí,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i. Tôi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có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khi tr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tu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p đ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>, trang nghiêm, nhưng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tu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trung niên,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x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u xí.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ra 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ch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p lúc mư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tu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i,</w:t>
      </w:r>
      <w:r w:rsidRPr="00F85025">
        <w:rPr>
          <w:rFonts w:ascii="Times New Roman" w:eastAsia="SimSun" w:hAnsi="Times New Roman"/>
          <w:sz w:val="28"/>
          <w:szCs w:val="28"/>
        </w:rPr>
        <w:t xml:space="preserve"> hai mươi tu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i và 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ch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p khi ba mươi tu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i, hoàn toàn là hai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khác,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hóa to l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 ng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y!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gì? Lúc còn tr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thì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lương, thu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theo đ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 tu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i,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khí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 tham, sân, si,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nghiêm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ng,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i. Còn có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khi tr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x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u xí, sau khi đã b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n, năm mươi tu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i,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chuy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thành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p,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tu hành. Thu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tr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khí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ng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F85025">
        <w:rPr>
          <w:rFonts w:ascii="Times New Roman" w:eastAsia="SimSun" w:hAnsi="Times New Roman"/>
          <w:sz w:val="28"/>
          <w:szCs w:val="28"/>
        </w:rPr>
        <w:t xml:space="preserve"> sau khi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công n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c, tâm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a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năm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lương hơn,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năm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bi hơn,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chân thành,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bi bèn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l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t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“tư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ng chuy</w:t>
      </w:r>
      <w:r w:rsidRPr="00F85025">
        <w:rPr>
          <w:rFonts w:ascii="Times New Roman" w:eastAsia="SimSun" w:hAnsi="Times New Roman"/>
          <w:i/>
          <w:sz w:val="28"/>
          <w:szCs w:val="28"/>
        </w:rPr>
        <w:t>ể</w:t>
      </w:r>
      <w:r w:rsidRPr="00F85025">
        <w:rPr>
          <w:rFonts w:ascii="Times New Roman" w:eastAsia="SimSun" w:hAnsi="Times New Roman"/>
          <w:i/>
          <w:sz w:val="28"/>
          <w:szCs w:val="28"/>
        </w:rPr>
        <w:t>n theo tâm”</w:t>
      </w:r>
      <w:r w:rsidRPr="00F85025">
        <w:rPr>
          <w:rFonts w:ascii="Times New Roman" w:eastAsia="SimSun" w:hAnsi="Times New Roman"/>
          <w:sz w:val="28"/>
          <w:szCs w:val="28"/>
        </w:rPr>
        <w:t xml:space="preserve"> như c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 nhân đã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sai tí nào!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Sau khi chúng ta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lý do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đã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ng, bèn chú tâm quan sát c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trong cu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ngày, [s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nh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y]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hóa trong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 sát-na.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khi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hoan h</w:t>
      </w:r>
      <w:r w:rsidRPr="00F85025">
        <w:rPr>
          <w:rFonts w:ascii="Times New Roman" w:eastAsia="SimSun" w:hAnsi="Times New Roman"/>
          <w:sz w:val="28"/>
          <w:szCs w:val="28"/>
        </w:rPr>
        <w:t>ỷ</w:t>
      </w:r>
      <w:r w:rsidRPr="00F85025">
        <w:rPr>
          <w:rFonts w:ascii="Times New Roman" w:eastAsia="SimSun" w:hAnsi="Times New Roman"/>
          <w:sz w:val="28"/>
          <w:szCs w:val="28"/>
        </w:rPr>
        <w:t>,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ái,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thân thi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t.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khi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y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 b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F85025">
        <w:rPr>
          <w:rFonts w:ascii="Times New Roman" w:eastAsia="SimSun" w:hAnsi="Times New Roman"/>
          <w:sz w:val="28"/>
          <w:szCs w:val="28"/>
        </w:rPr>
        <w:t>, khi n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cáu,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khó coi. Chú tâm quan sát, [s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y] trong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ngày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sáng đ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i,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luôn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chúng ta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lý này,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chân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này, 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gìn gi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tâm bình khí hòa, vĩnh vi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gìn gi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thanh </w:t>
      </w:r>
      <w:r w:rsidRPr="00F85025">
        <w:rPr>
          <w:rFonts w:ascii="Times New Roman" w:eastAsia="SimSun" w:hAnsi="Times New Roman"/>
          <w:sz w:val="28"/>
          <w:szCs w:val="28"/>
        </w:rPr>
        <w:t>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nh,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bi, gương m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t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bi,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ái, d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thân thi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t, khi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cho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y chúng sanh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trông th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y [chúng ta] </w:t>
      </w:r>
      <w:r w:rsidRPr="00F85025">
        <w:rPr>
          <w:rFonts w:ascii="Times New Roman" w:eastAsia="SimSun" w:hAnsi="Times New Roman"/>
          <w:sz w:val="28"/>
          <w:szCs w:val="28"/>
        </w:rPr>
        <w:t>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sanh tâm hoan h</w:t>
      </w:r>
      <w:r w:rsidRPr="00F85025">
        <w:rPr>
          <w:rFonts w:ascii="Times New Roman" w:eastAsia="SimSun" w:hAnsi="Times New Roman"/>
          <w:sz w:val="28"/>
          <w:szCs w:val="28"/>
        </w:rPr>
        <w:t>ỷ</w:t>
      </w:r>
      <w:r w:rsidRPr="00F85025">
        <w:rPr>
          <w:rFonts w:ascii="Times New Roman" w:eastAsia="SimSun" w:hAnsi="Times New Roman"/>
          <w:sz w:val="28"/>
          <w:szCs w:val="28"/>
        </w:rPr>
        <w:t>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là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khí tham, sân, si,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nghiêm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ng,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kh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trong tâm c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lo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c, lo m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coi</w:t>
      </w:r>
      <w:r w:rsidRPr="00F85025">
        <w:rPr>
          <w:rFonts w:ascii="Times New Roman" w:eastAsia="SimSun" w:hAnsi="Times New Roman"/>
          <w:sz w:val="28"/>
          <w:szCs w:val="28"/>
        </w:rPr>
        <w:t>, trong kinh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g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 xml:space="preserve">i là </w:t>
      </w:r>
      <w:r w:rsidRPr="00F85025">
        <w:rPr>
          <w:rFonts w:ascii="Times New Roman" w:eastAsia="SimSun" w:hAnsi="Times New Roman"/>
          <w:i/>
          <w:sz w:val="28"/>
          <w:szCs w:val="28"/>
        </w:rPr>
        <w:t>“xú l</w:t>
      </w:r>
      <w:r w:rsidRPr="00F85025">
        <w:rPr>
          <w:rFonts w:ascii="Times New Roman" w:eastAsia="SimSun" w:hAnsi="Times New Roman"/>
          <w:i/>
          <w:sz w:val="28"/>
          <w:szCs w:val="28"/>
        </w:rPr>
        <w:t>ậ</w:t>
      </w:r>
      <w:r w:rsidRPr="00F85025">
        <w:rPr>
          <w:rFonts w:ascii="Times New Roman" w:eastAsia="SimSun" w:hAnsi="Times New Roman"/>
          <w:i/>
          <w:sz w:val="28"/>
          <w:szCs w:val="28"/>
        </w:rPr>
        <w:t>u tư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ng”</w:t>
      </w:r>
      <w:r w:rsidRPr="00F85025">
        <w:rPr>
          <w:rFonts w:ascii="Times New Roman" w:eastAsia="SimSun" w:hAnsi="Times New Roman"/>
          <w:sz w:val="28"/>
          <w:szCs w:val="28"/>
        </w:rPr>
        <w:t xml:space="preserve"> (tư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x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u xí).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trông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ng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i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l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d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phát ho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nguy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n, </w:t>
      </w:r>
      <w:r w:rsidRPr="00F85025">
        <w:rPr>
          <w:rFonts w:ascii="Times New Roman" w:eastAsia="SimSun" w:hAnsi="Times New Roman"/>
          <w:i/>
          <w:sz w:val="28"/>
          <w:szCs w:val="28"/>
        </w:rPr>
        <w:t>“ư b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 thi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s</w:t>
      </w:r>
      <w:r w:rsidRPr="00F85025">
        <w:rPr>
          <w:rFonts w:ascii="Times New Roman" w:eastAsia="SimSun" w:hAnsi="Times New Roman"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</w:rPr>
        <w:t>, b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 sanh nh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o trư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c”</w:t>
      </w:r>
      <w:r w:rsidRPr="00F85025">
        <w:rPr>
          <w:rFonts w:ascii="Times New Roman" w:eastAsia="SimSun" w:hAnsi="Times New Roman"/>
          <w:sz w:val="28"/>
          <w:szCs w:val="28"/>
        </w:rPr>
        <w:t xml:space="preserve"> (ch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sanh yêu thích,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n), </w:t>
      </w:r>
      <w:r w:rsidRPr="00F85025">
        <w:rPr>
          <w:rFonts w:ascii="Times New Roman" w:eastAsia="SimSun" w:hAnsi="Times New Roman"/>
          <w:i/>
          <w:sz w:val="28"/>
          <w:szCs w:val="28"/>
        </w:rPr>
        <w:t>“nh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o”</w:t>
      </w:r>
      <w:r w:rsidRPr="00F85025">
        <w:rPr>
          <w:rFonts w:ascii="Times New Roman" w:eastAsia="SimSun" w:hAnsi="Times New Roman"/>
          <w:sz w:val="28"/>
          <w:szCs w:val="28"/>
        </w:rPr>
        <w:t xml:space="preserve"> (</w:t>
      </w:r>
      <w:r w:rsidRPr="00F85025">
        <w:rPr>
          <w:rFonts w:ascii="DFKai-SB" w:eastAsia="DFKai-SB" w:hAnsi="DFKai-SB" w:cs="MS Gothic" w:hint="eastAsia"/>
          <w:sz w:val="28"/>
          <w:szCs w:val="28"/>
        </w:rPr>
        <w:t>樂</w:t>
      </w:r>
      <w:r w:rsidRPr="00F85025">
        <w:rPr>
          <w:rFonts w:ascii="Times New Roman" w:eastAsia="SimSun" w:hAnsi="Times New Roman"/>
          <w:sz w:val="28"/>
          <w:szCs w:val="28"/>
        </w:rPr>
        <w:t xml:space="preserve">) là yêu thích, </w:t>
      </w:r>
      <w:r w:rsidRPr="00F85025">
        <w:rPr>
          <w:rFonts w:ascii="Times New Roman" w:eastAsia="SimSun" w:hAnsi="Times New Roman"/>
          <w:i/>
          <w:sz w:val="28"/>
          <w:szCs w:val="28"/>
        </w:rPr>
        <w:t>“trư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c”</w:t>
      </w:r>
      <w:r w:rsidRPr="00F85025">
        <w:rPr>
          <w:rFonts w:ascii="Times New Roman" w:eastAsia="SimSun" w:hAnsi="Times New Roman"/>
          <w:sz w:val="28"/>
          <w:szCs w:val="28"/>
        </w:rPr>
        <w:t xml:space="preserve"> (</w:t>
      </w:r>
      <w:r w:rsidRPr="00F85025">
        <w:rPr>
          <w:rFonts w:ascii="DFKai-SB" w:eastAsia="DFKai-SB" w:hAnsi="DFKai-SB" w:cs="MS Gothic" w:hint="eastAsia"/>
          <w:sz w:val="28"/>
          <w:szCs w:val="28"/>
        </w:rPr>
        <w:t>著</w:t>
      </w:r>
      <w:r w:rsidRPr="00F85025">
        <w:rPr>
          <w:rFonts w:ascii="Times New Roman" w:eastAsia="SimSun" w:hAnsi="Times New Roman"/>
          <w:sz w:val="28"/>
          <w:szCs w:val="28"/>
        </w:rPr>
        <w:t>) là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c. Câu này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kh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n 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u!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chúng ta không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t,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không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t,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và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liên quan ch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ý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cho nên mu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 trì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o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chúng ta,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là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ng tương 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ng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tâm.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tâm là chân tâm, chân tâm là gì? Tâm chân thành, tâm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nh, tâm bình </w:t>
      </w:r>
      <w:r w:rsidRPr="00F85025">
        <w:rPr>
          <w:rFonts w:ascii="Times New Roman" w:eastAsia="SimSun" w:hAnsi="Times New Roman"/>
          <w:sz w:val="28"/>
          <w:szCs w:val="28"/>
        </w:rPr>
        <w:t>đ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ng, tâm chánh giác, tâm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bi,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gi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cái tâm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không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 thành đoan trang.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chúng ta gi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m lòng hoàn toàn tương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cái tâm trên đây, trái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Tánh, hư ng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y,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chân thành là hư ng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y, qua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khác toàn là hư tình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ý; nhi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m ô,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nhu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m b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ích k</w:t>
      </w:r>
      <w:r w:rsidRPr="00F85025">
        <w:rPr>
          <w:rFonts w:ascii="Times New Roman" w:eastAsia="SimSun" w:hAnsi="Times New Roman"/>
          <w:sz w:val="28"/>
          <w:szCs w:val="28"/>
        </w:rPr>
        <w:t>ỷ</w:t>
      </w:r>
      <w:r w:rsidRPr="00F85025">
        <w:rPr>
          <w:rFonts w:ascii="Times New Roman" w:eastAsia="SimSun" w:hAnsi="Times New Roman"/>
          <w:sz w:val="28"/>
          <w:szCs w:val="28"/>
        </w:rPr>
        <w:t>, tham, sân, si,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n,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bình, trong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bình có kiêu căng, ngã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n, ghen t</w:t>
      </w:r>
      <w:r w:rsidRPr="00F85025">
        <w:rPr>
          <w:rFonts w:ascii="Times New Roman" w:eastAsia="SimSun" w:hAnsi="Times New Roman"/>
          <w:sz w:val="28"/>
          <w:szCs w:val="28"/>
        </w:rPr>
        <w:t>ỵ</w:t>
      </w:r>
      <w:r w:rsidRPr="00F85025">
        <w:rPr>
          <w:rFonts w:ascii="Times New Roman" w:eastAsia="SimSun" w:hAnsi="Times New Roman"/>
          <w:sz w:val="28"/>
          <w:szCs w:val="28"/>
        </w:rPr>
        <w:t>, luôn sanh lòng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bình, ngu si,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tâm l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i ích chúng sanh, mà là ích k</w:t>
      </w:r>
      <w:r w:rsidRPr="00F85025">
        <w:rPr>
          <w:rFonts w:ascii="Times New Roman" w:eastAsia="SimSun" w:hAnsi="Times New Roman"/>
          <w:sz w:val="28"/>
          <w:szCs w:val="28"/>
        </w:rPr>
        <w:t>ỷ</w:t>
      </w:r>
      <w:r w:rsidRPr="00F85025">
        <w:rPr>
          <w:rFonts w:ascii="Times New Roman" w:eastAsia="SimSun" w:hAnsi="Times New Roman"/>
          <w:sz w:val="28"/>
          <w:szCs w:val="28"/>
        </w:rPr>
        <w:t>, hoàn toàn trái ngh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ch Tánh </w:t>
      </w:r>
      <w:r w:rsidRPr="00F85025">
        <w:rPr>
          <w:rFonts w:ascii="Times New Roman" w:eastAsia="SimSun" w:hAnsi="Times New Roman"/>
          <w:sz w:val="28"/>
          <w:szCs w:val="28"/>
        </w:rPr>
        <w:t>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c,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làm sao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p cho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c? Thân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làm sao t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p cho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c?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còn có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kha khá, còn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 xml:space="preserve">t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 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t, đó</w:t>
      </w:r>
      <w:r w:rsidRPr="00F85025">
        <w:rPr>
          <w:rFonts w:ascii="Times New Roman" w:eastAsia="SimSun" w:hAnsi="Times New Roman"/>
          <w:sz w:val="28"/>
          <w:szCs w:val="28"/>
        </w:rPr>
        <w:t xml:space="preserve"> là do dư phư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đã tu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quá kh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, đã tu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phư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 trong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quá kh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này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, mê ho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c, tuy làm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sai qu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ôm lòng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lương, nhưng do dư báo còn sót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i, [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cho </w:t>
      </w:r>
      <w:r w:rsidRPr="00F85025">
        <w:rPr>
          <w:rFonts w:ascii="Times New Roman" w:eastAsia="SimSun" w:hAnsi="Times New Roman"/>
          <w:sz w:val="28"/>
          <w:szCs w:val="28"/>
        </w:rPr>
        <w:t>nên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o còn đ</w:t>
      </w:r>
      <w:r w:rsidRPr="00F85025">
        <w:rPr>
          <w:rFonts w:ascii="Times New Roman" w:eastAsia="SimSun" w:hAnsi="Times New Roman"/>
          <w:sz w:val="28"/>
          <w:szCs w:val="28"/>
        </w:rPr>
        <w:t>ẹ</w:t>
      </w:r>
      <w:r w:rsidRPr="00F85025">
        <w:rPr>
          <w:rFonts w:ascii="Times New Roman" w:eastAsia="SimSun" w:hAnsi="Times New Roman"/>
          <w:sz w:val="28"/>
          <w:szCs w:val="28"/>
        </w:rPr>
        <w:t>p đ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], cũng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hi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này!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tu trì, xác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là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khó phân bi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r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t cu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gì là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gì là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. Li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u Phàm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Hu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đã nói tám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nói tư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ng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 ác [có tám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lo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F85025">
        <w:rPr>
          <w:rFonts w:ascii="Times New Roman" w:eastAsia="SimSun" w:hAnsi="Times New Roman"/>
          <w:sz w:val="28"/>
          <w:szCs w:val="28"/>
        </w:rPr>
        <w:t xml:space="preserve">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n], chân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ti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u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bán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(đi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chưa viên mãn), mãn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(đi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tròn đ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y), thiên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(đi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l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ch l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c), viên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(đi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viên dung), nói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chúng ta coi Li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u Phàm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Hu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như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môn công khóa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tôi nh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là trong quá kh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,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i Mã Lai, </w:t>
      </w:r>
      <w:r w:rsidRPr="00F85025">
        <w:rPr>
          <w:rFonts w:ascii="Times New Roman" w:eastAsia="SimSun" w:hAnsi="Times New Roman"/>
          <w:sz w:val="28"/>
          <w:szCs w:val="28"/>
        </w:rPr>
        <w:t>đã thâu thành hai đĩa CD,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là trong hai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đã di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n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Li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u Phàm T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Hu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n.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bài gi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ng dài hai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ngày xem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n, coi nó như công khóa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coi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năm, m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 ngày xem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l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hai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, giáo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nhân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Hai bài k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này nói v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nhân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;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hoan h</w:t>
      </w:r>
      <w:r w:rsidRPr="00F85025">
        <w:rPr>
          <w:rFonts w:ascii="Times New Roman" w:eastAsia="SimSun" w:hAnsi="Times New Roman"/>
          <w:sz w:val="28"/>
          <w:szCs w:val="28"/>
        </w:rPr>
        <w:t>ỷ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n;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làm.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dùng tâm thái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F85025">
        <w:rPr>
          <w:rFonts w:ascii="Times New Roman" w:eastAsia="SimSun" w:hAnsi="Times New Roman"/>
          <w:sz w:val="28"/>
          <w:szCs w:val="28"/>
        </w:rPr>
        <w:t>bình l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nhìn. </w:t>
      </w:r>
      <w:r w:rsidRPr="00F85025">
        <w:rPr>
          <w:rFonts w:ascii="Times New Roman" w:eastAsia="SimSun" w:hAnsi="Times New Roman"/>
          <w:i/>
          <w:sz w:val="28"/>
          <w:szCs w:val="28"/>
        </w:rPr>
        <w:t>“B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 sanh nh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o trư</w:t>
      </w:r>
      <w:r w:rsidRPr="00F85025">
        <w:rPr>
          <w:rFonts w:ascii="Times New Roman" w:eastAsia="SimSun" w:hAnsi="Times New Roman"/>
          <w:i/>
          <w:sz w:val="28"/>
          <w:szCs w:val="28"/>
        </w:rPr>
        <w:t>ớ</w:t>
      </w:r>
      <w:r w:rsidRPr="00F85025">
        <w:rPr>
          <w:rFonts w:ascii="Times New Roman" w:eastAsia="SimSun" w:hAnsi="Times New Roman"/>
          <w:i/>
          <w:sz w:val="28"/>
          <w:szCs w:val="28"/>
        </w:rPr>
        <w:t>c”</w:t>
      </w:r>
      <w:r w:rsidRPr="00F85025">
        <w:rPr>
          <w:rFonts w:ascii="Times New Roman" w:eastAsia="SimSun" w:hAnsi="Times New Roman"/>
          <w:sz w:val="28"/>
          <w:szCs w:val="28"/>
        </w:rPr>
        <w:t>: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yêu thích,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trư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c, mà cũng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sanh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não,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thì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buông xu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tình, ngũ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c.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tình là m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ng, gi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n, bu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n, vui,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yêu, </w:t>
      </w:r>
      <w:r w:rsidRPr="00F85025">
        <w:rPr>
          <w:rFonts w:ascii="Times New Roman" w:eastAsia="SimSun" w:hAnsi="Times New Roman"/>
          <w:sz w:val="28"/>
          <w:szCs w:val="28"/>
        </w:rPr>
        <w:t>ghét, ham mu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n. Coi nh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t nh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>o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tình, buông xu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ngũ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(ngũ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là tài, s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c, danh v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ng, ăn 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ng, ng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 xml:space="preserve"> nghê),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khôi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c </w:t>
      </w:r>
      <w:r w:rsidRPr="00F85025">
        <w:rPr>
          <w:rFonts w:ascii="Times New Roman" w:eastAsia="SimSun" w:hAnsi="Times New Roman"/>
          <w:i/>
          <w:sz w:val="28"/>
          <w:szCs w:val="28"/>
        </w:rPr>
        <w:t>“chân thành, thanh t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nh, bình đ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ng, chánh giác, t</w:t>
      </w:r>
      <w:r w:rsidRPr="00F85025">
        <w:rPr>
          <w:rFonts w:ascii="Times New Roman" w:eastAsia="SimSun" w:hAnsi="Times New Roman"/>
          <w:i/>
          <w:sz w:val="28"/>
          <w:szCs w:val="28"/>
        </w:rPr>
        <w:t>ừ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bi”. </w:t>
      </w:r>
      <w:r w:rsidRPr="00F85025">
        <w:rPr>
          <w:rFonts w:ascii="Times New Roman" w:eastAsia="SimSun" w:hAnsi="Times New Roman"/>
          <w:sz w:val="28"/>
          <w:szCs w:val="28"/>
        </w:rPr>
        <w:t>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trong tâm còn có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táp nham xen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p trong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khó tu h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c. Còn gì n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a?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khí h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g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p duyên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d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lên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hành, chính mình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c.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là có k</w:t>
      </w:r>
      <w:r w:rsidRPr="00F85025">
        <w:rPr>
          <w:rFonts w:ascii="Times New Roman" w:eastAsia="SimSun" w:hAnsi="Times New Roman"/>
          <w:sz w:val="28"/>
          <w:szCs w:val="28"/>
        </w:rPr>
        <w:t>ẻ</w:t>
      </w:r>
      <w:r w:rsidRPr="00F85025">
        <w:rPr>
          <w:rFonts w:ascii="Times New Roman" w:eastAsia="SimSun" w:hAnsi="Times New Roman"/>
          <w:sz w:val="28"/>
          <w:szCs w:val="28"/>
        </w:rPr>
        <w:t xml:space="preserve"> nói ta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mình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l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>i, nhưng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kh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ch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c, đó là do nguyên nhân nào?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khí quá n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ng!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thì làm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nào?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Càng thêm g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 s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công tu hành</w:t>
      </w:r>
      <w:r w:rsidRPr="00F85025">
        <w:rPr>
          <w:rFonts w:ascii="Times New Roman" w:eastAsia="SimSun" w:hAnsi="Times New Roman"/>
          <w:sz w:val="28"/>
          <w:szCs w:val="28"/>
        </w:rPr>
        <w:t>! Công phu tu hành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,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gian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, công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sao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n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c, tăng thêm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gian tu hành, tăng thêm s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m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. S</w:t>
      </w:r>
      <w:r w:rsidRPr="00F85025">
        <w:rPr>
          <w:rFonts w:ascii="Times New Roman" w:eastAsia="SimSun" w:hAnsi="Times New Roman"/>
          <w:sz w:val="28"/>
          <w:szCs w:val="28"/>
        </w:rPr>
        <w:t>au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nhiên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d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d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 xml:space="preserve">c chính mình.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c</w:t>
      </w:r>
      <w:r w:rsidRPr="00F85025">
        <w:rPr>
          <w:rFonts w:ascii="Times New Roman" w:eastAsia="SimSun" w:hAnsi="Times New Roman"/>
          <w:sz w:val="28"/>
          <w:szCs w:val="28"/>
        </w:rPr>
        <w:t>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kh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chính mình,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thành thánh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thành 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n,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thành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làm T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 xml:space="preserve">.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Kh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 ph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p khí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não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chính mình,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 quan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ng hơn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c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gì khác.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Do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y,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đây đ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c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đã ch</w:t>
      </w:r>
      <w:r w:rsidRPr="00F85025">
        <w:rPr>
          <w:rFonts w:ascii="Times New Roman" w:eastAsia="SimSun" w:hAnsi="Times New Roman"/>
          <w:sz w:val="28"/>
          <w:szCs w:val="28"/>
        </w:rPr>
        <w:t>ỉ</w:t>
      </w:r>
      <w:r w:rsidRPr="00F85025">
        <w:rPr>
          <w:rFonts w:ascii="Times New Roman" w:eastAsia="SimSun" w:hAnsi="Times New Roman"/>
          <w:sz w:val="28"/>
          <w:szCs w:val="28"/>
        </w:rPr>
        <w:t xml:space="preserve">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chúng ta,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này rõ r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nh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t, tu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 và làm ác, chính là nói </w:t>
      </w:r>
      <w:r w:rsidRPr="00F85025">
        <w:rPr>
          <w:rFonts w:ascii="Times New Roman" w:eastAsia="SimSun" w:hAnsi="Times New Roman"/>
          <w:i/>
          <w:sz w:val="28"/>
          <w:szCs w:val="28"/>
        </w:rPr>
        <w:t>“thi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có thi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 báo, ác có ác báo”.</w:t>
      </w:r>
      <w:r w:rsidRPr="00F85025">
        <w:rPr>
          <w:rFonts w:ascii="Times New Roman" w:eastAsia="SimSun" w:hAnsi="Times New Roman"/>
          <w:sz w:val="28"/>
          <w:szCs w:val="28"/>
        </w:rPr>
        <w:t xml:space="preserve"> Tuy lúc này,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báo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chưa rõ r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cho l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m, vì đây là còn đang tu nhân,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báo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phía sau. [Qu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báo chín] s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m thì trong tu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vãn niên, ch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m thì quy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là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sau. S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m hay tr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có m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quan h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ặ</w:t>
      </w:r>
      <w:r w:rsidRPr="00F85025">
        <w:rPr>
          <w:rFonts w:ascii="Times New Roman" w:eastAsia="SimSun" w:hAnsi="Times New Roman"/>
          <w:sz w:val="28"/>
          <w:szCs w:val="28"/>
        </w:rPr>
        <w:t>t ch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i tu vi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(s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tu trì) </w:t>
      </w:r>
      <w:r w:rsidRPr="00F85025">
        <w:rPr>
          <w:rFonts w:ascii="Times New Roman" w:eastAsia="SimSun" w:hAnsi="Times New Roman"/>
          <w:sz w:val="28"/>
          <w:szCs w:val="28"/>
        </w:rPr>
        <w:t>trong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quá kh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>. Mu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 trong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này tu hành có k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,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thì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ngày không nghe kinh,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t ngày không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gi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chánh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n.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thì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xa lìa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các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n.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gì là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hay không?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n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 dung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 xml:space="preserve">a TV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F85025">
        <w:rPr>
          <w:rFonts w:ascii="Times New Roman" w:eastAsia="SimSun" w:hAnsi="Times New Roman"/>
          <w:sz w:val="28"/>
          <w:szCs w:val="28"/>
        </w:rPr>
        <w:t>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như v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y thì đ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>ng nên xem.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đăng t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trong báo chí,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p chí có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tin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xem xong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sanh phi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n não,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ng 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 ph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F85025">
        <w:rPr>
          <w:rFonts w:ascii="Times New Roman" w:eastAsia="SimSun" w:hAnsi="Times New Roman"/>
          <w:sz w:val="28"/>
          <w:szCs w:val="28"/>
        </w:rPr>
        <w:t xml:space="preserve"> xem! Radio, ca múa, hý k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ch, đi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n 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nh,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m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văn ngh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đư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c nói trong </w:t>
      </w:r>
      <w:r w:rsidRPr="00F85025">
        <w:rPr>
          <w:rFonts w:ascii="Times New Roman" w:eastAsia="SimSun" w:hAnsi="Times New Roman"/>
          <w:sz w:val="28"/>
          <w:szCs w:val="28"/>
        </w:rPr>
        <w:t>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n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i dung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đa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n.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b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</w:t>
      </w:r>
      <w:r w:rsidRPr="00F85025">
        <w:rPr>
          <w:rFonts w:ascii="Times New Roman" w:eastAsia="SimSun" w:hAnsi="Times New Roman"/>
          <w:sz w:val="28"/>
          <w:szCs w:val="28"/>
        </w:rPr>
        <w:t>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sanh yêu thích,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 ch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p thì các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do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đã tu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c. N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u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ngày còn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c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n,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tu hành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khó khăn l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m. Cũng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nói là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đa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, công phu tu hành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ngư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xu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gia và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gia vì sao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c?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Do đ</w:t>
      </w:r>
      <w:r w:rsidRPr="00F85025">
        <w:rPr>
          <w:rFonts w:ascii="Times New Roman" w:eastAsia="SimSun" w:hAnsi="Times New Roman"/>
          <w:sz w:val="28"/>
          <w:szCs w:val="28"/>
        </w:rPr>
        <w:t>ã xen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p quá nhi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trong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pháp môn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Chí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đã d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y chúng ta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nào? </w:t>
      </w:r>
      <w:r w:rsidRPr="00F85025">
        <w:rPr>
          <w:rFonts w:ascii="Times New Roman" w:eastAsia="SimSun" w:hAnsi="Times New Roman"/>
          <w:i/>
          <w:sz w:val="28"/>
          <w:szCs w:val="28"/>
        </w:rPr>
        <w:t>“Đô nhi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p l</w:t>
      </w:r>
      <w:r w:rsidRPr="00F85025">
        <w:rPr>
          <w:rFonts w:ascii="Times New Roman" w:eastAsia="SimSun" w:hAnsi="Times New Roman"/>
          <w:i/>
          <w:sz w:val="28"/>
          <w:szCs w:val="28"/>
        </w:rPr>
        <w:t>ụ</w:t>
      </w:r>
      <w:r w:rsidRPr="00F85025">
        <w:rPr>
          <w:rFonts w:ascii="Times New Roman" w:eastAsia="SimSun" w:hAnsi="Times New Roman"/>
          <w:i/>
          <w:sz w:val="28"/>
          <w:szCs w:val="28"/>
        </w:rPr>
        <w:t>c căn, t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nh ni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m tương k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F85025">
        <w:rPr>
          <w:rFonts w:ascii="Times New Roman" w:eastAsia="SimSun" w:hAnsi="Times New Roman"/>
          <w:sz w:val="28"/>
          <w:szCs w:val="28"/>
        </w:rPr>
        <w:t>(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F85025">
        <w:rPr>
          <w:rFonts w:ascii="Times New Roman" w:eastAsia="SimSun" w:hAnsi="Times New Roman"/>
          <w:sz w:val="28"/>
          <w:szCs w:val="28"/>
        </w:rPr>
        <w:t>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 sáu căn,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n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i). Chi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u theo phương pháp 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qu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 xml:space="preserve"> báo s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là </w:t>
      </w:r>
      <w:r w:rsidRPr="00F85025">
        <w:rPr>
          <w:rFonts w:ascii="Times New Roman" w:eastAsia="SimSun" w:hAnsi="Times New Roman"/>
          <w:i/>
          <w:sz w:val="28"/>
          <w:szCs w:val="28"/>
        </w:rPr>
        <w:t>“b</w:t>
      </w:r>
      <w:r w:rsidRPr="00F85025">
        <w:rPr>
          <w:rFonts w:ascii="Times New Roman" w:eastAsia="SimSun" w:hAnsi="Times New Roman"/>
          <w:i/>
          <w:sz w:val="28"/>
          <w:szCs w:val="28"/>
        </w:rPr>
        <w:t>ấ</w:t>
      </w:r>
      <w:r w:rsidRPr="00F85025">
        <w:rPr>
          <w:rFonts w:ascii="Times New Roman" w:eastAsia="SimSun" w:hAnsi="Times New Roman"/>
          <w:i/>
          <w:sz w:val="28"/>
          <w:szCs w:val="28"/>
        </w:rPr>
        <w:t>t gi</w:t>
      </w:r>
      <w:r w:rsidRPr="00F85025">
        <w:rPr>
          <w:rFonts w:ascii="Times New Roman" w:eastAsia="SimSun" w:hAnsi="Times New Roman"/>
          <w:i/>
          <w:sz w:val="28"/>
          <w:szCs w:val="28"/>
        </w:rPr>
        <w:t>ả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phương ti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n, t</w:t>
      </w:r>
      <w:r w:rsidRPr="00F85025">
        <w:rPr>
          <w:rFonts w:ascii="Times New Roman" w:eastAsia="SimSun" w:hAnsi="Times New Roman"/>
          <w:i/>
          <w:sz w:val="28"/>
          <w:szCs w:val="28"/>
        </w:rPr>
        <w:t>ự</w:t>
      </w:r>
      <w:r w:rsidRPr="00F8502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F85025">
        <w:rPr>
          <w:rFonts w:ascii="Times New Roman" w:eastAsia="SimSun" w:hAnsi="Times New Roman"/>
          <w:i/>
          <w:sz w:val="28"/>
          <w:szCs w:val="28"/>
        </w:rPr>
        <w:t>ắ</w:t>
      </w:r>
      <w:r w:rsidRPr="00F85025">
        <w:rPr>
          <w:rFonts w:ascii="Times New Roman" w:eastAsia="SimSun" w:hAnsi="Times New Roman"/>
          <w:i/>
          <w:sz w:val="28"/>
          <w:szCs w:val="28"/>
        </w:rPr>
        <w:t>c tâm khai”</w:t>
      </w:r>
      <w:r w:rsidRPr="00F85025">
        <w:rPr>
          <w:rFonts w:ascii="Times New Roman" w:eastAsia="SimSun" w:hAnsi="Times New Roman"/>
          <w:sz w:val="28"/>
          <w:szCs w:val="28"/>
        </w:rPr>
        <w:t xml:space="preserve"> (ch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nh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 xml:space="preserve"> vào phương ti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tâm t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m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mang). </w:t>
      </w:r>
      <w:r w:rsidRPr="00F85025">
        <w:rPr>
          <w:rFonts w:ascii="Times New Roman" w:eastAsia="SimSun" w:hAnsi="Times New Roman"/>
          <w:i/>
          <w:sz w:val="28"/>
          <w:szCs w:val="28"/>
        </w:rPr>
        <w:t>“Tâm khai”</w:t>
      </w:r>
      <w:r w:rsidRPr="00F85025">
        <w:rPr>
          <w:rFonts w:ascii="Times New Roman" w:eastAsia="SimSun" w:hAnsi="Times New Roman"/>
          <w:sz w:val="28"/>
          <w:szCs w:val="28"/>
        </w:rPr>
        <w:t xml:space="preserve"> chính là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tri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ng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 xml:space="preserve">. </w:t>
      </w:r>
      <w:r w:rsidRPr="00F85025">
        <w:rPr>
          <w:rFonts w:ascii="Times New Roman" w:eastAsia="SimSun" w:hAnsi="Times New Roman"/>
          <w:i/>
          <w:sz w:val="28"/>
          <w:szCs w:val="28"/>
        </w:rPr>
        <w:t>“Đô nhi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p l</w:t>
      </w:r>
      <w:r w:rsidRPr="00F85025">
        <w:rPr>
          <w:rFonts w:ascii="Times New Roman" w:eastAsia="SimSun" w:hAnsi="Times New Roman"/>
          <w:i/>
          <w:sz w:val="28"/>
          <w:szCs w:val="28"/>
        </w:rPr>
        <w:t>ụ</w:t>
      </w:r>
      <w:r w:rsidRPr="00F85025">
        <w:rPr>
          <w:rFonts w:ascii="Times New Roman" w:eastAsia="SimSun" w:hAnsi="Times New Roman"/>
          <w:i/>
          <w:sz w:val="28"/>
          <w:szCs w:val="28"/>
        </w:rPr>
        <w:t>c căn”</w:t>
      </w:r>
      <w:r w:rsidRPr="00F85025">
        <w:rPr>
          <w:rFonts w:ascii="Times New Roman" w:eastAsia="SimSun" w:hAnsi="Times New Roman"/>
          <w:sz w:val="28"/>
          <w:szCs w:val="28"/>
        </w:rPr>
        <w:t xml:space="preserve"> (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F85025">
        <w:rPr>
          <w:rFonts w:ascii="Times New Roman" w:eastAsia="SimSun" w:hAnsi="Times New Roman"/>
          <w:sz w:val="28"/>
          <w:szCs w:val="28"/>
        </w:rPr>
        <w:t>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 sáu căn): Nay chúng ta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thâu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 sáu căn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! M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 xml:space="preserve">t, tai, mũi,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lư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i, </w:t>
      </w:r>
      <w:r w:rsidRPr="00F85025">
        <w:rPr>
          <w:rFonts w:ascii="Times New Roman" w:eastAsia="SimSun" w:hAnsi="Times New Roman"/>
          <w:sz w:val="28"/>
          <w:szCs w:val="28"/>
        </w:rPr>
        <w:t>thân và ý rong ru</w:t>
      </w:r>
      <w:r w:rsidRPr="00F85025">
        <w:rPr>
          <w:rFonts w:ascii="Times New Roman" w:eastAsia="SimSun" w:hAnsi="Times New Roman"/>
          <w:sz w:val="28"/>
          <w:szCs w:val="28"/>
        </w:rPr>
        <w:t>ổ</w:t>
      </w:r>
      <w:r w:rsidRPr="00F85025">
        <w:rPr>
          <w:rFonts w:ascii="Times New Roman" w:eastAsia="SimSun" w:hAnsi="Times New Roman"/>
          <w:sz w:val="28"/>
          <w:szCs w:val="28"/>
        </w:rPr>
        <w:t>i bên ngoài, m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t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mê b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s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c, tai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mê b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ti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ng, mũi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mê b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hương, lư</w:t>
      </w:r>
      <w:r w:rsidRPr="00F85025">
        <w:rPr>
          <w:rFonts w:ascii="Times New Roman" w:eastAsia="SimSun" w:hAnsi="Times New Roman"/>
          <w:sz w:val="28"/>
          <w:szCs w:val="28"/>
        </w:rPr>
        <w:t>ỡ</w:t>
      </w:r>
      <w:r w:rsidRPr="00F85025">
        <w:rPr>
          <w:rFonts w:ascii="Times New Roman" w:eastAsia="SimSun" w:hAnsi="Times New Roman"/>
          <w:sz w:val="28"/>
          <w:szCs w:val="28"/>
        </w:rPr>
        <w:t>i b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mê b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sáu căn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mê nơi sáu tr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thâu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c. Công phu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c, d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ng công như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nào đi n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a v</w:t>
      </w:r>
      <w:r w:rsidRPr="00F85025">
        <w:rPr>
          <w:rFonts w:ascii="Times New Roman" w:eastAsia="SimSun" w:hAnsi="Times New Roman"/>
          <w:sz w:val="28"/>
          <w:szCs w:val="28"/>
        </w:rPr>
        <w:t>ẫ</w:t>
      </w:r>
      <w:r w:rsidRPr="00F85025">
        <w:rPr>
          <w:rFonts w:ascii="Times New Roman" w:eastAsia="SimSun" w:hAnsi="Times New Roman"/>
          <w:sz w:val="28"/>
          <w:szCs w:val="28"/>
        </w:rPr>
        <w:t>n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 xml:space="preserve">ng có cách nào,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do </w:t>
      </w:r>
      <w:r w:rsidRPr="00F85025">
        <w:rPr>
          <w:rFonts w:ascii="Times New Roman" w:eastAsia="SimSun" w:hAnsi="Times New Roman"/>
          <w:sz w:val="28"/>
          <w:szCs w:val="28"/>
        </w:rPr>
        <w:t>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thâu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>i l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 căn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c!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thâu h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i cái tâm.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</w:rPr>
        <w:t>Thâu h</w:t>
      </w:r>
      <w:r w:rsidRPr="00F85025">
        <w:rPr>
          <w:rFonts w:ascii="Times New Roman" w:eastAsia="SimSun" w:hAnsi="Times New Roman"/>
          <w:i/>
          <w:sz w:val="28"/>
          <w:szCs w:val="28"/>
        </w:rPr>
        <w:t>ồ</w:t>
      </w:r>
      <w:r w:rsidRPr="00F85025">
        <w:rPr>
          <w:rFonts w:ascii="Times New Roman" w:eastAsia="SimSun" w:hAnsi="Times New Roman"/>
          <w:i/>
          <w:sz w:val="28"/>
          <w:szCs w:val="28"/>
        </w:rPr>
        <w:t>i cái tâm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 xml:space="preserve"> là ta c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 xml:space="preserve"> tuy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t, t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nay tr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đi, ngoài sách thánh 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và kinh đi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>n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 giáo ra, [nh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khác] ta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không xem,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tham gia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trò thù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c thông thư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ng, vì sao?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là nhi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>m ô.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chuy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gì,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ra đư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ng. Trên đư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, nh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>ng gì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trông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y, không có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gì là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s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gì là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nhi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p tr</w:t>
      </w:r>
      <w:r w:rsidRPr="00F85025">
        <w:rPr>
          <w:rFonts w:ascii="Times New Roman" w:eastAsia="SimSun" w:hAnsi="Times New Roman"/>
          <w:sz w:val="28"/>
          <w:szCs w:val="28"/>
        </w:rPr>
        <w:t>ọ</w:t>
      </w:r>
      <w:r w:rsidRPr="00F85025">
        <w:rPr>
          <w:rFonts w:ascii="Times New Roman" w:eastAsia="SimSun" w:hAnsi="Times New Roman"/>
          <w:sz w:val="28"/>
          <w:szCs w:val="28"/>
        </w:rPr>
        <w:t>n sáu căn,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này; sau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là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m.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 xml:space="preserve">m là gì? 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85025">
        <w:rPr>
          <w:rFonts w:ascii="Times New Roman" w:eastAsia="SimSun" w:hAnsi="Times New Roman"/>
          <w:i/>
          <w:sz w:val="28"/>
          <w:szCs w:val="28"/>
        </w:rPr>
        <w:t>Ni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m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 xml:space="preserve"> là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 xml:space="preserve">t,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[“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nh ni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  <w:lang w:val="en-US"/>
        </w:rPr>
        <w:t>m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” là] </w:t>
      </w:r>
      <w:r w:rsidRPr="00F85025">
        <w:rPr>
          <w:rFonts w:ascii="Times New Roman" w:eastAsia="SimSun" w:hAnsi="Times New Roman"/>
          <w:sz w:val="28"/>
          <w:szCs w:val="28"/>
        </w:rPr>
        <w:t>dùng cá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i t</w:t>
      </w:r>
      <w:r w:rsidRPr="00F85025">
        <w:rPr>
          <w:rFonts w:ascii="Times New Roman" w:eastAsia="SimSun" w:hAnsi="Times New Roman"/>
          <w:sz w:val="28"/>
          <w:szCs w:val="28"/>
        </w:rPr>
        <w:t>âm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Thanh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là gì?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hoài nghi,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có xen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p,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m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là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nh. </w:t>
      </w:r>
      <w:r w:rsidRPr="00F85025">
        <w:rPr>
          <w:rFonts w:ascii="Times New Roman" w:eastAsia="SimSun" w:hAnsi="Times New Roman"/>
          <w:i/>
          <w:sz w:val="28"/>
          <w:szCs w:val="28"/>
        </w:rPr>
        <w:t>“Tương t</w:t>
      </w:r>
      <w:r w:rsidRPr="00F85025">
        <w:rPr>
          <w:rFonts w:ascii="Times New Roman" w:eastAsia="SimSun" w:hAnsi="Times New Roman"/>
          <w:i/>
          <w:sz w:val="28"/>
          <w:szCs w:val="28"/>
        </w:rPr>
        <w:t>ụ</w:t>
      </w:r>
      <w:r w:rsidRPr="00F85025">
        <w:rPr>
          <w:rFonts w:ascii="Times New Roman" w:eastAsia="SimSun" w:hAnsi="Times New Roman"/>
          <w:i/>
          <w:sz w:val="28"/>
          <w:szCs w:val="28"/>
        </w:rPr>
        <w:t>c”</w:t>
      </w:r>
      <w:r w:rsidRPr="00F85025">
        <w:rPr>
          <w:rFonts w:ascii="Times New Roman" w:eastAsia="SimSun" w:hAnsi="Times New Roman"/>
          <w:sz w:val="28"/>
          <w:szCs w:val="28"/>
        </w:rPr>
        <w:t xml:space="preserve"> (</w:t>
      </w:r>
      <w:r w:rsidRPr="00F85025">
        <w:rPr>
          <w:rFonts w:ascii="DFKai-SB" w:eastAsia="DFKai-SB" w:hAnsi="DFKai-SB" w:cs="Microsoft JhengHei" w:hint="eastAsia"/>
          <w:sz w:val="28"/>
          <w:szCs w:val="28"/>
        </w:rPr>
        <w:t>相續</w:t>
      </w:r>
      <w:r w:rsidRPr="00F85025">
        <w:rPr>
          <w:rFonts w:ascii="Times New Roman" w:eastAsia="SimSun" w:hAnsi="Times New Roman"/>
          <w:sz w:val="28"/>
          <w:szCs w:val="28"/>
        </w:rPr>
        <w:t>) là gì?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gián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n. L</w:t>
      </w:r>
      <w:r w:rsidRPr="00F85025">
        <w:rPr>
          <w:rFonts w:ascii="Times New Roman" w:eastAsia="SimSun" w:hAnsi="Times New Roman"/>
          <w:sz w:val="28"/>
          <w:szCs w:val="28"/>
        </w:rPr>
        <w:t>ẽ</w:t>
      </w:r>
      <w:r w:rsidRPr="00F85025">
        <w:rPr>
          <w:rFonts w:ascii="Times New Roman" w:eastAsia="SimSun" w:hAnsi="Times New Roman"/>
          <w:sz w:val="28"/>
          <w:szCs w:val="28"/>
        </w:rPr>
        <w:t xml:space="preserve"> nào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thành công!</w:t>
      </w:r>
    </w:p>
    <w:p w:rsidR="00CB0832" w:rsidRPr="00F85025" w:rsidRDefault="00CB083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85025">
        <w:rPr>
          <w:rFonts w:ascii="Times New Roman" w:eastAsia="SimSun" w:hAnsi="Times New Roman"/>
          <w:sz w:val="28"/>
          <w:szCs w:val="28"/>
        </w:rPr>
        <w:t>Đ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i v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>i hai câu này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 xml:space="preserve"> Chí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Tát, Giác Minh Di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u H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nh B</w:t>
      </w:r>
      <w:r w:rsidRPr="00F85025">
        <w:rPr>
          <w:rFonts w:ascii="Times New Roman" w:eastAsia="SimSun" w:hAnsi="Times New Roman"/>
          <w:sz w:val="28"/>
          <w:szCs w:val="28"/>
        </w:rPr>
        <w:t>ồ</w:t>
      </w:r>
      <w:r w:rsidRPr="00F85025">
        <w:rPr>
          <w:rFonts w:ascii="Times New Roman" w:eastAsia="SimSun" w:hAnsi="Times New Roman"/>
          <w:sz w:val="28"/>
          <w:szCs w:val="28"/>
        </w:rPr>
        <w:t xml:space="preserve"> Tát đã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85025">
        <w:rPr>
          <w:rFonts w:ascii="Times New Roman" w:eastAsia="SimSun" w:hAnsi="Times New Roman"/>
          <w:sz w:val="28"/>
          <w:szCs w:val="28"/>
        </w:rPr>
        <w:t>nói chín ch</w:t>
      </w:r>
      <w:r w:rsidRPr="00F85025">
        <w:rPr>
          <w:rFonts w:ascii="Times New Roman" w:eastAsia="SimSun" w:hAnsi="Times New Roman"/>
          <w:sz w:val="28"/>
          <w:szCs w:val="28"/>
        </w:rPr>
        <w:t>ữ</w:t>
      </w:r>
      <w:r w:rsidRPr="00F85025">
        <w:rPr>
          <w:rFonts w:ascii="Times New Roman" w:eastAsia="SimSun" w:hAnsi="Times New Roman"/>
          <w:sz w:val="28"/>
          <w:szCs w:val="28"/>
        </w:rPr>
        <w:t xml:space="preserve"> </w:t>
      </w:r>
      <w:r w:rsidRPr="00F85025">
        <w:rPr>
          <w:rFonts w:ascii="Times New Roman" w:eastAsia="SimSun" w:hAnsi="Times New Roman"/>
          <w:i/>
          <w:sz w:val="28"/>
          <w:szCs w:val="28"/>
        </w:rPr>
        <w:t>“ch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hoài nghi,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xen t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p, ch</w:t>
      </w:r>
      <w:r w:rsidRPr="00F85025">
        <w:rPr>
          <w:rFonts w:ascii="Times New Roman" w:eastAsia="SimSun" w:hAnsi="Times New Roman"/>
          <w:i/>
          <w:sz w:val="28"/>
          <w:szCs w:val="28"/>
        </w:rPr>
        <w:t>ẳ</w:t>
      </w:r>
      <w:r w:rsidRPr="00F85025">
        <w:rPr>
          <w:rFonts w:ascii="Times New Roman" w:eastAsia="SimSun" w:hAnsi="Times New Roman"/>
          <w:i/>
          <w:sz w:val="28"/>
          <w:szCs w:val="28"/>
        </w:rPr>
        <w:t>ng gián đo</w:t>
      </w:r>
      <w:r w:rsidRPr="00F85025">
        <w:rPr>
          <w:rFonts w:ascii="Times New Roman" w:eastAsia="SimSun" w:hAnsi="Times New Roman"/>
          <w:i/>
          <w:sz w:val="28"/>
          <w:szCs w:val="28"/>
        </w:rPr>
        <w:t>ạ</w:t>
      </w:r>
      <w:r w:rsidRPr="00F85025">
        <w:rPr>
          <w:rFonts w:ascii="Times New Roman" w:eastAsia="SimSun" w:hAnsi="Times New Roman"/>
          <w:i/>
          <w:sz w:val="28"/>
          <w:szCs w:val="28"/>
        </w:rPr>
        <w:t>n”</w:t>
      </w:r>
      <w:r w:rsidRPr="00F85025">
        <w:rPr>
          <w:rFonts w:ascii="Times New Roman" w:eastAsia="SimSun" w:hAnsi="Times New Roman"/>
          <w:sz w:val="28"/>
          <w:szCs w:val="28"/>
        </w:rPr>
        <w:t>. Đ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là bí quy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t. B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 thân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xem TV là xen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p, xem báo chí là xen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p, trong cu</w:t>
      </w:r>
      <w:r w:rsidRPr="00F85025">
        <w:rPr>
          <w:rFonts w:ascii="Times New Roman" w:eastAsia="SimSun" w:hAnsi="Times New Roman"/>
          <w:sz w:val="28"/>
          <w:szCs w:val="28"/>
        </w:rPr>
        <w:t>ộ</w:t>
      </w:r>
      <w:r w:rsidRPr="00F85025">
        <w:rPr>
          <w:rFonts w:ascii="Times New Roman" w:eastAsia="SimSun" w:hAnsi="Times New Roman"/>
          <w:sz w:val="28"/>
          <w:szCs w:val="28"/>
        </w:rPr>
        <w:t>c s</w:t>
      </w:r>
      <w:r w:rsidRPr="00F85025">
        <w:rPr>
          <w:rFonts w:ascii="Times New Roman" w:eastAsia="SimSun" w:hAnsi="Times New Roman"/>
          <w:sz w:val="28"/>
          <w:szCs w:val="28"/>
        </w:rPr>
        <w:t>ố</w:t>
      </w:r>
      <w:r w:rsidRPr="00F85025">
        <w:rPr>
          <w:rFonts w:ascii="Times New Roman" w:eastAsia="SimSun" w:hAnsi="Times New Roman"/>
          <w:sz w:val="28"/>
          <w:szCs w:val="28"/>
        </w:rPr>
        <w:t>ng h</w:t>
      </w:r>
      <w:r w:rsidRPr="00F85025">
        <w:rPr>
          <w:rFonts w:ascii="Times New Roman" w:eastAsia="SimSun" w:hAnsi="Times New Roman"/>
          <w:sz w:val="28"/>
          <w:szCs w:val="28"/>
        </w:rPr>
        <w:t>ằ</w:t>
      </w:r>
      <w:r w:rsidRPr="00F85025">
        <w:rPr>
          <w:rFonts w:ascii="Times New Roman" w:eastAsia="SimSun" w:hAnsi="Times New Roman"/>
          <w:sz w:val="28"/>
          <w:szCs w:val="28"/>
        </w:rPr>
        <w:t>ng ngày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85025">
        <w:rPr>
          <w:rFonts w:ascii="Times New Roman" w:eastAsia="SimSun" w:hAnsi="Times New Roman"/>
          <w:sz w:val="28"/>
          <w:szCs w:val="28"/>
        </w:rPr>
        <w:t xml:space="preserve"> h</w:t>
      </w:r>
      <w:r w:rsidRPr="00F85025">
        <w:rPr>
          <w:rFonts w:ascii="Times New Roman" w:eastAsia="SimSun" w:hAnsi="Times New Roman"/>
          <w:sz w:val="28"/>
          <w:szCs w:val="28"/>
        </w:rPr>
        <w:t>ễ</w:t>
      </w:r>
      <w:r w:rsidRPr="00F85025">
        <w:rPr>
          <w:rFonts w:ascii="Times New Roman" w:eastAsia="SimSun" w:hAnsi="Times New Roman"/>
          <w:sz w:val="28"/>
          <w:szCs w:val="28"/>
        </w:rPr>
        <w:t xml:space="preserve"> có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gì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c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 thì toàn là xen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p, phá h</w:t>
      </w:r>
      <w:r w:rsidRPr="00F85025">
        <w:rPr>
          <w:rFonts w:ascii="Times New Roman" w:eastAsia="SimSun" w:hAnsi="Times New Roman"/>
          <w:sz w:val="28"/>
          <w:szCs w:val="28"/>
        </w:rPr>
        <w:t>ỏ</w:t>
      </w:r>
      <w:r w:rsidRPr="00F85025">
        <w:rPr>
          <w:rFonts w:ascii="Times New Roman" w:eastAsia="SimSun" w:hAnsi="Times New Roman"/>
          <w:sz w:val="28"/>
          <w:szCs w:val="28"/>
        </w:rPr>
        <w:t xml:space="preserve">ng </w:t>
      </w:r>
      <w:r w:rsidRPr="00F85025">
        <w:rPr>
          <w:rFonts w:ascii="Times New Roman" w:eastAsia="SimSun" w:hAnsi="Times New Roman"/>
          <w:i/>
          <w:sz w:val="28"/>
          <w:szCs w:val="28"/>
        </w:rPr>
        <w:t>“t</w:t>
      </w:r>
      <w:r w:rsidRPr="00F85025">
        <w:rPr>
          <w:rFonts w:ascii="Times New Roman" w:eastAsia="SimSun" w:hAnsi="Times New Roman"/>
          <w:i/>
          <w:sz w:val="28"/>
          <w:szCs w:val="28"/>
        </w:rPr>
        <w:t>ị</w:t>
      </w:r>
      <w:r w:rsidRPr="00F85025">
        <w:rPr>
          <w:rFonts w:ascii="Times New Roman" w:eastAsia="SimSun" w:hAnsi="Times New Roman"/>
          <w:i/>
          <w:sz w:val="28"/>
          <w:szCs w:val="28"/>
        </w:rPr>
        <w:t>nh ni</w:t>
      </w:r>
      <w:r w:rsidRPr="00F85025">
        <w:rPr>
          <w:rFonts w:ascii="Times New Roman" w:eastAsia="SimSun" w:hAnsi="Times New Roman"/>
          <w:i/>
          <w:sz w:val="28"/>
          <w:szCs w:val="28"/>
        </w:rPr>
        <w:t>ệ</w:t>
      </w:r>
      <w:r w:rsidRPr="00F85025">
        <w:rPr>
          <w:rFonts w:ascii="Times New Roman" w:eastAsia="SimSun" w:hAnsi="Times New Roman"/>
          <w:i/>
          <w:sz w:val="28"/>
          <w:szCs w:val="28"/>
        </w:rPr>
        <w:t>m tương k</w:t>
      </w:r>
      <w:r w:rsidRPr="00F85025">
        <w:rPr>
          <w:rFonts w:ascii="Times New Roman" w:eastAsia="SimSun" w:hAnsi="Times New Roman"/>
          <w:i/>
          <w:sz w:val="28"/>
          <w:szCs w:val="28"/>
        </w:rPr>
        <w:t>ế</w:t>
      </w:r>
      <w:r w:rsidRPr="00F85025">
        <w:rPr>
          <w:rFonts w:ascii="Times New Roman" w:eastAsia="SimSun" w:hAnsi="Times New Roman"/>
          <w:i/>
          <w:sz w:val="28"/>
          <w:szCs w:val="28"/>
        </w:rPr>
        <w:t>”</w:t>
      </w:r>
      <w:r w:rsidRPr="00F85025">
        <w:rPr>
          <w:rFonts w:ascii="Times New Roman" w:eastAsia="SimSun" w:hAnsi="Times New Roman"/>
          <w:sz w:val="28"/>
          <w:szCs w:val="28"/>
        </w:rPr>
        <w:t xml:space="preserve"> (t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liên t</w:t>
      </w:r>
      <w:r w:rsidRPr="00F85025">
        <w:rPr>
          <w:rFonts w:ascii="Times New Roman" w:eastAsia="SimSun" w:hAnsi="Times New Roman"/>
          <w:sz w:val="28"/>
          <w:szCs w:val="28"/>
        </w:rPr>
        <w:t>ụ</w:t>
      </w:r>
      <w:r w:rsidRPr="00F85025">
        <w:rPr>
          <w:rFonts w:ascii="Times New Roman" w:eastAsia="SimSun" w:hAnsi="Times New Roman"/>
          <w:sz w:val="28"/>
          <w:szCs w:val="28"/>
        </w:rPr>
        <w:t>c)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, tuy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 Ph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t,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ph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i là t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>nh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mà là t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p ni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m,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làm sao đ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l</w:t>
      </w:r>
      <w:r w:rsidRPr="00F85025">
        <w:rPr>
          <w:rFonts w:ascii="Times New Roman" w:eastAsia="SimSun" w:hAnsi="Times New Roman"/>
          <w:sz w:val="28"/>
          <w:szCs w:val="28"/>
        </w:rPr>
        <w:t>ự</w:t>
      </w:r>
      <w:r w:rsidRPr="00F85025">
        <w:rPr>
          <w:rFonts w:ascii="Times New Roman" w:eastAsia="SimSun" w:hAnsi="Times New Roman"/>
          <w:sz w:val="28"/>
          <w:szCs w:val="28"/>
        </w:rPr>
        <w:t>c cho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c? Làm sao quý v</w:t>
      </w:r>
      <w:r w:rsidRPr="00F85025">
        <w:rPr>
          <w:rFonts w:ascii="Times New Roman" w:eastAsia="SimSun" w:hAnsi="Times New Roman"/>
          <w:sz w:val="28"/>
          <w:szCs w:val="28"/>
        </w:rPr>
        <w:t>ị</w:t>
      </w:r>
      <w:r w:rsidRPr="00F85025">
        <w:rPr>
          <w:rFonts w:ascii="Times New Roman" w:eastAsia="SimSun" w:hAnsi="Times New Roman"/>
          <w:sz w:val="28"/>
          <w:szCs w:val="28"/>
        </w:rPr>
        <w:t xml:space="preserve"> có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thành 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F85025">
        <w:rPr>
          <w:rFonts w:ascii="Times New Roman" w:eastAsia="SimSun" w:hAnsi="Times New Roman"/>
          <w:sz w:val="28"/>
          <w:szCs w:val="28"/>
        </w:rPr>
        <w:t>cho đư</w:t>
      </w:r>
      <w:r w:rsidRPr="00F85025">
        <w:rPr>
          <w:rFonts w:ascii="Times New Roman" w:eastAsia="SimSun" w:hAnsi="Times New Roman"/>
          <w:sz w:val="28"/>
          <w:szCs w:val="28"/>
        </w:rPr>
        <w:t>ợ</w:t>
      </w:r>
      <w:r w:rsidRPr="00F85025">
        <w:rPr>
          <w:rFonts w:ascii="Times New Roman" w:eastAsia="SimSun" w:hAnsi="Times New Roman"/>
          <w:sz w:val="28"/>
          <w:szCs w:val="28"/>
        </w:rPr>
        <w:t>c</w:t>
      </w:r>
      <w:r w:rsidRPr="00F85025">
        <w:rPr>
          <w:rFonts w:ascii="Times New Roman" w:eastAsia="SimSun" w:hAnsi="Times New Roman"/>
          <w:sz w:val="28"/>
          <w:szCs w:val="28"/>
        </w:rPr>
        <w:t>? Đ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 xml:space="preserve">o lý </w:t>
      </w:r>
      <w:r w:rsidRPr="00F85025">
        <w:rPr>
          <w:rFonts w:ascii="Times New Roman" w:eastAsia="SimSun" w:hAnsi="Times New Roman"/>
          <w:sz w:val="28"/>
          <w:szCs w:val="28"/>
        </w:rPr>
        <w:t>ở</w:t>
      </w:r>
      <w:r w:rsidRPr="00F85025">
        <w:rPr>
          <w:rFonts w:ascii="Times New Roman" w:eastAsia="SimSun" w:hAnsi="Times New Roman"/>
          <w:sz w:val="28"/>
          <w:szCs w:val="28"/>
        </w:rPr>
        <w:t xml:space="preserve"> ngay ch</w:t>
      </w:r>
      <w:r w:rsidRPr="00F85025">
        <w:rPr>
          <w:rFonts w:ascii="Times New Roman" w:eastAsia="SimSun" w:hAnsi="Times New Roman"/>
          <w:sz w:val="28"/>
          <w:szCs w:val="28"/>
        </w:rPr>
        <w:t>ỗ</w:t>
      </w:r>
      <w:r w:rsidRPr="00F85025">
        <w:rPr>
          <w:rFonts w:ascii="Times New Roman" w:eastAsia="SimSun" w:hAnsi="Times New Roman"/>
          <w:sz w:val="28"/>
          <w:szCs w:val="28"/>
        </w:rPr>
        <w:t xml:space="preserve"> này. Vì th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,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 kh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kh</w:t>
      </w:r>
      <w:r w:rsidRPr="00F85025">
        <w:rPr>
          <w:rFonts w:ascii="Times New Roman" w:eastAsia="SimSun" w:hAnsi="Times New Roman"/>
          <w:sz w:val="28"/>
          <w:szCs w:val="28"/>
        </w:rPr>
        <w:t>ắ</w:t>
      </w:r>
      <w:r w:rsidRPr="00F85025">
        <w:rPr>
          <w:rFonts w:ascii="Times New Roman" w:eastAsia="SimSun" w:hAnsi="Times New Roman"/>
          <w:sz w:val="28"/>
          <w:szCs w:val="28"/>
        </w:rPr>
        <w:t>c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 xml:space="preserve"> cao c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nh giác, đo</w:t>
      </w:r>
      <w:r w:rsidRPr="00F85025">
        <w:rPr>
          <w:rFonts w:ascii="Times New Roman" w:eastAsia="SimSun" w:hAnsi="Times New Roman"/>
          <w:sz w:val="28"/>
          <w:szCs w:val="28"/>
        </w:rPr>
        <w:t>ạ</w:t>
      </w:r>
      <w:r w:rsidRPr="00F85025">
        <w:rPr>
          <w:rFonts w:ascii="Times New Roman" w:eastAsia="SimSun" w:hAnsi="Times New Roman"/>
          <w:sz w:val="28"/>
          <w:szCs w:val="28"/>
        </w:rPr>
        <w:t>n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ác, tu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n. 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ờ</w:t>
      </w:r>
      <w:r w:rsidRPr="00F85025">
        <w:rPr>
          <w:rFonts w:ascii="Times New Roman" w:eastAsia="SimSun" w:hAnsi="Times New Roman"/>
          <w:sz w:val="28"/>
          <w:szCs w:val="28"/>
        </w:rPr>
        <w:t>i, tu h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th</w:t>
      </w:r>
      <w:r w:rsidRPr="00F85025">
        <w:rPr>
          <w:rFonts w:ascii="Times New Roman" w:eastAsia="SimSun" w:hAnsi="Times New Roman"/>
          <w:sz w:val="28"/>
          <w:szCs w:val="28"/>
        </w:rPr>
        <w:t>ả</w:t>
      </w:r>
      <w:r w:rsidRPr="00F85025">
        <w:rPr>
          <w:rFonts w:ascii="Times New Roman" w:eastAsia="SimSun" w:hAnsi="Times New Roman"/>
          <w:sz w:val="28"/>
          <w:szCs w:val="28"/>
        </w:rPr>
        <w:t>y các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n, tr</w:t>
      </w:r>
      <w:r w:rsidRPr="00F85025">
        <w:rPr>
          <w:rFonts w:ascii="Times New Roman" w:eastAsia="SimSun" w:hAnsi="Times New Roman"/>
          <w:sz w:val="28"/>
          <w:szCs w:val="28"/>
        </w:rPr>
        <w:t>ừ</w:t>
      </w:r>
      <w:r w:rsidRPr="00F85025">
        <w:rPr>
          <w:rFonts w:ascii="Times New Roman" w:eastAsia="SimSun" w:hAnsi="Times New Roman"/>
          <w:sz w:val="28"/>
          <w:szCs w:val="28"/>
        </w:rPr>
        <w:t xml:space="preserve"> giáo hu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n c</w:t>
      </w:r>
      <w:r w:rsidRPr="00F85025">
        <w:rPr>
          <w:rFonts w:ascii="Times New Roman" w:eastAsia="SimSun" w:hAnsi="Times New Roman"/>
          <w:sz w:val="28"/>
          <w:szCs w:val="28"/>
        </w:rPr>
        <w:t>ủ</w:t>
      </w:r>
      <w:r w:rsidRPr="00F85025">
        <w:rPr>
          <w:rFonts w:ascii="Times New Roman" w:eastAsia="SimSun" w:hAnsi="Times New Roman"/>
          <w:sz w:val="28"/>
          <w:szCs w:val="28"/>
        </w:rPr>
        <w:t>a thánh hi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n và kinh giáo ra, g</w:t>
      </w:r>
      <w:r w:rsidRPr="00F85025">
        <w:rPr>
          <w:rFonts w:ascii="Times New Roman" w:eastAsia="SimSun" w:hAnsi="Times New Roman"/>
          <w:sz w:val="28"/>
          <w:szCs w:val="28"/>
        </w:rPr>
        <w:t>ầ</w:t>
      </w:r>
      <w:r w:rsidRPr="00F85025">
        <w:rPr>
          <w:rFonts w:ascii="Times New Roman" w:eastAsia="SimSun" w:hAnsi="Times New Roman"/>
          <w:sz w:val="28"/>
          <w:szCs w:val="28"/>
        </w:rPr>
        <w:t>n như đ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r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t khó tìm th</w:t>
      </w:r>
      <w:r w:rsidRPr="00F85025">
        <w:rPr>
          <w:rFonts w:ascii="Times New Roman" w:eastAsia="SimSun" w:hAnsi="Times New Roman"/>
          <w:sz w:val="28"/>
          <w:szCs w:val="28"/>
        </w:rPr>
        <w:t>ấ</w:t>
      </w:r>
      <w:r w:rsidRPr="00F85025">
        <w:rPr>
          <w:rFonts w:ascii="Times New Roman" w:eastAsia="SimSun" w:hAnsi="Times New Roman"/>
          <w:sz w:val="28"/>
          <w:szCs w:val="28"/>
        </w:rPr>
        <w:t>y th</w:t>
      </w:r>
      <w:r w:rsidRPr="00F85025">
        <w:rPr>
          <w:rFonts w:ascii="Times New Roman" w:eastAsia="SimSun" w:hAnsi="Times New Roman"/>
          <w:sz w:val="28"/>
          <w:szCs w:val="28"/>
        </w:rPr>
        <w:t>ứ</w:t>
      </w:r>
      <w:r w:rsidRPr="00F85025">
        <w:rPr>
          <w:rFonts w:ascii="Times New Roman" w:eastAsia="SimSun" w:hAnsi="Times New Roman"/>
          <w:sz w:val="28"/>
          <w:szCs w:val="28"/>
        </w:rPr>
        <w:t xml:space="preserve"> gì là thi</w:t>
      </w:r>
      <w:r w:rsidRPr="00F85025">
        <w:rPr>
          <w:rFonts w:ascii="Times New Roman" w:eastAsia="SimSun" w:hAnsi="Times New Roman"/>
          <w:sz w:val="28"/>
          <w:szCs w:val="28"/>
        </w:rPr>
        <w:t>ệ</w:t>
      </w:r>
      <w:r w:rsidRPr="00F85025">
        <w:rPr>
          <w:rFonts w:ascii="Times New Roman" w:eastAsia="SimSun" w:hAnsi="Times New Roman"/>
          <w:sz w:val="28"/>
          <w:szCs w:val="28"/>
        </w:rPr>
        <w:t>n</w:t>
      </w:r>
      <w:r w:rsidRPr="00F85025">
        <w:rPr>
          <w:rFonts w:ascii="Times New Roman" w:eastAsia="SimSun" w:hAnsi="Times New Roman"/>
          <w:sz w:val="28"/>
          <w:szCs w:val="28"/>
          <w:lang w:val="en-US"/>
        </w:rPr>
        <w:t>! C</w:t>
      </w:r>
      <w:r w:rsidRPr="00F85025">
        <w:rPr>
          <w:rFonts w:ascii="Times New Roman" w:eastAsia="SimSun" w:hAnsi="Times New Roman"/>
          <w:sz w:val="28"/>
          <w:szCs w:val="28"/>
        </w:rPr>
        <w:t>h</w:t>
      </w:r>
      <w:r w:rsidRPr="00F85025">
        <w:rPr>
          <w:rFonts w:ascii="Times New Roman" w:eastAsia="SimSun" w:hAnsi="Times New Roman"/>
          <w:sz w:val="28"/>
          <w:szCs w:val="28"/>
        </w:rPr>
        <w:t>ớ</w:t>
      </w:r>
      <w:r w:rsidRPr="00F8502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85025">
        <w:rPr>
          <w:rFonts w:ascii="Times New Roman" w:eastAsia="SimSun" w:hAnsi="Times New Roman"/>
          <w:sz w:val="28"/>
          <w:szCs w:val="28"/>
        </w:rPr>
        <w:t>ế</w:t>
      </w:r>
      <w:r w:rsidRPr="00F85025">
        <w:rPr>
          <w:rFonts w:ascii="Times New Roman" w:eastAsia="SimSun" w:hAnsi="Times New Roman"/>
          <w:sz w:val="28"/>
          <w:szCs w:val="28"/>
        </w:rPr>
        <w:t>t đi</w:t>
      </w:r>
      <w:r w:rsidRPr="00F85025">
        <w:rPr>
          <w:rFonts w:ascii="Times New Roman" w:eastAsia="SimSun" w:hAnsi="Times New Roman"/>
          <w:sz w:val="28"/>
          <w:szCs w:val="28"/>
        </w:rPr>
        <w:t>ề</w:t>
      </w:r>
      <w:r w:rsidRPr="00F85025">
        <w:rPr>
          <w:rFonts w:ascii="Times New Roman" w:eastAsia="SimSun" w:hAnsi="Times New Roman"/>
          <w:sz w:val="28"/>
          <w:szCs w:val="28"/>
        </w:rPr>
        <w:t>u này,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không chú ý, ch</w:t>
      </w:r>
      <w:r w:rsidRPr="00F85025">
        <w:rPr>
          <w:rFonts w:ascii="Times New Roman" w:eastAsia="SimSun" w:hAnsi="Times New Roman"/>
          <w:sz w:val="28"/>
          <w:szCs w:val="28"/>
        </w:rPr>
        <w:t>ẳ</w:t>
      </w:r>
      <w:r w:rsidRPr="00F85025">
        <w:rPr>
          <w:rFonts w:ascii="Times New Roman" w:eastAsia="SimSun" w:hAnsi="Times New Roman"/>
          <w:sz w:val="28"/>
          <w:szCs w:val="28"/>
        </w:rPr>
        <w:t>ng th</w:t>
      </w:r>
      <w:r w:rsidRPr="00F85025">
        <w:rPr>
          <w:rFonts w:ascii="Times New Roman" w:eastAsia="SimSun" w:hAnsi="Times New Roman"/>
          <w:sz w:val="28"/>
          <w:szCs w:val="28"/>
        </w:rPr>
        <w:t>ể</w:t>
      </w:r>
      <w:r w:rsidRPr="00F85025">
        <w:rPr>
          <w:rFonts w:ascii="Times New Roman" w:eastAsia="SimSun" w:hAnsi="Times New Roman"/>
          <w:sz w:val="28"/>
          <w:szCs w:val="28"/>
        </w:rPr>
        <w:t xml:space="preserve"> không c</w:t>
      </w:r>
      <w:r w:rsidRPr="00F85025">
        <w:rPr>
          <w:rFonts w:ascii="Times New Roman" w:eastAsia="SimSun" w:hAnsi="Times New Roman"/>
          <w:sz w:val="28"/>
          <w:szCs w:val="28"/>
        </w:rPr>
        <w:t>ẩ</w:t>
      </w:r>
      <w:r w:rsidRPr="00F85025">
        <w:rPr>
          <w:rFonts w:ascii="Times New Roman" w:eastAsia="SimSun" w:hAnsi="Times New Roman"/>
          <w:sz w:val="28"/>
          <w:szCs w:val="28"/>
        </w:rPr>
        <w:t>n th</w:t>
      </w:r>
      <w:r w:rsidRPr="00F85025">
        <w:rPr>
          <w:rFonts w:ascii="Times New Roman" w:eastAsia="SimSun" w:hAnsi="Times New Roman"/>
          <w:sz w:val="28"/>
          <w:szCs w:val="28"/>
        </w:rPr>
        <w:t>ậ</w:t>
      </w:r>
      <w:r w:rsidRPr="00F85025">
        <w:rPr>
          <w:rFonts w:ascii="Times New Roman" w:eastAsia="SimSun" w:hAnsi="Times New Roman"/>
          <w:sz w:val="28"/>
          <w:szCs w:val="28"/>
        </w:rPr>
        <w:t>n!</w:t>
      </w:r>
    </w:p>
    <w:p w:rsidR="00CB0832" w:rsidRPr="00F85025" w:rsidRDefault="00CB0832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F85025">
        <w:rPr>
          <w:rFonts w:ascii="Times New Roman" w:eastAsia="DFKai-SB" w:hAnsi="Times New Roman"/>
          <w:b/>
          <w:sz w:val="28"/>
          <w:szCs w:val="28"/>
        </w:rPr>
        <w:t>Đ</w:t>
      </w:r>
      <w:r w:rsidRPr="00F85025">
        <w:rPr>
          <w:rFonts w:ascii="Times New Roman" w:eastAsia="DFKai-SB" w:hAnsi="Times New Roman"/>
          <w:b/>
          <w:sz w:val="28"/>
          <w:szCs w:val="28"/>
        </w:rPr>
        <w:t>ạ</w:t>
      </w:r>
      <w:r w:rsidRPr="00F85025">
        <w:rPr>
          <w:rFonts w:ascii="Times New Roman" w:eastAsia="DFKai-SB" w:hAnsi="Times New Roman"/>
          <w:b/>
          <w:sz w:val="28"/>
          <w:szCs w:val="28"/>
        </w:rPr>
        <w:t>i Phương Qu</w:t>
      </w:r>
      <w:r w:rsidRPr="00F85025">
        <w:rPr>
          <w:rFonts w:ascii="Times New Roman" w:eastAsia="DFKai-SB" w:hAnsi="Times New Roman"/>
          <w:b/>
          <w:sz w:val="28"/>
          <w:szCs w:val="28"/>
        </w:rPr>
        <w:t>ả</w:t>
      </w:r>
      <w:r w:rsidRPr="00F85025">
        <w:rPr>
          <w:rFonts w:ascii="Times New Roman" w:eastAsia="DFKai-SB" w:hAnsi="Times New Roman"/>
          <w:b/>
          <w:sz w:val="28"/>
          <w:szCs w:val="28"/>
        </w:rPr>
        <w:t>ng Ph</w:t>
      </w:r>
      <w:r w:rsidRPr="00F85025">
        <w:rPr>
          <w:rFonts w:ascii="Times New Roman" w:eastAsia="DFKai-SB" w:hAnsi="Times New Roman"/>
          <w:b/>
          <w:sz w:val="28"/>
          <w:szCs w:val="28"/>
        </w:rPr>
        <w:t>ậ</w:t>
      </w:r>
      <w:r w:rsidRPr="00F85025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CB0832" w:rsidRPr="00F85025" w:rsidRDefault="00CB0832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F85025">
        <w:rPr>
          <w:rFonts w:ascii="Times New Roman" w:eastAsia="DFKai-SB" w:hAnsi="Times New Roman"/>
          <w:b/>
          <w:sz w:val="28"/>
          <w:szCs w:val="28"/>
        </w:rPr>
        <w:t>Ph</w:t>
      </w:r>
      <w:r w:rsidRPr="00F85025">
        <w:rPr>
          <w:rFonts w:ascii="Times New Roman" w:eastAsia="DFKai-SB" w:hAnsi="Times New Roman"/>
          <w:b/>
          <w:sz w:val="28"/>
          <w:szCs w:val="28"/>
        </w:rPr>
        <w:t>ẩ</w:t>
      </w:r>
      <w:r w:rsidRPr="00F85025">
        <w:rPr>
          <w:rFonts w:ascii="Times New Roman" w:eastAsia="DFKai-SB" w:hAnsi="Times New Roman"/>
          <w:b/>
          <w:sz w:val="28"/>
          <w:szCs w:val="28"/>
        </w:rPr>
        <w:t>m th</w:t>
      </w:r>
      <w:r w:rsidRPr="00F85025">
        <w:rPr>
          <w:rFonts w:ascii="Times New Roman" w:eastAsia="DFKai-SB" w:hAnsi="Times New Roman"/>
          <w:b/>
          <w:sz w:val="28"/>
          <w:szCs w:val="28"/>
        </w:rPr>
        <w:t>ứ</w:t>
      </w:r>
      <w:r w:rsidRPr="00F85025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F85025">
        <w:rPr>
          <w:rFonts w:ascii="Times New Roman" w:eastAsia="DFKai-SB" w:hAnsi="Times New Roman"/>
          <w:b/>
          <w:sz w:val="28"/>
          <w:szCs w:val="28"/>
        </w:rPr>
        <w:t>ờ</w:t>
      </w:r>
      <w:r w:rsidRPr="00F85025">
        <w:rPr>
          <w:rFonts w:ascii="Times New Roman" w:eastAsia="DFKai-SB" w:hAnsi="Times New Roman"/>
          <w:b/>
          <w:sz w:val="28"/>
          <w:szCs w:val="28"/>
        </w:rPr>
        <w:t>i m</w:t>
      </w:r>
      <w:r w:rsidRPr="00F85025">
        <w:rPr>
          <w:rFonts w:ascii="Times New Roman" w:eastAsia="DFKai-SB" w:hAnsi="Times New Roman"/>
          <w:b/>
          <w:sz w:val="28"/>
          <w:szCs w:val="28"/>
        </w:rPr>
        <w:t>ộ</w:t>
      </w:r>
      <w:r w:rsidRPr="00F85025">
        <w:rPr>
          <w:rFonts w:ascii="Times New Roman" w:eastAsia="DFKai-SB" w:hAnsi="Times New Roman"/>
          <w:b/>
          <w:sz w:val="28"/>
          <w:szCs w:val="28"/>
        </w:rPr>
        <w:t>t</w:t>
      </w:r>
    </w:p>
    <w:p w:rsidR="00CB0832" w:rsidRPr="00F85025" w:rsidRDefault="00CB0832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F85025">
        <w:rPr>
          <w:rFonts w:ascii="Times New Roman" w:eastAsia="DFKai-SB" w:hAnsi="Times New Roman"/>
          <w:b/>
          <w:sz w:val="28"/>
          <w:szCs w:val="28"/>
        </w:rPr>
        <w:t>T</w:t>
      </w:r>
      <w:r w:rsidRPr="00F85025">
        <w:rPr>
          <w:rFonts w:ascii="Times New Roman" w:eastAsia="DFKai-SB" w:hAnsi="Times New Roman"/>
          <w:b/>
          <w:sz w:val="28"/>
          <w:szCs w:val="28"/>
        </w:rPr>
        <w:t>ị</w:t>
      </w:r>
      <w:r w:rsidRPr="00F85025">
        <w:rPr>
          <w:rFonts w:ascii="Times New Roman" w:eastAsia="DFKai-SB" w:hAnsi="Times New Roman"/>
          <w:b/>
          <w:sz w:val="28"/>
          <w:szCs w:val="28"/>
        </w:rPr>
        <w:t>nh H</w:t>
      </w:r>
      <w:r w:rsidRPr="00F85025">
        <w:rPr>
          <w:rFonts w:ascii="Times New Roman" w:eastAsia="DFKai-SB" w:hAnsi="Times New Roman"/>
          <w:b/>
          <w:sz w:val="28"/>
          <w:szCs w:val="28"/>
        </w:rPr>
        <w:t>ạ</w:t>
      </w:r>
      <w:r w:rsidRPr="00F85025">
        <w:rPr>
          <w:rFonts w:ascii="Times New Roman" w:eastAsia="DFKai-SB" w:hAnsi="Times New Roman"/>
          <w:b/>
          <w:sz w:val="28"/>
          <w:szCs w:val="28"/>
        </w:rPr>
        <w:t>nh Ph</w:t>
      </w:r>
      <w:r w:rsidRPr="00F85025">
        <w:rPr>
          <w:rFonts w:ascii="Times New Roman" w:eastAsia="DFKai-SB" w:hAnsi="Times New Roman"/>
          <w:b/>
          <w:sz w:val="28"/>
          <w:szCs w:val="28"/>
        </w:rPr>
        <w:t>ẩ</w:t>
      </w:r>
      <w:r w:rsidRPr="00F85025">
        <w:rPr>
          <w:rFonts w:ascii="Times New Roman" w:eastAsia="DFKai-SB" w:hAnsi="Times New Roman"/>
          <w:b/>
          <w:sz w:val="28"/>
          <w:szCs w:val="28"/>
        </w:rPr>
        <w:t>m</w:t>
      </w:r>
    </w:p>
    <w:p w:rsidR="00CB0832" w:rsidRPr="00F85025" w:rsidRDefault="00CB0832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F85025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F85025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F85025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F85025">
        <w:rPr>
          <w:rFonts w:ascii="Times New Roman" w:eastAsia="DFKai-SB" w:hAnsi="Times New Roman"/>
          <w:b/>
          <w:sz w:val="28"/>
          <w:szCs w:val="28"/>
        </w:rPr>
        <w:t>41 h</w:t>
      </w:r>
      <w:r w:rsidRPr="00F85025">
        <w:rPr>
          <w:rFonts w:ascii="Times New Roman" w:eastAsia="DFKai-SB" w:hAnsi="Times New Roman"/>
          <w:b/>
          <w:sz w:val="28"/>
          <w:szCs w:val="28"/>
        </w:rPr>
        <w:t>ế</w:t>
      </w:r>
      <w:r w:rsidRPr="00F85025">
        <w:rPr>
          <w:rFonts w:ascii="Times New Roman" w:eastAsia="DFKai-SB" w:hAnsi="Times New Roman"/>
          <w:b/>
          <w:sz w:val="28"/>
          <w:szCs w:val="28"/>
        </w:rPr>
        <w:t>t</w:t>
      </w:r>
      <w:bookmarkStart w:id="1" w:name="_PictureBullets"/>
      <w:bookmarkEnd w:id="1"/>
    </w:p>
    <w:sectPr w:rsidR="00AD5AAD" w:rsidRPr="00F85025" w:rsidSect="001F2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B0832" w:rsidRDefault="00CB0832">
      <w:r>
        <w:separator/>
      </w:r>
    </w:p>
  </w:endnote>
  <w:endnote w:type="continuationSeparator" w:id="0">
    <w:p w:rsidR="00CB0832" w:rsidRDefault="00CB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B0832" w:rsidRDefault="00CB0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B0832" w:rsidRPr="0001726C" w:rsidRDefault="00CB0832" w:rsidP="00AD5AAD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B0832" w:rsidRPr="0001726C" w:rsidRDefault="00CB0832" w:rsidP="00AD5AAD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B0832" w:rsidRDefault="00CB0832">
      <w:r>
        <w:separator/>
      </w:r>
    </w:p>
  </w:footnote>
  <w:footnote w:type="continuationSeparator" w:id="0">
    <w:p w:rsidR="00CB0832" w:rsidRDefault="00CB0832">
      <w:r>
        <w:continuationSeparator/>
      </w:r>
    </w:p>
  </w:footnote>
  <w:footnote w:id="1">
    <w:p w:rsidR="00CB0832" w:rsidRDefault="00CB0832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Do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này l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 quá cô đ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ng, mà Hòa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lư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t qua, không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và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n, hoàn toàn không nh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Sao, chúng tôi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phép trích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làm tài li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tham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o.</w:t>
      </w:r>
    </w:p>
  </w:footnote>
  <w:footnote w:id="2">
    <w:p w:rsidR="00CB0832" w:rsidRDefault="00CB0832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đây, Hòa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đi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trong l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, chúng tôi d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a theo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Phương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Hoa Nghiêm Kinh S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 Sao quy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23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sao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nguyên văn l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 và l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Sao.</w:t>
      </w:r>
    </w:p>
  </w:footnote>
  <w:footnote w:id="3">
    <w:p w:rsidR="00CB0832" w:rsidRDefault="00CB0832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Tùy Miên (</w:t>
      </w:r>
      <w:r>
        <w:rPr>
          <w:rStyle w:val="unicode"/>
          <w:rFonts w:ascii="Times New Roman" w:hAnsi="Times New Roman"/>
          <w:sz w:val="24"/>
          <w:szCs w:val="24"/>
          <w:lang w:eastAsia="zh-Hans" w:bidi="sa-IN"/>
        </w:rPr>
        <w:t>Anuśaya</w:t>
      </w:r>
      <w:r>
        <w:rPr>
          <w:rFonts w:ascii="Times New Roman" w:hAnsi="Times New Roman"/>
          <w:sz w:val="24"/>
          <w:szCs w:val="24"/>
        </w:rPr>
        <w:t>) là cách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khác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hay nói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y đ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là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phi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não. Tùy Miên nh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nói t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phi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não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n hành, 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n n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trong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tâm, nhưng có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hư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sâu đ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m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cách nghĩ, cách nhìn, cách làm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cá nhân. Tùy Miên có nghĩa là phi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n não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theo sát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kh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tâm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như bóng theo hình (Tùy); nó vi t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, khó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nên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Miên (ng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yên). Nói thông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cho d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u, Tùy Miên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món (Th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),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nói chi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thành hai mươi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khác nhau như trong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Dương Thánh Giáo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đã phân tích.</w:t>
      </w:r>
    </w:p>
  </w:footnote>
  <w:footnote w:id="4">
    <w:p w:rsidR="00CB0832" w:rsidRDefault="00CB0832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Lân Hư là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hư không”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vì n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chia nh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hơn,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còn gì n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B0832" w:rsidRDefault="00CB0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B0832" w:rsidRDefault="00CB0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B0832" w:rsidRDefault="00CB0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5D"/>
    <w:rsid w:val="00C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671A4-37E5-4933-90CA-9470CE76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PMingLiU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Normal"/>
    <w:uiPriority w:val="20"/>
    <w:qFormat/>
    <w:rPr>
      <w:b/>
      <w:bCs/>
      <w:i w:val="0"/>
      <w:iCs w:val="0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st1">
    <w:name w:val="st1"/>
  </w:style>
  <w:style w:type="character" w:customStyle="1" w:styleId="unicode">
    <w:name w:val="unico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16062</Words>
  <Characters>91555</Characters>
  <Application>Microsoft Office Word</Application>
  <DocSecurity>0</DocSecurity>
  <Lines>762</Lines>
  <Paragraphs>214</Paragraphs>
  <ScaleCrop>false</ScaleCrop>
  <Company/>
  <LinksUpToDate>false</LinksUpToDate>
  <CharactersWithSpaces>107403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